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30" w:rsidRDefault="00735578" w:rsidP="00794030">
      <w:pPr>
        <w:pStyle w:val="1"/>
      </w:pPr>
      <w:r>
        <w:rPr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 l="20187" t="10870" r="1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30" w:rsidRPr="00530B3F" w:rsidRDefault="00794030" w:rsidP="00794030">
      <w:pPr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794030" w:rsidRDefault="00794030" w:rsidP="00794030">
      <w:pPr>
        <w:jc w:val="center"/>
        <w:rPr>
          <w:b/>
        </w:rPr>
      </w:pPr>
      <w:r>
        <w:rPr>
          <w:b/>
        </w:rPr>
        <w:t>Новгородская область</w:t>
      </w:r>
    </w:p>
    <w:p w:rsidR="00794030" w:rsidRPr="00530B3F" w:rsidRDefault="00794030" w:rsidP="00794030">
      <w:pPr>
        <w:pStyle w:val="1"/>
        <w:rPr>
          <w:sz w:val="18"/>
          <w:szCs w:val="18"/>
        </w:rPr>
      </w:pPr>
    </w:p>
    <w:p w:rsidR="00794030" w:rsidRPr="00530B3F" w:rsidRDefault="00794030" w:rsidP="007940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794030" w:rsidRPr="00613FE7" w:rsidRDefault="00794030" w:rsidP="00794030">
      <w:pPr>
        <w:jc w:val="center"/>
        <w:rPr>
          <w:sz w:val="22"/>
          <w:szCs w:val="22"/>
        </w:rPr>
      </w:pPr>
    </w:p>
    <w:p w:rsidR="00794030" w:rsidRPr="00530B3F" w:rsidRDefault="00794030" w:rsidP="00794030">
      <w:pPr>
        <w:pStyle w:val="3"/>
        <w:rPr>
          <w:b w:val="0"/>
          <w:sz w:val="32"/>
          <w:szCs w:val="32"/>
        </w:rPr>
      </w:pPr>
      <w:r w:rsidRPr="00530B3F">
        <w:rPr>
          <w:b w:val="0"/>
          <w:sz w:val="32"/>
          <w:szCs w:val="32"/>
        </w:rPr>
        <w:t>П О С Т А Н О В Л Е Н И Е</w:t>
      </w:r>
    </w:p>
    <w:p w:rsidR="00794030" w:rsidRDefault="00794030" w:rsidP="00794030"/>
    <w:p w:rsidR="00794030" w:rsidRDefault="00794030" w:rsidP="00794030">
      <w:pPr>
        <w:jc w:val="both"/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794030" w:rsidTr="00794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tcBorders>
              <w:bottom w:val="nil"/>
            </w:tcBorders>
          </w:tcPr>
          <w:p w:rsidR="00794030" w:rsidRDefault="00794030" w:rsidP="0079403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794030" w:rsidRDefault="00794030" w:rsidP="00794030"/>
        </w:tc>
        <w:tc>
          <w:tcPr>
            <w:tcW w:w="445" w:type="dxa"/>
            <w:tcBorders>
              <w:bottom w:val="nil"/>
            </w:tcBorders>
          </w:tcPr>
          <w:p w:rsidR="00794030" w:rsidRDefault="00794030" w:rsidP="0079403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794030" w:rsidRDefault="00794030" w:rsidP="00794030"/>
        </w:tc>
      </w:tr>
    </w:tbl>
    <w:p w:rsidR="00794030" w:rsidRDefault="00794030" w:rsidP="00794030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794030" w:rsidRDefault="00794030" w:rsidP="00794030">
      <w:pPr>
        <w:rPr>
          <w:b/>
          <w:sz w:val="16"/>
        </w:rPr>
      </w:pPr>
    </w:p>
    <w:p w:rsidR="00794030" w:rsidRDefault="00794030" w:rsidP="0079403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794030" w:rsidRPr="003D1A6B" w:rsidTr="0079403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94030" w:rsidRDefault="00794030" w:rsidP="002567F9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567F9">
              <w:rPr>
                <w:b/>
                <w:sz w:val="28"/>
                <w:szCs w:val="28"/>
              </w:rPr>
              <w:t xml:space="preserve">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 </w:t>
            </w:r>
          </w:p>
          <w:p w:rsidR="00A94D29" w:rsidRDefault="00A94D29" w:rsidP="002567F9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674E60" w:rsidRDefault="00674E60" w:rsidP="002567F9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674E60" w:rsidRDefault="00674E60" w:rsidP="002567F9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A94D29" w:rsidRPr="00BD2825" w:rsidRDefault="00A94D29" w:rsidP="002567F9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ПОСТАНОВЛЯЮ:</w:t>
            </w:r>
          </w:p>
        </w:tc>
      </w:tr>
    </w:tbl>
    <w:p w:rsidR="00794030" w:rsidRDefault="00794030" w:rsidP="00794030">
      <w:pPr>
        <w:pStyle w:val="Style7"/>
        <w:widowControl/>
        <w:rPr>
          <w:sz w:val="28"/>
          <w:szCs w:val="28"/>
        </w:rPr>
      </w:pPr>
    </w:p>
    <w:p w:rsidR="00A94D29" w:rsidRDefault="00794030" w:rsidP="00794030">
      <w:pPr>
        <w:pStyle w:val="ab"/>
        <w:spacing w:before="120" w:after="0"/>
        <w:ind w:left="0" w:firstLine="720"/>
        <w:jc w:val="both"/>
        <w:rPr>
          <w:szCs w:val="28"/>
        </w:rPr>
      </w:pPr>
      <w:r>
        <w:rPr>
          <w:szCs w:val="28"/>
        </w:rPr>
        <w:t>1.</w:t>
      </w:r>
      <w:r w:rsidR="00A94D29">
        <w:rPr>
          <w:szCs w:val="28"/>
        </w:rPr>
        <w:t>Внести изменения в Схему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собственности», утвержденную постановлением Администрации муниципального района от 27.04.2015 №284</w:t>
      </w:r>
      <w:r w:rsidR="00116A37">
        <w:rPr>
          <w:szCs w:val="28"/>
        </w:rPr>
        <w:t>:</w:t>
      </w:r>
    </w:p>
    <w:p w:rsidR="00794030" w:rsidRDefault="00794030" w:rsidP="00794030">
      <w:pPr>
        <w:pStyle w:val="ab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1.1.  </w:t>
      </w:r>
      <w:r w:rsidR="00116A37">
        <w:rPr>
          <w:szCs w:val="28"/>
        </w:rPr>
        <w:t>В разделе 2 «</w:t>
      </w:r>
      <w:r>
        <w:rPr>
          <w:szCs w:val="28"/>
        </w:rPr>
        <w:t>П</w:t>
      </w:r>
      <w:r w:rsidRPr="00F92981">
        <w:rPr>
          <w:szCs w:val="28"/>
        </w:rPr>
        <w:t>ереч</w:t>
      </w:r>
      <w:r>
        <w:rPr>
          <w:szCs w:val="28"/>
        </w:rPr>
        <w:t xml:space="preserve">ень </w:t>
      </w:r>
      <w:r w:rsidR="00116A37">
        <w:rPr>
          <w:szCs w:val="28"/>
        </w:rPr>
        <w:t>планируемых к размещению нестационарных торговых объектов на территории Маловишерского муниципального района»:</w:t>
      </w:r>
    </w:p>
    <w:p w:rsidR="00116A37" w:rsidRDefault="00116A37" w:rsidP="00794030">
      <w:pPr>
        <w:pStyle w:val="ab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1.1.1. Добавить пункт 21 следующего содержания:</w:t>
      </w:r>
    </w:p>
    <w:p w:rsidR="00116A37" w:rsidRDefault="00116A37" w:rsidP="00794030">
      <w:pPr>
        <w:pStyle w:val="ab"/>
        <w:spacing w:after="0"/>
        <w:ind w:left="0" w:firstLine="720"/>
        <w:jc w:val="both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1375"/>
        <w:gridCol w:w="1559"/>
        <w:gridCol w:w="1985"/>
        <w:gridCol w:w="1134"/>
        <w:gridCol w:w="1417"/>
        <w:gridCol w:w="1985"/>
      </w:tblGrid>
      <w:tr w:rsidR="00116A37" w:rsidRPr="00321C75" w:rsidTr="00321C75">
        <w:tc>
          <w:tcPr>
            <w:tcW w:w="752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№ п/п</w:t>
            </w:r>
          </w:p>
        </w:tc>
        <w:tc>
          <w:tcPr>
            <w:tcW w:w="1375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Наименование нестационарных объектов</w:t>
            </w:r>
          </w:p>
        </w:tc>
        <w:tc>
          <w:tcPr>
            <w:tcW w:w="1559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Адрес нахождения объектов</w:t>
            </w:r>
          </w:p>
        </w:tc>
        <w:tc>
          <w:tcPr>
            <w:tcW w:w="1985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Специализация объекта</w:t>
            </w:r>
          </w:p>
        </w:tc>
        <w:tc>
          <w:tcPr>
            <w:tcW w:w="1134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Площадь объекта, кв.м</w:t>
            </w:r>
          </w:p>
        </w:tc>
        <w:tc>
          <w:tcPr>
            <w:tcW w:w="1417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Тип объекта</w:t>
            </w:r>
          </w:p>
        </w:tc>
        <w:tc>
          <w:tcPr>
            <w:tcW w:w="1985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Период возведения</w:t>
            </w:r>
          </w:p>
        </w:tc>
      </w:tr>
      <w:tr w:rsidR="00116A37" w:rsidRPr="00321C75" w:rsidTr="00321C75">
        <w:tc>
          <w:tcPr>
            <w:tcW w:w="752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4"/>
              </w:rPr>
            </w:pPr>
            <w:r w:rsidRPr="00321C75">
              <w:rPr>
                <w:sz w:val="24"/>
              </w:rPr>
              <w:t>«21</w:t>
            </w:r>
          </w:p>
        </w:tc>
        <w:tc>
          <w:tcPr>
            <w:tcW w:w="1375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4"/>
              </w:rPr>
            </w:pPr>
            <w:r w:rsidRPr="00321C75">
              <w:rPr>
                <w:sz w:val="24"/>
              </w:rPr>
              <w:t>Павильон</w:t>
            </w:r>
          </w:p>
        </w:tc>
        <w:tc>
          <w:tcPr>
            <w:tcW w:w="1559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4"/>
              </w:rPr>
            </w:pPr>
            <w:r w:rsidRPr="00321C75">
              <w:rPr>
                <w:sz w:val="24"/>
              </w:rPr>
              <w:t>Г. Малая Вишера, ул. 50 лет Октября, около д. 10/15А</w:t>
            </w:r>
          </w:p>
        </w:tc>
        <w:tc>
          <w:tcPr>
            <w:tcW w:w="1985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4"/>
              </w:rPr>
            </w:pPr>
            <w:r w:rsidRPr="00321C75">
              <w:rPr>
                <w:sz w:val="24"/>
              </w:rPr>
              <w:t>Продажа продовольственных товаров</w:t>
            </w:r>
          </w:p>
        </w:tc>
        <w:tc>
          <w:tcPr>
            <w:tcW w:w="1134" w:type="dxa"/>
          </w:tcPr>
          <w:p w:rsidR="00116A37" w:rsidRPr="00321C75" w:rsidRDefault="00116A37" w:rsidP="00321C75">
            <w:pPr>
              <w:pStyle w:val="ab"/>
              <w:spacing w:after="0"/>
              <w:ind w:left="0"/>
              <w:jc w:val="both"/>
              <w:rPr>
                <w:sz w:val="24"/>
              </w:rPr>
            </w:pPr>
            <w:r w:rsidRPr="00321C75">
              <w:rPr>
                <w:sz w:val="24"/>
              </w:rPr>
              <w:t>Не заявлено</w:t>
            </w:r>
          </w:p>
        </w:tc>
        <w:tc>
          <w:tcPr>
            <w:tcW w:w="1417" w:type="dxa"/>
          </w:tcPr>
          <w:p w:rsidR="00116A37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4"/>
              </w:rPr>
            </w:pPr>
            <w:r w:rsidRPr="00321C75">
              <w:rPr>
                <w:sz w:val="24"/>
              </w:rPr>
              <w:t>павильон</w:t>
            </w:r>
          </w:p>
        </w:tc>
        <w:tc>
          <w:tcPr>
            <w:tcW w:w="1985" w:type="dxa"/>
          </w:tcPr>
          <w:p w:rsidR="00116A37" w:rsidRPr="00321C75" w:rsidRDefault="000C758B" w:rsidP="000C758B">
            <w:pPr>
              <w:pStyle w:val="ab"/>
              <w:spacing w:after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Ноябрь-декабрь 2020 года</w:t>
            </w:r>
          </w:p>
        </w:tc>
      </w:tr>
    </w:tbl>
    <w:p w:rsidR="00116A37" w:rsidRDefault="00116A37" w:rsidP="00794030">
      <w:pPr>
        <w:pStyle w:val="ab"/>
        <w:spacing w:after="0"/>
        <w:ind w:left="0" w:firstLine="720"/>
        <w:jc w:val="both"/>
        <w:rPr>
          <w:szCs w:val="28"/>
        </w:rPr>
      </w:pPr>
    </w:p>
    <w:p w:rsidR="00116A37" w:rsidRDefault="003E1D0D" w:rsidP="00794030">
      <w:pPr>
        <w:pStyle w:val="ab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1.1.2. Изложить строку «Всего» в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7"/>
        <w:gridCol w:w="1789"/>
        <w:gridCol w:w="1417"/>
        <w:gridCol w:w="1418"/>
        <w:gridCol w:w="1134"/>
        <w:gridCol w:w="1417"/>
        <w:gridCol w:w="1809"/>
      </w:tblGrid>
      <w:tr w:rsidR="003E1D0D" w:rsidRPr="00321C75" w:rsidTr="000C758B">
        <w:tc>
          <w:tcPr>
            <w:tcW w:w="1047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№ п/п</w:t>
            </w:r>
          </w:p>
        </w:tc>
        <w:tc>
          <w:tcPr>
            <w:tcW w:w="1789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Наименование нестационарных объектов</w:t>
            </w:r>
          </w:p>
        </w:tc>
        <w:tc>
          <w:tcPr>
            <w:tcW w:w="1417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Адрес нахождения объектов</w:t>
            </w:r>
          </w:p>
        </w:tc>
        <w:tc>
          <w:tcPr>
            <w:tcW w:w="1418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Специализация объекта</w:t>
            </w:r>
          </w:p>
        </w:tc>
        <w:tc>
          <w:tcPr>
            <w:tcW w:w="1134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Площадь объекта, кв.м</w:t>
            </w:r>
          </w:p>
        </w:tc>
        <w:tc>
          <w:tcPr>
            <w:tcW w:w="1417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Тип объекта</w:t>
            </w:r>
          </w:p>
        </w:tc>
        <w:tc>
          <w:tcPr>
            <w:tcW w:w="1809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Период возведения</w:t>
            </w:r>
          </w:p>
        </w:tc>
      </w:tr>
      <w:tr w:rsidR="003E1D0D" w:rsidRPr="00321C75" w:rsidTr="000C758B">
        <w:tc>
          <w:tcPr>
            <w:tcW w:w="1047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Cs w:val="28"/>
              </w:rPr>
            </w:pPr>
            <w:r w:rsidRPr="00321C75">
              <w:rPr>
                <w:szCs w:val="28"/>
              </w:rPr>
              <w:t>«Всего</w:t>
            </w:r>
          </w:p>
        </w:tc>
        <w:tc>
          <w:tcPr>
            <w:tcW w:w="1789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  <w:tc>
          <w:tcPr>
            <w:tcW w:w="1418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  <w:tc>
          <w:tcPr>
            <w:tcW w:w="1134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  <w:tc>
          <w:tcPr>
            <w:tcW w:w="1417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  <w:tc>
          <w:tcPr>
            <w:tcW w:w="1809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</w:tr>
    </w:tbl>
    <w:p w:rsidR="003E1D0D" w:rsidRDefault="003E1D0D" w:rsidP="00794030">
      <w:pPr>
        <w:pStyle w:val="ab"/>
        <w:spacing w:after="0"/>
        <w:ind w:left="0" w:firstLine="720"/>
        <w:jc w:val="both"/>
        <w:rPr>
          <w:szCs w:val="28"/>
        </w:rPr>
      </w:pPr>
    </w:p>
    <w:p w:rsidR="00116A37" w:rsidRDefault="003E1D0D" w:rsidP="00794030">
      <w:pPr>
        <w:pStyle w:val="ab"/>
        <w:spacing w:after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1.1.3. Изложить строку «Итого» в редакции:</w:t>
      </w:r>
    </w:p>
    <w:p w:rsidR="00AE7649" w:rsidRDefault="00AE7649" w:rsidP="00794030">
      <w:pPr>
        <w:pStyle w:val="ab"/>
        <w:spacing w:after="0"/>
        <w:ind w:left="0" w:firstLine="72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70"/>
        <w:gridCol w:w="1490"/>
        <w:gridCol w:w="1418"/>
        <w:gridCol w:w="1134"/>
        <w:gridCol w:w="1275"/>
        <w:gridCol w:w="1809"/>
      </w:tblGrid>
      <w:tr w:rsidR="003E1D0D" w:rsidRPr="00321C75" w:rsidTr="000C758B">
        <w:tc>
          <w:tcPr>
            <w:tcW w:w="1135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№ п/п</w:t>
            </w:r>
          </w:p>
        </w:tc>
        <w:tc>
          <w:tcPr>
            <w:tcW w:w="1770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Наименование нестационарных объектов</w:t>
            </w:r>
          </w:p>
        </w:tc>
        <w:tc>
          <w:tcPr>
            <w:tcW w:w="1490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Адрес нахождения объектов</w:t>
            </w:r>
          </w:p>
        </w:tc>
        <w:tc>
          <w:tcPr>
            <w:tcW w:w="1418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Специализация объекта</w:t>
            </w:r>
          </w:p>
        </w:tc>
        <w:tc>
          <w:tcPr>
            <w:tcW w:w="1134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Площадь объекта, кв.м</w:t>
            </w:r>
          </w:p>
        </w:tc>
        <w:tc>
          <w:tcPr>
            <w:tcW w:w="1275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Тип объекта</w:t>
            </w:r>
          </w:p>
        </w:tc>
        <w:tc>
          <w:tcPr>
            <w:tcW w:w="1809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21C75">
              <w:rPr>
                <w:sz w:val="22"/>
                <w:szCs w:val="22"/>
              </w:rPr>
              <w:t>Период возведения</w:t>
            </w:r>
          </w:p>
        </w:tc>
      </w:tr>
      <w:tr w:rsidR="003E1D0D" w:rsidRPr="00321C75" w:rsidTr="000C758B">
        <w:tc>
          <w:tcPr>
            <w:tcW w:w="1135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both"/>
              <w:rPr>
                <w:szCs w:val="28"/>
              </w:rPr>
            </w:pPr>
            <w:r w:rsidRPr="00321C75">
              <w:rPr>
                <w:szCs w:val="28"/>
              </w:rPr>
              <w:t>«Итого</w:t>
            </w:r>
          </w:p>
        </w:tc>
        <w:tc>
          <w:tcPr>
            <w:tcW w:w="1770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21</w:t>
            </w:r>
          </w:p>
        </w:tc>
        <w:tc>
          <w:tcPr>
            <w:tcW w:w="1490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  <w:tc>
          <w:tcPr>
            <w:tcW w:w="1418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  <w:tc>
          <w:tcPr>
            <w:tcW w:w="1134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  <w:tc>
          <w:tcPr>
            <w:tcW w:w="1275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  <w:tc>
          <w:tcPr>
            <w:tcW w:w="1809" w:type="dxa"/>
          </w:tcPr>
          <w:p w:rsidR="003E1D0D" w:rsidRPr="00321C75" w:rsidRDefault="003E1D0D" w:rsidP="00321C75">
            <w:pPr>
              <w:pStyle w:val="ab"/>
              <w:spacing w:after="0"/>
              <w:ind w:left="0"/>
              <w:jc w:val="center"/>
              <w:rPr>
                <w:szCs w:val="28"/>
              </w:rPr>
            </w:pPr>
            <w:r w:rsidRPr="00321C75">
              <w:rPr>
                <w:szCs w:val="28"/>
              </w:rPr>
              <w:t>х</w:t>
            </w:r>
          </w:p>
        </w:tc>
      </w:tr>
    </w:tbl>
    <w:p w:rsidR="003E1D0D" w:rsidRDefault="003E1D0D" w:rsidP="00794030">
      <w:pPr>
        <w:pStyle w:val="ab"/>
        <w:spacing w:after="0"/>
        <w:ind w:left="0" w:firstLine="720"/>
        <w:jc w:val="both"/>
        <w:rPr>
          <w:szCs w:val="28"/>
        </w:rPr>
      </w:pPr>
    </w:p>
    <w:p w:rsidR="003E1D0D" w:rsidRDefault="003E1D0D" w:rsidP="00794030">
      <w:pPr>
        <w:pStyle w:val="ab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2. Опубликовать постановление в бюллетене «Возрождение».</w:t>
      </w:r>
    </w:p>
    <w:p w:rsidR="00794030" w:rsidRDefault="00794030" w:rsidP="0079403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794030" w:rsidRDefault="00794030" w:rsidP="0079403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794030" w:rsidRDefault="00794030" w:rsidP="0079403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794030" w:rsidRDefault="00794030" w:rsidP="00794030">
      <w:pPr>
        <w:spacing w:line="240" w:lineRule="exact"/>
        <w:ind w:right="-6"/>
        <w:jc w:val="both"/>
        <w:rPr>
          <w:b/>
          <w:szCs w:val="28"/>
        </w:rPr>
      </w:pPr>
      <w:r w:rsidRPr="00352203">
        <w:rPr>
          <w:b/>
          <w:szCs w:val="28"/>
        </w:rPr>
        <w:t>Глава администрации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Pr="00352203">
        <w:rPr>
          <w:b/>
          <w:szCs w:val="28"/>
        </w:rPr>
        <w:t>Н.А. Маслов</w:t>
      </w:r>
    </w:p>
    <w:p w:rsidR="00794030" w:rsidRDefault="00794030" w:rsidP="00794030">
      <w:pPr>
        <w:spacing w:line="240" w:lineRule="exact"/>
        <w:ind w:right="-6"/>
        <w:jc w:val="both"/>
        <w:rPr>
          <w:b/>
          <w:szCs w:val="28"/>
        </w:rPr>
      </w:pPr>
    </w:p>
    <w:p w:rsidR="0000540A" w:rsidRDefault="0000540A" w:rsidP="00794030">
      <w:pPr>
        <w:spacing w:line="240" w:lineRule="exact"/>
        <w:ind w:right="-6"/>
        <w:jc w:val="both"/>
        <w:rPr>
          <w:b/>
          <w:szCs w:val="28"/>
        </w:rPr>
      </w:pPr>
    </w:p>
    <w:p w:rsidR="001661D1" w:rsidRDefault="001661D1" w:rsidP="00794030">
      <w:pPr>
        <w:spacing w:line="240" w:lineRule="exact"/>
        <w:ind w:right="-6"/>
        <w:jc w:val="both"/>
        <w:rPr>
          <w:b/>
          <w:szCs w:val="28"/>
        </w:rPr>
      </w:pPr>
    </w:p>
    <w:p w:rsidR="00130DDE" w:rsidRDefault="00130DDE" w:rsidP="0000540A">
      <w:pPr>
        <w:spacing w:after="120" w:line="240" w:lineRule="exact"/>
        <w:jc w:val="center"/>
      </w:pPr>
    </w:p>
    <w:p w:rsidR="003E1D0D" w:rsidRDefault="003E1D0D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130DDE" w:rsidRDefault="00130DDE" w:rsidP="0000540A">
      <w:pPr>
        <w:spacing w:after="120" w:line="240" w:lineRule="exact"/>
        <w:jc w:val="center"/>
      </w:pPr>
    </w:p>
    <w:p w:rsidR="00912959" w:rsidRDefault="00912959" w:rsidP="00912959">
      <w:pPr>
        <w:rPr>
          <w:sz w:val="24"/>
        </w:rPr>
      </w:pPr>
    </w:p>
    <w:p w:rsidR="00F8417E" w:rsidRDefault="00912959" w:rsidP="00AE7649">
      <w:pPr>
        <w:rPr>
          <w:szCs w:val="28"/>
        </w:rPr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.75pt;height:.75pt" o:ole="">
            <v:imagedata r:id="rId9" o:title=""/>
          </v:shape>
          <o:OLEObject Type="Embed" ProgID="Photoshop.Image.7" ShapeID="_x0000_i1026" DrawAspect="Content" ObjectID="_1664178855" r:id="rId10">
            <o:FieldCodes>\s</o:FieldCodes>
          </o:OLEObject>
        </w:object>
      </w:r>
    </w:p>
    <w:sectPr w:rsidR="00F8417E" w:rsidSect="00F34B9F">
      <w:headerReference w:type="even" r:id="rId11"/>
      <w:headerReference w:type="default" r:id="rId12"/>
      <w:type w:val="continuous"/>
      <w:pgSz w:w="11907" w:h="16840" w:code="9"/>
      <w:pgMar w:top="567" w:right="624" w:bottom="510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8E" w:rsidRDefault="009F658E">
      <w:r>
        <w:separator/>
      </w:r>
    </w:p>
  </w:endnote>
  <w:endnote w:type="continuationSeparator" w:id="1">
    <w:p w:rsidR="009F658E" w:rsidRDefault="009F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8E" w:rsidRDefault="009F658E">
      <w:r>
        <w:separator/>
      </w:r>
    </w:p>
  </w:footnote>
  <w:footnote w:type="continuationSeparator" w:id="1">
    <w:p w:rsidR="009F658E" w:rsidRDefault="009F6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0D" w:rsidRDefault="003E1D0D" w:rsidP="009129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D0D" w:rsidRDefault="003E1D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0D" w:rsidRPr="00912959" w:rsidRDefault="003E1D0D" w:rsidP="00912959">
    <w:pPr>
      <w:pStyle w:val="a4"/>
      <w:framePr w:wrap="around" w:vAnchor="text" w:hAnchor="margin" w:xAlign="center" w:y="1"/>
      <w:jc w:val="center"/>
      <w:rPr>
        <w:rStyle w:val="a5"/>
        <w:sz w:val="24"/>
      </w:rPr>
    </w:pPr>
    <w:r w:rsidRPr="00912959">
      <w:rPr>
        <w:rStyle w:val="a5"/>
        <w:sz w:val="24"/>
      </w:rPr>
      <w:fldChar w:fldCharType="begin"/>
    </w:r>
    <w:r w:rsidRPr="00912959">
      <w:rPr>
        <w:rStyle w:val="a5"/>
        <w:sz w:val="24"/>
      </w:rPr>
      <w:instrText xml:space="preserve">PAGE  </w:instrText>
    </w:r>
    <w:r w:rsidRPr="00912959">
      <w:rPr>
        <w:rStyle w:val="a5"/>
        <w:sz w:val="24"/>
      </w:rPr>
      <w:fldChar w:fldCharType="separate"/>
    </w:r>
    <w:r w:rsidR="00735578">
      <w:rPr>
        <w:rStyle w:val="a5"/>
        <w:noProof/>
        <w:sz w:val="24"/>
      </w:rPr>
      <w:t>2</w:t>
    </w:r>
    <w:r w:rsidRPr="00912959">
      <w:rPr>
        <w:rStyle w:val="a5"/>
        <w:sz w:val="24"/>
      </w:rPr>
      <w:fldChar w:fldCharType="end"/>
    </w:r>
  </w:p>
  <w:p w:rsidR="003E1D0D" w:rsidRDefault="003E1D0D" w:rsidP="00615A9F">
    <w:pPr>
      <w:pStyle w:val="a4"/>
      <w:framePr w:wrap="around" w:vAnchor="text" w:hAnchor="margin" w:xAlign="center" w:y="1"/>
      <w:rPr>
        <w:rStyle w:val="a5"/>
      </w:rPr>
    </w:pPr>
  </w:p>
  <w:p w:rsidR="003E1D0D" w:rsidRDefault="003E1D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C5"/>
    <w:multiLevelType w:val="hybridMultilevel"/>
    <w:tmpl w:val="A8C2B028"/>
    <w:lvl w:ilvl="0" w:tplc="4B76716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8641D"/>
    <w:multiLevelType w:val="hybridMultilevel"/>
    <w:tmpl w:val="3AD0CC90"/>
    <w:lvl w:ilvl="0" w:tplc="93F23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B3ECF"/>
    <w:multiLevelType w:val="multilevel"/>
    <w:tmpl w:val="2D20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D4E58"/>
    <w:multiLevelType w:val="hybridMultilevel"/>
    <w:tmpl w:val="A15242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2A1D43"/>
    <w:multiLevelType w:val="hybridMultilevel"/>
    <w:tmpl w:val="2D207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6712D"/>
    <w:multiLevelType w:val="hybridMultilevel"/>
    <w:tmpl w:val="9B8E0426"/>
    <w:lvl w:ilvl="0" w:tplc="7F28A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2076"/>
    <w:multiLevelType w:val="hybridMultilevel"/>
    <w:tmpl w:val="E70C6B92"/>
    <w:lvl w:ilvl="0" w:tplc="380C8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5465D"/>
    <w:multiLevelType w:val="hybridMultilevel"/>
    <w:tmpl w:val="2544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E5C25"/>
    <w:multiLevelType w:val="hybridMultilevel"/>
    <w:tmpl w:val="854AF05A"/>
    <w:lvl w:ilvl="0" w:tplc="C4322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2614F"/>
    <w:multiLevelType w:val="multilevel"/>
    <w:tmpl w:val="D34817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022FC"/>
    <w:multiLevelType w:val="multilevel"/>
    <w:tmpl w:val="714A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C0B3D"/>
    <w:multiLevelType w:val="hybridMultilevel"/>
    <w:tmpl w:val="0BEE2A14"/>
    <w:lvl w:ilvl="0" w:tplc="3828C9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AF64EA"/>
    <w:multiLevelType w:val="hybridMultilevel"/>
    <w:tmpl w:val="3E46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41AA0"/>
    <w:multiLevelType w:val="hybridMultilevel"/>
    <w:tmpl w:val="3A52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57B47"/>
    <w:multiLevelType w:val="hybridMultilevel"/>
    <w:tmpl w:val="50507364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5">
    <w:nsid w:val="563E4D5F"/>
    <w:multiLevelType w:val="hybridMultilevel"/>
    <w:tmpl w:val="D34817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56556"/>
    <w:multiLevelType w:val="hybridMultilevel"/>
    <w:tmpl w:val="AAA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C095A"/>
    <w:multiLevelType w:val="hybridMultilevel"/>
    <w:tmpl w:val="7E90007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C04AA"/>
    <w:multiLevelType w:val="hybridMultilevel"/>
    <w:tmpl w:val="28F2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0AE9"/>
    <w:multiLevelType w:val="singleLevel"/>
    <w:tmpl w:val="587CF96A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68EE4FA2"/>
    <w:multiLevelType w:val="hybridMultilevel"/>
    <w:tmpl w:val="714A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A82C05"/>
    <w:multiLevelType w:val="hybridMultilevel"/>
    <w:tmpl w:val="FC38A0E6"/>
    <w:lvl w:ilvl="0" w:tplc="01E87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255DA2"/>
    <w:multiLevelType w:val="multilevel"/>
    <w:tmpl w:val="D34817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6B4F84"/>
    <w:multiLevelType w:val="hybridMultilevel"/>
    <w:tmpl w:val="A26CB9F4"/>
    <w:lvl w:ilvl="0" w:tplc="51989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285E3D"/>
    <w:multiLevelType w:val="singleLevel"/>
    <w:tmpl w:val="401AB9AC"/>
    <w:lvl w:ilvl="0">
      <w:start w:val="2009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6544861"/>
    <w:multiLevelType w:val="hybridMultilevel"/>
    <w:tmpl w:val="ED08F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7178E"/>
    <w:multiLevelType w:val="multilevel"/>
    <w:tmpl w:val="3E46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9"/>
  </w:num>
  <w:num w:numId="5">
    <w:abstractNumId w:val="25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26"/>
  </w:num>
  <w:num w:numId="11">
    <w:abstractNumId w:val="17"/>
  </w:num>
  <w:num w:numId="12">
    <w:abstractNumId w:val="12"/>
  </w:num>
  <w:num w:numId="13">
    <w:abstractNumId w:val="27"/>
  </w:num>
  <w:num w:numId="14">
    <w:abstractNumId w:val="20"/>
  </w:num>
  <w:num w:numId="15">
    <w:abstractNumId w:val="10"/>
  </w:num>
  <w:num w:numId="16">
    <w:abstractNumId w:val="15"/>
  </w:num>
  <w:num w:numId="17">
    <w:abstractNumId w:val="4"/>
  </w:num>
  <w:num w:numId="18">
    <w:abstractNumId w:val="13"/>
  </w:num>
  <w:num w:numId="19">
    <w:abstractNumId w:val="14"/>
  </w:num>
  <w:num w:numId="20">
    <w:abstractNumId w:val="3"/>
  </w:num>
  <w:num w:numId="21">
    <w:abstractNumId w:val="23"/>
  </w:num>
  <w:num w:numId="22">
    <w:abstractNumId w:val="9"/>
  </w:num>
  <w:num w:numId="23">
    <w:abstractNumId w:val="2"/>
  </w:num>
  <w:num w:numId="24">
    <w:abstractNumId w:val="6"/>
  </w:num>
  <w:num w:numId="25">
    <w:abstractNumId w:val="24"/>
  </w:num>
  <w:num w:numId="26">
    <w:abstractNumId w:val="18"/>
  </w:num>
  <w:num w:numId="27">
    <w:abstractNumId w:val="1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17"/>
    <w:rsid w:val="0000540A"/>
    <w:rsid w:val="00011284"/>
    <w:rsid w:val="00012E4C"/>
    <w:rsid w:val="00017B5E"/>
    <w:rsid w:val="00026773"/>
    <w:rsid w:val="000446BE"/>
    <w:rsid w:val="000453D2"/>
    <w:rsid w:val="00045E06"/>
    <w:rsid w:val="00054C18"/>
    <w:rsid w:val="0005709B"/>
    <w:rsid w:val="00060D0D"/>
    <w:rsid w:val="00061F71"/>
    <w:rsid w:val="0007485C"/>
    <w:rsid w:val="000758AF"/>
    <w:rsid w:val="0008066D"/>
    <w:rsid w:val="00082447"/>
    <w:rsid w:val="00092D6D"/>
    <w:rsid w:val="000947E6"/>
    <w:rsid w:val="000A3CEC"/>
    <w:rsid w:val="000B333F"/>
    <w:rsid w:val="000B45F8"/>
    <w:rsid w:val="000C03BB"/>
    <w:rsid w:val="000C0655"/>
    <w:rsid w:val="000C758B"/>
    <w:rsid w:val="000D16E9"/>
    <w:rsid w:val="000D272B"/>
    <w:rsid w:val="000D7E14"/>
    <w:rsid w:val="000E2059"/>
    <w:rsid w:val="000E4A6E"/>
    <w:rsid w:val="000E5484"/>
    <w:rsid w:val="001076C6"/>
    <w:rsid w:val="00111EBA"/>
    <w:rsid w:val="00116A37"/>
    <w:rsid w:val="00120D5D"/>
    <w:rsid w:val="00130DDE"/>
    <w:rsid w:val="0013785A"/>
    <w:rsid w:val="00151113"/>
    <w:rsid w:val="00157678"/>
    <w:rsid w:val="00160A55"/>
    <w:rsid w:val="0016383A"/>
    <w:rsid w:val="001661D1"/>
    <w:rsid w:val="00167E84"/>
    <w:rsid w:val="00170242"/>
    <w:rsid w:val="00173C23"/>
    <w:rsid w:val="00183E9E"/>
    <w:rsid w:val="0018786E"/>
    <w:rsid w:val="00190F08"/>
    <w:rsid w:val="001A5460"/>
    <w:rsid w:val="001B11DE"/>
    <w:rsid w:val="001B6746"/>
    <w:rsid w:val="001B7D13"/>
    <w:rsid w:val="001C37AF"/>
    <w:rsid w:val="001C5E3A"/>
    <w:rsid w:val="001C62FE"/>
    <w:rsid w:val="001D2F8F"/>
    <w:rsid w:val="001E187A"/>
    <w:rsid w:val="001E31B9"/>
    <w:rsid w:val="00205CBE"/>
    <w:rsid w:val="0021706F"/>
    <w:rsid w:val="002171FC"/>
    <w:rsid w:val="002207DE"/>
    <w:rsid w:val="00221951"/>
    <w:rsid w:val="0022650C"/>
    <w:rsid w:val="002319A9"/>
    <w:rsid w:val="002459C4"/>
    <w:rsid w:val="00253919"/>
    <w:rsid w:val="002550BF"/>
    <w:rsid w:val="002560D3"/>
    <w:rsid w:val="002567F9"/>
    <w:rsid w:val="00271025"/>
    <w:rsid w:val="00277004"/>
    <w:rsid w:val="0028134E"/>
    <w:rsid w:val="00281A25"/>
    <w:rsid w:val="0028206F"/>
    <w:rsid w:val="002824B4"/>
    <w:rsid w:val="002849C3"/>
    <w:rsid w:val="00285D94"/>
    <w:rsid w:val="002969D2"/>
    <w:rsid w:val="002978A4"/>
    <w:rsid w:val="002A3ACA"/>
    <w:rsid w:val="002B7C43"/>
    <w:rsid w:val="002C2F4A"/>
    <w:rsid w:val="002C664E"/>
    <w:rsid w:val="002D2410"/>
    <w:rsid w:val="002E4063"/>
    <w:rsid w:val="002F5C36"/>
    <w:rsid w:val="002F655A"/>
    <w:rsid w:val="00304D54"/>
    <w:rsid w:val="00310D4C"/>
    <w:rsid w:val="00310DE0"/>
    <w:rsid w:val="003134AE"/>
    <w:rsid w:val="003151E1"/>
    <w:rsid w:val="00317ADC"/>
    <w:rsid w:val="00321C75"/>
    <w:rsid w:val="00325348"/>
    <w:rsid w:val="00331F05"/>
    <w:rsid w:val="00335E3F"/>
    <w:rsid w:val="00342F3F"/>
    <w:rsid w:val="00351BF8"/>
    <w:rsid w:val="003577B3"/>
    <w:rsid w:val="003656F1"/>
    <w:rsid w:val="00367489"/>
    <w:rsid w:val="00377FB7"/>
    <w:rsid w:val="00380AD8"/>
    <w:rsid w:val="003850A4"/>
    <w:rsid w:val="00392874"/>
    <w:rsid w:val="003A3FA5"/>
    <w:rsid w:val="003B078E"/>
    <w:rsid w:val="003B14D4"/>
    <w:rsid w:val="003B4D8C"/>
    <w:rsid w:val="003D04FA"/>
    <w:rsid w:val="003D1A6B"/>
    <w:rsid w:val="003E1D0D"/>
    <w:rsid w:val="003E53DD"/>
    <w:rsid w:val="003E6594"/>
    <w:rsid w:val="003F1580"/>
    <w:rsid w:val="003F65B8"/>
    <w:rsid w:val="003F7DA8"/>
    <w:rsid w:val="0040072A"/>
    <w:rsid w:val="00400A7D"/>
    <w:rsid w:val="0040646A"/>
    <w:rsid w:val="0041719F"/>
    <w:rsid w:val="004200C2"/>
    <w:rsid w:val="00425A6B"/>
    <w:rsid w:val="00436FE0"/>
    <w:rsid w:val="004579AC"/>
    <w:rsid w:val="0046023E"/>
    <w:rsid w:val="004631AC"/>
    <w:rsid w:val="00483527"/>
    <w:rsid w:val="004A36B5"/>
    <w:rsid w:val="004B0CC9"/>
    <w:rsid w:val="004B1E86"/>
    <w:rsid w:val="004B3D66"/>
    <w:rsid w:val="004C1825"/>
    <w:rsid w:val="004C3FE9"/>
    <w:rsid w:val="004C7490"/>
    <w:rsid w:val="004D49C1"/>
    <w:rsid w:val="004D61E5"/>
    <w:rsid w:val="004E66F2"/>
    <w:rsid w:val="004F5F6E"/>
    <w:rsid w:val="005108FC"/>
    <w:rsid w:val="005172E5"/>
    <w:rsid w:val="00521AD4"/>
    <w:rsid w:val="00522190"/>
    <w:rsid w:val="00523DC2"/>
    <w:rsid w:val="00530B3F"/>
    <w:rsid w:val="00537508"/>
    <w:rsid w:val="00544073"/>
    <w:rsid w:val="005454B9"/>
    <w:rsid w:val="005458C0"/>
    <w:rsid w:val="00552038"/>
    <w:rsid w:val="00571006"/>
    <w:rsid w:val="00577F30"/>
    <w:rsid w:val="0058669E"/>
    <w:rsid w:val="005A112A"/>
    <w:rsid w:val="005B2C91"/>
    <w:rsid w:val="005C50E4"/>
    <w:rsid w:val="005D0B32"/>
    <w:rsid w:val="005E42C2"/>
    <w:rsid w:val="005F2EE3"/>
    <w:rsid w:val="00601233"/>
    <w:rsid w:val="00605161"/>
    <w:rsid w:val="00613FE7"/>
    <w:rsid w:val="00615188"/>
    <w:rsid w:val="00615A9F"/>
    <w:rsid w:val="00661ED8"/>
    <w:rsid w:val="006641AF"/>
    <w:rsid w:val="00667F2B"/>
    <w:rsid w:val="006707B6"/>
    <w:rsid w:val="00674E60"/>
    <w:rsid w:val="00675C51"/>
    <w:rsid w:val="00691D9F"/>
    <w:rsid w:val="00693012"/>
    <w:rsid w:val="0069543F"/>
    <w:rsid w:val="00697B15"/>
    <w:rsid w:val="006B61E9"/>
    <w:rsid w:val="006D6F17"/>
    <w:rsid w:val="006E6208"/>
    <w:rsid w:val="006E6934"/>
    <w:rsid w:val="006F239B"/>
    <w:rsid w:val="00701BBB"/>
    <w:rsid w:val="00711102"/>
    <w:rsid w:val="007149E5"/>
    <w:rsid w:val="00720413"/>
    <w:rsid w:val="00722072"/>
    <w:rsid w:val="00726614"/>
    <w:rsid w:val="007315F3"/>
    <w:rsid w:val="00735578"/>
    <w:rsid w:val="00736F35"/>
    <w:rsid w:val="00750E3C"/>
    <w:rsid w:val="00750EC9"/>
    <w:rsid w:val="007527EA"/>
    <w:rsid w:val="00760CEF"/>
    <w:rsid w:val="00785358"/>
    <w:rsid w:val="00786206"/>
    <w:rsid w:val="00786745"/>
    <w:rsid w:val="0079042B"/>
    <w:rsid w:val="00794030"/>
    <w:rsid w:val="00797BC4"/>
    <w:rsid w:val="007A6337"/>
    <w:rsid w:val="007A6E70"/>
    <w:rsid w:val="007C26C5"/>
    <w:rsid w:val="007C41BD"/>
    <w:rsid w:val="007C774A"/>
    <w:rsid w:val="007D74B9"/>
    <w:rsid w:val="007E798E"/>
    <w:rsid w:val="007F2A41"/>
    <w:rsid w:val="007F7823"/>
    <w:rsid w:val="007F7CFB"/>
    <w:rsid w:val="008024C8"/>
    <w:rsid w:val="0081122E"/>
    <w:rsid w:val="00813F6B"/>
    <w:rsid w:val="0082112B"/>
    <w:rsid w:val="00830F58"/>
    <w:rsid w:val="00834EA2"/>
    <w:rsid w:val="00835612"/>
    <w:rsid w:val="00840D67"/>
    <w:rsid w:val="00852057"/>
    <w:rsid w:val="0086738C"/>
    <w:rsid w:val="00875A67"/>
    <w:rsid w:val="00881423"/>
    <w:rsid w:val="00884A01"/>
    <w:rsid w:val="0089202B"/>
    <w:rsid w:val="008A358B"/>
    <w:rsid w:val="008A60D9"/>
    <w:rsid w:val="008A74AF"/>
    <w:rsid w:val="008C1EED"/>
    <w:rsid w:val="008D4223"/>
    <w:rsid w:val="008F0858"/>
    <w:rsid w:val="008F5610"/>
    <w:rsid w:val="00905E72"/>
    <w:rsid w:val="00912959"/>
    <w:rsid w:val="00915936"/>
    <w:rsid w:val="00920652"/>
    <w:rsid w:val="00941AE7"/>
    <w:rsid w:val="00944737"/>
    <w:rsid w:val="0094517C"/>
    <w:rsid w:val="009458CB"/>
    <w:rsid w:val="00961EA2"/>
    <w:rsid w:val="00970ACF"/>
    <w:rsid w:val="009749A2"/>
    <w:rsid w:val="00996A52"/>
    <w:rsid w:val="009B445D"/>
    <w:rsid w:val="009B508A"/>
    <w:rsid w:val="009B5834"/>
    <w:rsid w:val="009C1C31"/>
    <w:rsid w:val="009D0CD4"/>
    <w:rsid w:val="009D46F5"/>
    <w:rsid w:val="009D5E8A"/>
    <w:rsid w:val="009F3DD4"/>
    <w:rsid w:val="009F658E"/>
    <w:rsid w:val="009F66BB"/>
    <w:rsid w:val="00A004B2"/>
    <w:rsid w:val="00A22E0C"/>
    <w:rsid w:val="00A2549F"/>
    <w:rsid w:val="00A25F07"/>
    <w:rsid w:val="00A318B6"/>
    <w:rsid w:val="00A37B53"/>
    <w:rsid w:val="00A45CD2"/>
    <w:rsid w:val="00A46024"/>
    <w:rsid w:val="00A57FDA"/>
    <w:rsid w:val="00A61163"/>
    <w:rsid w:val="00A64FDC"/>
    <w:rsid w:val="00A71FF1"/>
    <w:rsid w:val="00A81851"/>
    <w:rsid w:val="00A94D29"/>
    <w:rsid w:val="00AA0B02"/>
    <w:rsid w:val="00AA5E20"/>
    <w:rsid w:val="00AB3B06"/>
    <w:rsid w:val="00AC185A"/>
    <w:rsid w:val="00AE1741"/>
    <w:rsid w:val="00AE3B8E"/>
    <w:rsid w:val="00AE7649"/>
    <w:rsid w:val="00AF1D74"/>
    <w:rsid w:val="00AF7B1F"/>
    <w:rsid w:val="00B030AB"/>
    <w:rsid w:val="00B0425B"/>
    <w:rsid w:val="00B142D4"/>
    <w:rsid w:val="00B20B10"/>
    <w:rsid w:val="00B20F13"/>
    <w:rsid w:val="00B27DCA"/>
    <w:rsid w:val="00B32DAF"/>
    <w:rsid w:val="00B4411F"/>
    <w:rsid w:val="00B44659"/>
    <w:rsid w:val="00B50F9A"/>
    <w:rsid w:val="00B555F0"/>
    <w:rsid w:val="00B83BAC"/>
    <w:rsid w:val="00B927C8"/>
    <w:rsid w:val="00B92CCB"/>
    <w:rsid w:val="00B93CC2"/>
    <w:rsid w:val="00BA0EF8"/>
    <w:rsid w:val="00BA3429"/>
    <w:rsid w:val="00BA3DE6"/>
    <w:rsid w:val="00BB2F3B"/>
    <w:rsid w:val="00BC0F17"/>
    <w:rsid w:val="00BC6273"/>
    <w:rsid w:val="00BC7B64"/>
    <w:rsid w:val="00BD2825"/>
    <w:rsid w:val="00BD29C6"/>
    <w:rsid w:val="00BD2E93"/>
    <w:rsid w:val="00BD51A1"/>
    <w:rsid w:val="00BE3336"/>
    <w:rsid w:val="00BE5812"/>
    <w:rsid w:val="00BF2597"/>
    <w:rsid w:val="00C035E6"/>
    <w:rsid w:val="00C157C5"/>
    <w:rsid w:val="00C20EC6"/>
    <w:rsid w:val="00C2146C"/>
    <w:rsid w:val="00C27E96"/>
    <w:rsid w:val="00C45B7D"/>
    <w:rsid w:val="00C45E84"/>
    <w:rsid w:val="00C47F05"/>
    <w:rsid w:val="00C67B20"/>
    <w:rsid w:val="00C8549A"/>
    <w:rsid w:val="00C87EFA"/>
    <w:rsid w:val="00C92124"/>
    <w:rsid w:val="00CA36B2"/>
    <w:rsid w:val="00CA4DC4"/>
    <w:rsid w:val="00CC44A7"/>
    <w:rsid w:val="00CC4A9A"/>
    <w:rsid w:val="00CC79D9"/>
    <w:rsid w:val="00CE0B38"/>
    <w:rsid w:val="00CE56E1"/>
    <w:rsid w:val="00CF36A4"/>
    <w:rsid w:val="00CF60A2"/>
    <w:rsid w:val="00D00F2D"/>
    <w:rsid w:val="00D03473"/>
    <w:rsid w:val="00D115A0"/>
    <w:rsid w:val="00D232E6"/>
    <w:rsid w:val="00D2709A"/>
    <w:rsid w:val="00D30D7A"/>
    <w:rsid w:val="00D32E29"/>
    <w:rsid w:val="00D378FD"/>
    <w:rsid w:val="00D43FA7"/>
    <w:rsid w:val="00D46419"/>
    <w:rsid w:val="00D520F8"/>
    <w:rsid w:val="00D5273B"/>
    <w:rsid w:val="00D555DF"/>
    <w:rsid w:val="00D574B4"/>
    <w:rsid w:val="00D578D6"/>
    <w:rsid w:val="00D7035D"/>
    <w:rsid w:val="00D8007E"/>
    <w:rsid w:val="00D820DC"/>
    <w:rsid w:val="00D84DAD"/>
    <w:rsid w:val="00D901E2"/>
    <w:rsid w:val="00D92144"/>
    <w:rsid w:val="00D9310A"/>
    <w:rsid w:val="00D93243"/>
    <w:rsid w:val="00D94EFE"/>
    <w:rsid w:val="00DA58F2"/>
    <w:rsid w:val="00DD04D9"/>
    <w:rsid w:val="00DE18DC"/>
    <w:rsid w:val="00DE1EF4"/>
    <w:rsid w:val="00DE28AC"/>
    <w:rsid w:val="00DF1450"/>
    <w:rsid w:val="00DF15E6"/>
    <w:rsid w:val="00E0196A"/>
    <w:rsid w:val="00E24D4B"/>
    <w:rsid w:val="00E4456B"/>
    <w:rsid w:val="00E47BB3"/>
    <w:rsid w:val="00E55ACB"/>
    <w:rsid w:val="00E574D0"/>
    <w:rsid w:val="00E62C31"/>
    <w:rsid w:val="00E73390"/>
    <w:rsid w:val="00E73BAC"/>
    <w:rsid w:val="00E73F2C"/>
    <w:rsid w:val="00E8020B"/>
    <w:rsid w:val="00E827CC"/>
    <w:rsid w:val="00E84D8A"/>
    <w:rsid w:val="00E956A9"/>
    <w:rsid w:val="00EA49EE"/>
    <w:rsid w:val="00EB0934"/>
    <w:rsid w:val="00EC68D6"/>
    <w:rsid w:val="00ED0B1C"/>
    <w:rsid w:val="00ED28CE"/>
    <w:rsid w:val="00EE01F3"/>
    <w:rsid w:val="00EF0D01"/>
    <w:rsid w:val="00EF1F63"/>
    <w:rsid w:val="00EF5D2D"/>
    <w:rsid w:val="00EF7024"/>
    <w:rsid w:val="00F00F3A"/>
    <w:rsid w:val="00F1318C"/>
    <w:rsid w:val="00F1741A"/>
    <w:rsid w:val="00F17969"/>
    <w:rsid w:val="00F26491"/>
    <w:rsid w:val="00F3442C"/>
    <w:rsid w:val="00F34B9F"/>
    <w:rsid w:val="00F35D2E"/>
    <w:rsid w:val="00F379CC"/>
    <w:rsid w:val="00F452A1"/>
    <w:rsid w:val="00F50102"/>
    <w:rsid w:val="00F529E9"/>
    <w:rsid w:val="00F63A76"/>
    <w:rsid w:val="00F648D5"/>
    <w:rsid w:val="00F8417E"/>
    <w:rsid w:val="00F90A4B"/>
    <w:rsid w:val="00FA17B7"/>
    <w:rsid w:val="00FA7F74"/>
    <w:rsid w:val="00FB523D"/>
    <w:rsid w:val="00FC0245"/>
    <w:rsid w:val="00FC7F92"/>
    <w:rsid w:val="00FE293E"/>
    <w:rsid w:val="00FE7BDD"/>
    <w:rsid w:val="00FF4A1D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129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rsid w:val="00912959"/>
    <w:pPr>
      <w:keepNext/>
      <w:tabs>
        <w:tab w:val="left" w:pos="1985"/>
      </w:tabs>
      <w:jc w:val="center"/>
      <w:outlineLvl w:val="3"/>
    </w:pPr>
    <w:rPr>
      <w:b/>
      <w:spacing w:val="126"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table" w:styleId="a8">
    <w:name w:val="Table Grid"/>
    <w:basedOn w:val="a1"/>
    <w:rsid w:val="003D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E574D0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"/>
    <w:rsid w:val="00E574D0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E574D0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E574D0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E574D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E574D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E574D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E574D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E574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E574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E574D0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semiHidden/>
    <w:rsid w:val="009D0CD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941A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912959"/>
    <w:pPr>
      <w:spacing w:after="120"/>
      <w:ind w:left="283"/>
    </w:pPr>
  </w:style>
  <w:style w:type="paragraph" w:customStyle="1" w:styleId="10">
    <w:name w:val="1"/>
    <w:basedOn w:val="a"/>
    <w:rsid w:val="0091295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FontStyle24">
    <w:name w:val="Font Style24"/>
    <w:basedOn w:val="a0"/>
    <w:rsid w:val="00912959"/>
    <w:rPr>
      <w:rFonts w:ascii="Times New Roman" w:hAnsi="Times New Roman" w:cs="Times New Roman"/>
      <w:sz w:val="26"/>
      <w:szCs w:val="26"/>
    </w:rPr>
  </w:style>
  <w:style w:type="paragraph" w:styleId="ad">
    <w:name w:val="caption"/>
    <w:basedOn w:val="a"/>
    <w:next w:val="a"/>
    <w:qFormat/>
    <w:rsid w:val="00912959"/>
    <w:pPr>
      <w:jc w:val="center"/>
    </w:pPr>
    <w:rPr>
      <w:rFonts w:ascii="Garamond" w:hAnsi="Garamond"/>
      <w:b/>
      <w:spacing w:val="20"/>
      <w:szCs w:val="20"/>
    </w:rPr>
  </w:style>
  <w:style w:type="paragraph" w:styleId="20">
    <w:name w:val="Body Text Indent 2"/>
    <w:basedOn w:val="a"/>
    <w:rsid w:val="00912959"/>
    <w:pPr>
      <w:ind w:firstLine="993"/>
      <w:jc w:val="both"/>
    </w:pPr>
    <w:rPr>
      <w:szCs w:val="20"/>
    </w:rPr>
  </w:style>
  <w:style w:type="paragraph" w:customStyle="1" w:styleId="ConsPlusNormal">
    <w:name w:val="ConsPlusNormal"/>
    <w:rsid w:val="00912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912959"/>
    <w:pPr>
      <w:spacing w:before="120" w:after="24"/>
    </w:pPr>
    <w:rPr>
      <w:sz w:val="24"/>
    </w:rPr>
  </w:style>
  <w:style w:type="character" w:styleId="af">
    <w:name w:val="Strong"/>
    <w:qFormat/>
    <w:rsid w:val="00912959"/>
    <w:rPr>
      <w:b/>
      <w:bCs/>
    </w:rPr>
  </w:style>
  <w:style w:type="paragraph" w:styleId="HTML">
    <w:name w:val="HTML Preformatted"/>
    <w:basedOn w:val="a"/>
    <w:rsid w:val="0091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2TimesNewRoman">
    <w:name w:val="Стиль Заголовок 2 + Times New Roman По ширине"/>
    <w:basedOn w:val="2"/>
    <w:rsid w:val="00912959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0">
    <w:name w:val="Знак Знак Знак Знак Знак Знак Знак"/>
    <w:basedOn w:val="a"/>
    <w:rsid w:val="009129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0A3CEC"/>
    <w:rPr>
      <w:sz w:val="28"/>
      <w:szCs w:val="24"/>
    </w:rPr>
  </w:style>
  <w:style w:type="paragraph" w:customStyle="1" w:styleId="Default">
    <w:name w:val="Default"/>
    <w:rsid w:val="002F65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6AA6-6652-464A-BB50-0B35AD53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cp:lastModifiedBy>админ</cp:lastModifiedBy>
  <cp:revision>2</cp:revision>
  <cp:lastPrinted>2020-10-13T13:07:00Z</cp:lastPrinted>
  <dcterms:created xsi:type="dcterms:W3CDTF">2020-10-14T08:08:00Z</dcterms:created>
  <dcterms:modified xsi:type="dcterms:W3CDTF">2020-10-14T08:08:00Z</dcterms:modified>
  <cp:category>VBA</cp:category>
</cp:coreProperties>
</file>