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AB3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4" o:title=""/>
          </v:shape>
        </w:pict>
      </w:r>
      <w:r>
        <w:pict>
          <v:shape id="_x0000_i1026" type="#_x0000_t75" alt="" style="width:24pt;height:24pt">
            <v:imagedata r:id="rId4" o:title=""/>
          </v:shape>
        </w:pict>
      </w:r>
      <w:r>
        <w:pict>
          <v:shape id="_x0000_i1027" type="#_x0000_t75" alt="" style="width:24pt;height:24pt">
            <v:imagedata r:id="rId4" o:title=""/>
          </v:shape>
        </w:pict>
      </w:r>
    </w:p>
    <w:p w:rsidR="00EE09E5" w:rsidRPr="00EE5CED" w:rsidRDefault="00EE09E5" w:rsidP="009148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C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E5C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Маловишерского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E5C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E09E5" w:rsidRPr="00603C98" w:rsidRDefault="00EE09E5" w:rsidP="008D1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3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EE09E5" w:rsidRPr="00EE5CED" w:rsidRDefault="00EE09E5" w:rsidP="008D1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3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ЗАСЕДА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НИЯ АНТИНАРКОТИЧЕСКОЙ КОМИССИИ .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3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Малая Вишера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17_декабря 2018</w:t>
      </w:r>
      <w:r w:rsidRPr="00603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EE09E5" w:rsidRPr="00CD726C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72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ПРЕДСЕДАТЕЛЬСТВОВАЛ:</w:t>
      </w:r>
    </w:p>
    <w:tbl>
      <w:tblPr>
        <w:tblW w:w="10008" w:type="dxa"/>
        <w:tblInd w:w="-106" w:type="dxa"/>
        <w:tblLook w:val="01E0"/>
      </w:tblPr>
      <w:tblGrid>
        <w:gridCol w:w="7668"/>
        <w:gridCol w:w="2340"/>
      </w:tblGrid>
      <w:tr w:rsidR="00EE09E5" w:rsidRPr="002512E4">
        <w:tc>
          <w:tcPr>
            <w:tcW w:w="7668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муниципального района</w:t>
            </w:r>
          </w:p>
        </w:tc>
        <w:tc>
          <w:tcPr>
            <w:tcW w:w="2340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Н.А.Маслов</w:t>
            </w:r>
          </w:p>
        </w:tc>
      </w:tr>
      <w:tr w:rsidR="00EE09E5" w:rsidRPr="002512E4">
        <w:tc>
          <w:tcPr>
            <w:tcW w:w="7668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Присутствовали:</w:t>
            </w:r>
          </w:p>
        </w:tc>
        <w:tc>
          <w:tcPr>
            <w:tcW w:w="2340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E5" w:rsidRPr="002512E4">
        <w:tc>
          <w:tcPr>
            <w:tcW w:w="7668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>Заместитель   Главы  района,  заместитель  председателя  комиссии</w:t>
            </w:r>
          </w:p>
        </w:tc>
        <w:tc>
          <w:tcPr>
            <w:tcW w:w="2340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>Д.Б. Платонов</w:t>
            </w:r>
          </w:p>
        </w:tc>
      </w:tr>
      <w:tr w:rsidR="00EE09E5" w:rsidRPr="002512E4">
        <w:tc>
          <w:tcPr>
            <w:tcW w:w="7668" w:type="dxa"/>
          </w:tcPr>
          <w:p w:rsidR="00EE09E5" w:rsidRPr="002512E4" w:rsidRDefault="00EE09E5" w:rsidP="003649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ОМВД России по Маловишерскому району</w:t>
            </w:r>
          </w:p>
        </w:tc>
        <w:tc>
          <w:tcPr>
            <w:tcW w:w="2340" w:type="dxa"/>
          </w:tcPr>
          <w:p w:rsidR="00EE09E5" w:rsidRPr="002512E4" w:rsidRDefault="00EE09E5" w:rsidP="003649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М.А.Никифорова </w:t>
            </w:r>
          </w:p>
        </w:tc>
      </w:tr>
      <w:tr w:rsidR="00EE09E5" w:rsidRPr="00251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EE09E5" w:rsidRPr="002512E4" w:rsidRDefault="00EE09E5" w:rsidP="00DA4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служащий отдела по делам ГО и ЧС</w:t>
            </w: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 xml:space="preserve">, секретарь комиссии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09E5" w:rsidRPr="002512E4" w:rsidRDefault="00EE09E5" w:rsidP="00DA4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М.Ю.Бобров</w:t>
            </w:r>
          </w:p>
        </w:tc>
      </w:tr>
    </w:tbl>
    <w:p w:rsidR="00EE09E5" w:rsidRPr="002512E4" w:rsidRDefault="00EE09E5" w:rsidP="008D16A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EE09E5" w:rsidRPr="00CD726C" w:rsidRDefault="00EE09E5" w:rsidP="008D16AA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D726C">
        <w:rPr>
          <w:rFonts w:ascii="Times New Roman" w:hAnsi="Times New Roman" w:cs="Times New Roman"/>
          <w:b/>
          <w:bCs/>
          <w:sz w:val="26"/>
          <w:szCs w:val="26"/>
          <w:u w:val="single"/>
        </w:rPr>
        <w:t>Члены комиссии:</w:t>
      </w:r>
    </w:p>
    <w:tbl>
      <w:tblPr>
        <w:tblW w:w="10008" w:type="dxa"/>
        <w:tblInd w:w="-106" w:type="dxa"/>
        <w:tblLook w:val="01E0"/>
      </w:tblPr>
      <w:tblGrid>
        <w:gridCol w:w="7620"/>
        <w:gridCol w:w="2388"/>
      </w:tblGrid>
      <w:tr w:rsidR="00EE09E5" w:rsidRPr="002512E4">
        <w:tc>
          <w:tcPr>
            <w:tcW w:w="7620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>Глава Большевишерского городского поселения</w:t>
            </w:r>
          </w:p>
        </w:tc>
        <w:tc>
          <w:tcPr>
            <w:tcW w:w="2388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 xml:space="preserve">А.А.Иванов </w:t>
            </w:r>
          </w:p>
        </w:tc>
      </w:tr>
      <w:tr w:rsidR="00EE09E5" w:rsidRPr="002512E4">
        <w:tc>
          <w:tcPr>
            <w:tcW w:w="7620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>Глава Бургинского сельского поселения</w:t>
            </w:r>
          </w:p>
        </w:tc>
        <w:tc>
          <w:tcPr>
            <w:tcW w:w="2388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>А.В.Маршалов</w:t>
            </w:r>
          </w:p>
        </w:tc>
      </w:tr>
      <w:tr w:rsidR="00EE09E5" w:rsidRPr="002512E4">
        <w:tc>
          <w:tcPr>
            <w:tcW w:w="7620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>Глава Веребьинского сельского поселения</w:t>
            </w:r>
          </w:p>
        </w:tc>
        <w:tc>
          <w:tcPr>
            <w:tcW w:w="2388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>Т.В. Тимофеева</w:t>
            </w:r>
          </w:p>
        </w:tc>
      </w:tr>
      <w:tr w:rsidR="00EE09E5" w:rsidRPr="002512E4">
        <w:tc>
          <w:tcPr>
            <w:tcW w:w="7620" w:type="dxa"/>
          </w:tcPr>
          <w:p w:rsidR="00EE09E5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комитета образования и молодежной политики района</w:t>
            </w:r>
          </w:p>
        </w:tc>
        <w:tc>
          <w:tcPr>
            <w:tcW w:w="2388" w:type="dxa"/>
          </w:tcPr>
          <w:p w:rsidR="00EE09E5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Е.Е.Большакова </w:t>
            </w:r>
          </w:p>
        </w:tc>
      </w:tr>
      <w:tr w:rsidR="00EE09E5" w:rsidRPr="005D79F8">
        <w:tc>
          <w:tcPr>
            <w:tcW w:w="7620" w:type="dxa"/>
          </w:tcPr>
          <w:p w:rsidR="00EE09E5" w:rsidRPr="005D79F8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Врач-нарколог </w:t>
            </w:r>
            <w:r w:rsidRPr="005D79F8">
              <w:rPr>
                <w:rFonts w:ascii="Times New Roman" w:hAnsi="Times New Roman" w:cs="Times New Roman"/>
                <w:sz w:val="26"/>
                <w:szCs w:val="26"/>
              </w:rPr>
              <w:t xml:space="preserve">ГОБУЗ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«НОНД</w:t>
            </w:r>
            <w:r w:rsidRPr="005D79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Катарсис</w:t>
            </w:r>
            <w:r w:rsidRPr="005D7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88" w:type="dxa"/>
          </w:tcPr>
          <w:p w:rsidR="00EE09E5" w:rsidRPr="005D79F8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Е.В.Еремина</w:t>
            </w:r>
          </w:p>
        </w:tc>
      </w:tr>
      <w:tr w:rsidR="00EE09E5" w:rsidRPr="002512E4">
        <w:tc>
          <w:tcPr>
            <w:tcW w:w="7620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образования и молодежной политики муниципального района</w:t>
            </w:r>
          </w:p>
        </w:tc>
        <w:tc>
          <w:tcPr>
            <w:tcW w:w="2388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И.Б.Ермолаева</w:t>
            </w:r>
          </w:p>
        </w:tc>
      </w:tr>
      <w:tr w:rsidR="00EE09E5" w:rsidRPr="002512E4">
        <w:tc>
          <w:tcPr>
            <w:tcW w:w="7620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>комитета по социальным вопросам муниципального района</w:t>
            </w:r>
          </w:p>
        </w:tc>
        <w:tc>
          <w:tcPr>
            <w:tcW w:w="2388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Н.Н.Алексеева</w:t>
            </w:r>
          </w:p>
        </w:tc>
      </w:tr>
      <w:tr w:rsidR="00EE09E5" w:rsidRPr="002512E4">
        <w:tc>
          <w:tcPr>
            <w:tcW w:w="7620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культуры муниципального района</w:t>
            </w:r>
          </w:p>
        </w:tc>
        <w:tc>
          <w:tcPr>
            <w:tcW w:w="2388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>Н.В. Ефимова</w:t>
            </w:r>
          </w:p>
        </w:tc>
      </w:tr>
      <w:tr w:rsidR="00EE09E5" w:rsidRPr="002512E4">
        <w:tc>
          <w:tcPr>
            <w:tcW w:w="7620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физической культуры и спорта муниципального района</w:t>
            </w:r>
          </w:p>
        </w:tc>
        <w:tc>
          <w:tcPr>
            <w:tcW w:w="2388" w:type="dxa"/>
          </w:tcPr>
          <w:p w:rsidR="00EE09E5" w:rsidRPr="002512E4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2E4">
              <w:rPr>
                <w:rFonts w:ascii="Times New Roman" w:hAnsi="Times New Roman" w:cs="Times New Roman"/>
                <w:sz w:val="26"/>
                <w:szCs w:val="26"/>
              </w:rPr>
              <w:t>С.Н.Голубев</w:t>
            </w:r>
          </w:p>
        </w:tc>
      </w:tr>
      <w:tr w:rsidR="00EE09E5" w:rsidRPr="00E74FDE">
        <w:tc>
          <w:tcPr>
            <w:tcW w:w="7620" w:type="dxa"/>
          </w:tcPr>
          <w:p w:rsidR="00EE09E5" w:rsidRPr="00E74FDE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FDE">
              <w:rPr>
                <w:rFonts w:ascii="Times New Roman" w:hAnsi="Times New Roman" w:cs="Times New Roman"/>
                <w:sz w:val="26"/>
                <w:szCs w:val="26"/>
              </w:rPr>
              <w:t>Заведующая юридическим отделом Администрации муниципального района</w:t>
            </w:r>
          </w:p>
        </w:tc>
        <w:tc>
          <w:tcPr>
            <w:tcW w:w="2388" w:type="dxa"/>
          </w:tcPr>
          <w:p w:rsidR="00EE09E5" w:rsidRPr="00E74FDE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FDE">
              <w:rPr>
                <w:rFonts w:ascii="Times New Roman" w:hAnsi="Times New Roman" w:cs="Times New Roman"/>
                <w:sz w:val="26"/>
                <w:szCs w:val="26"/>
              </w:rPr>
              <w:t>Е.В.Филимонова</w:t>
            </w:r>
          </w:p>
        </w:tc>
      </w:tr>
      <w:tr w:rsidR="00EE09E5" w:rsidRPr="002512E4">
        <w:tc>
          <w:tcPr>
            <w:tcW w:w="7620" w:type="dxa"/>
          </w:tcPr>
          <w:p w:rsidR="00EE09E5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экономического комитета Администрации Маловишерского муниципального района</w:t>
            </w:r>
          </w:p>
        </w:tc>
        <w:tc>
          <w:tcPr>
            <w:tcW w:w="2388" w:type="dxa"/>
          </w:tcPr>
          <w:p w:rsidR="00EE09E5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Е.Н.Красильникова</w:t>
            </w:r>
          </w:p>
        </w:tc>
      </w:tr>
      <w:tr w:rsidR="00EE09E5" w:rsidRPr="002512E4">
        <w:tc>
          <w:tcPr>
            <w:tcW w:w="7620" w:type="dxa"/>
          </w:tcPr>
          <w:p w:rsidR="00EE09E5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7F5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F5C">
              <w:rPr>
                <w:rFonts w:ascii="Times New Roman" w:hAnsi="Times New Roman" w:cs="Times New Roman"/>
                <w:sz w:val="28"/>
                <w:szCs w:val="28"/>
              </w:rPr>
              <w:t>ТО Управления Роспотребнадзора в Маловишерском районе</w:t>
            </w:r>
          </w:p>
        </w:tc>
        <w:tc>
          <w:tcPr>
            <w:tcW w:w="2388" w:type="dxa"/>
          </w:tcPr>
          <w:p w:rsidR="00EE09E5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Т.Н.Петрова</w:t>
            </w:r>
          </w:p>
        </w:tc>
      </w:tr>
      <w:tr w:rsidR="00EE09E5" w:rsidRPr="002512E4">
        <w:tc>
          <w:tcPr>
            <w:tcW w:w="7620" w:type="dxa"/>
          </w:tcPr>
          <w:p w:rsidR="00EE09E5" w:rsidRPr="00387F5C" w:rsidRDefault="00EE09E5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финансов муниципального района </w:t>
            </w:r>
          </w:p>
        </w:tc>
        <w:tc>
          <w:tcPr>
            <w:tcW w:w="2388" w:type="dxa"/>
          </w:tcPr>
          <w:p w:rsidR="00EE09E5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И.Г. Кузанова</w:t>
            </w:r>
          </w:p>
        </w:tc>
      </w:tr>
      <w:tr w:rsidR="00EE09E5" w:rsidRPr="002512E4">
        <w:tc>
          <w:tcPr>
            <w:tcW w:w="7620" w:type="dxa"/>
          </w:tcPr>
          <w:p w:rsidR="00EE09E5" w:rsidRPr="00387F5C" w:rsidRDefault="00EE09E5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ГОБУЗ «Маловишерская ЦРБ»</w:t>
            </w:r>
          </w:p>
        </w:tc>
        <w:tc>
          <w:tcPr>
            <w:tcW w:w="2388" w:type="dxa"/>
          </w:tcPr>
          <w:p w:rsidR="00EE09E5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Р.В.Прокофьева</w:t>
            </w:r>
          </w:p>
        </w:tc>
      </w:tr>
      <w:tr w:rsidR="00EE09E5" w:rsidRPr="002512E4">
        <w:tc>
          <w:tcPr>
            <w:tcW w:w="7620" w:type="dxa"/>
          </w:tcPr>
          <w:p w:rsidR="00EE09E5" w:rsidRPr="00387F5C" w:rsidRDefault="00EE09E5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ОАУСО «Маловишерский комплексный центр социального обслуживания населения»</w:t>
            </w:r>
          </w:p>
        </w:tc>
        <w:tc>
          <w:tcPr>
            <w:tcW w:w="2388" w:type="dxa"/>
          </w:tcPr>
          <w:p w:rsidR="00EE09E5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Е.Г.Селезнева</w:t>
            </w:r>
          </w:p>
        </w:tc>
      </w:tr>
      <w:tr w:rsidR="00EE09E5" w:rsidRPr="00E74FDE">
        <w:tc>
          <w:tcPr>
            <w:tcW w:w="7620" w:type="dxa"/>
          </w:tcPr>
          <w:p w:rsidR="00EE09E5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9E5" w:rsidRPr="00E74FDE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ПОВЕСТКА ДНЯ</w:t>
            </w:r>
          </w:p>
        </w:tc>
        <w:tc>
          <w:tcPr>
            <w:tcW w:w="2388" w:type="dxa"/>
          </w:tcPr>
          <w:p w:rsidR="00EE09E5" w:rsidRDefault="00EE09E5" w:rsidP="00F2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09E5" w:rsidRPr="00EE5CED" w:rsidRDefault="00EE09E5" w:rsidP="009148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1.</w:t>
      </w:r>
      <w:r w:rsidRPr="00EE5CED">
        <w:rPr>
          <w:rFonts w:ascii="Cambria Math" w:hAnsi="Cambria Math" w:cs="Cambria Math"/>
          <w:sz w:val="24"/>
          <w:szCs w:val="24"/>
          <w:lang w:eastAsia="ru-RU"/>
        </w:rPr>
        <w:t>​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 О мерах по совершенствованию межведомственного взаимодействия по предупреждению, выявлению и раскрытию преступлений в сфере незаконного оборота наркотических средств, психотропных веществ и их прекурсоров, повышению эффективности данной работы.</w:t>
      </w:r>
    </w:p>
    <w:p w:rsidR="00EE09E5" w:rsidRPr="0091480D" w:rsidRDefault="00EE09E5" w:rsidP="009148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480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1480D">
        <w:rPr>
          <w:rFonts w:ascii="Times New Roman" w:hAnsi="Times New Roman" w:cs="Times New Roman"/>
          <w:sz w:val="24"/>
          <w:szCs w:val="24"/>
        </w:rPr>
        <w:t>. О подведении итогов проведения на территории муниципального района Всероссийской антинаркотической акции «Сообщи, где торгуют смертью», межведомственной оперативно-профилактической операции «Мак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480D">
        <w:rPr>
          <w:rFonts w:ascii="Times New Roman" w:hAnsi="Times New Roman" w:cs="Times New Roman"/>
          <w:sz w:val="24"/>
          <w:szCs w:val="24"/>
        </w:rPr>
        <w:t>»</w:t>
      </w:r>
      <w:r w:rsidRPr="009148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09E5" w:rsidRPr="0091480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480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91480D">
        <w:rPr>
          <w:rFonts w:ascii="Times New Roman" w:hAnsi="Times New Roman" w:cs="Times New Roman"/>
          <w:sz w:val="24"/>
          <w:szCs w:val="24"/>
        </w:rPr>
        <w:t xml:space="preserve"> Анализ работы органов ученического самоуправления по профилактике табакокурения, алкоголизма, наркомании и токсикомании в образовательных учреждениях. О состоянии работы по организации деятельности педагогов и специалистов учреждений образования в вопросах организации первичной профилактики наркомании и оказания помощи обучающимся «группы риска».</w:t>
      </w:r>
    </w:p>
    <w:p w:rsidR="00EE09E5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4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E5CED">
        <w:rPr>
          <w:rFonts w:ascii="Cambria Math" w:hAnsi="Cambria Math" w:cs="Cambria Math"/>
          <w:sz w:val="24"/>
          <w:szCs w:val="24"/>
          <w:lang w:eastAsia="ru-RU"/>
        </w:rPr>
        <w:t>​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 Информация о смертности от отравления этиловым спиртом, наркотическими вещества и психотропными препаратами на территории Маловишерского муниципального района. Предложения по улучшению ситуации.</w:t>
      </w:r>
    </w:p>
    <w:p w:rsidR="00EE09E5" w:rsidRPr="0091480D" w:rsidRDefault="00EE09E5" w:rsidP="0091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5</w:t>
      </w:r>
      <w:r w:rsidRPr="0091480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1480D">
        <w:rPr>
          <w:rFonts w:ascii="Times New Roman" w:hAnsi="Times New Roman" w:cs="Times New Roman"/>
          <w:sz w:val="24"/>
          <w:szCs w:val="24"/>
        </w:rPr>
        <w:t xml:space="preserve"> О выполнении мероприятий  Подпрограммы  « Комплексные меры противодействия наркомании и зависимости  от других психоактивных веществ в Маловишерском муниципальном районе» муниципальной программы «Обеспечение общественного порядка и противодействие преступности в Маловишерском муниципальном районе на 201</w:t>
      </w:r>
      <w:r>
        <w:rPr>
          <w:rFonts w:ascii="Times New Roman" w:hAnsi="Times New Roman" w:cs="Times New Roman"/>
          <w:sz w:val="24"/>
          <w:szCs w:val="24"/>
        </w:rPr>
        <w:t>7-2021</w:t>
      </w:r>
      <w:r w:rsidRPr="0091480D">
        <w:rPr>
          <w:rFonts w:ascii="Times New Roman" w:hAnsi="Times New Roman" w:cs="Times New Roman"/>
          <w:sz w:val="24"/>
          <w:szCs w:val="24"/>
        </w:rPr>
        <w:t xml:space="preserve"> годы».</w:t>
      </w:r>
      <w:r>
        <w:rPr>
          <w:rFonts w:ascii="Times New Roman" w:hAnsi="Times New Roman" w:cs="Times New Roman"/>
          <w:sz w:val="24"/>
          <w:szCs w:val="24"/>
        </w:rPr>
        <w:t>Об утверждении Плана работы комиссии на 2019 год.</w:t>
      </w:r>
    </w:p>
    <w:p w:rsidR="00EE09E5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9E5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9E5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1. СЛУШАЛИ:</w:t>
      </w:r>
    </w:p>
    <w:p w:rsidR="00EE09E5" w:rsidRPr="00EE5CED" w:rsidRDefault="00EE09E5" w:rsidP="007225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ачальника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ОМВД России по Маловишерскому району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Никифорову М.А..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о мерах по совершенствованию межведомственного взаимодействия по предупреждению, выявлению и раскрытию преступлений в сфере незаконного оборота наркотических средств, психотропных веществ и их прекурсоров, повышению эффективности данной работы.</w:t>
      </w:r>
    </w:p>
    <w:p w:rsidR="00EE09E5" w:rsidRPr="00EE5CED" w:rsidRDefault="00EE09E5" w:rsidP="00891A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Заместителя Главы Маловишерского района Платонова Д.Б. о необходимости взаимодействия ОМВД по Маловишерскому району и учреждений образования в целях ранней профилактики употребления наркотиков, психотропных веществ и их прекурсоров.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</w:p>
    <w:p w:rsidR="00EE09E5" w:rsidRPr="00EE5CED" w:rsidRDefault="00EE09E5" w:rsidP="00C31B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ачальника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полиции О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МВД России по Маловишерскому району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Никифоровой М.А.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1.2. Начальнику ОМВД России по Маловишерскому району:</w:t>
      </w:r>
    </w:p>
    <w:p w:rsidR="00EE09E5" w:rsidRPr="00EE5CED" w:rsidRDefault="00EE09E5" w:rsidP="00C31B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1.2.1. Обеспечить регулярное проведение оперативно-профилактических операций, направленных на пресечение незаконного оборота наркотиков в местах массового досуга молодежи, организующих дискотеки и иные молодежные развлекательные мероприятия.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1.2.2. Активизировать работу по выявлению и привлечению к уголовной ответственности лиц, склоняющих несовершеннолетних к потреблению наркотических средств или психотропных веществ. </w:t>
      </w:r>
    </w:p>
    <w:p w:rsidR="00EE09E5" w:rsidRPr="00EE5CED" w:rsidRDefault="00EE09E5" w:rsidP="00C31B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1.2.3. Для получения информации о местах нахождения наркопритонов в жилых районах  принять меры к улучшению взаимодействия с администрацией товариществ собственников жилья, жилищно-эксплуатационных организаций, представителями общественности.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1.2.4. В целях профилактики преступности несовершеннолетних и организации с ними межведомственной индивидуальной профилактической работы организовать передачу в Комиссию по делам несовершеннолетних и защите их прав проверенной информации: 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- о несовершеннолетних, подозреваемых или обвиняемых в совершении преступлений или административных правонарушений, связанных с незаконным оборотом наркотиков; 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- о выявленных несовершеннолетних и семьях, находящихся в социально опасном положении и трудной жизненной ситуации</w:t>
      </w:r>
    </w:p>
    <w:p w:rsidR="00EE09E5" w:rsidRPr="00EE5CED" w:rsidRDefault="00EE09E5" w:rsidP="003F30C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1.2.5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 Обеспечить широкое освещение в средствах массовой информации  деятельности правоохранительных органов по борьбе с незаконным оборотом наркотиков и профилактике немедицинского употребления наркотических средств и психотропных веществ на территории  Маловишерского муниципального района.</w:t>
      </w:r>
    </w:p>
    <w:p w:rsidR="00EE09E5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9E5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1.3. Комитету образования и молодежной политики Маловишерского муниципального района:</w:t>
      </w:r>
    </w:p>
    <w:p w:rsidR="00EE09E5" w:rsidRPr="00EE5CED" w:rsidRDefault="00EE09E5" w:rsidP="00C31B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1.3.1. Обязать руководителей образовательных учреждений незамедлительно информировать сотрудников ОМВД о случаях обнаружения применения или употребления наркотических и психотропных веществ на территории образовательного учреждения.</w:t>
      </w:r>
    </w:p>
    <w:p w:rsidR="00EE09E5" w:rsidRPr="00EE5CED" w:rsidRDefault="00EE09E5" w:rsidP="003F30C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1.3.2. Обратить особое внимание на обнаружение учащихся курящих на территории образовательного учреждения. Осуществлять взаимодействие с ОМВД по Маловишерскому району.</w:t>
      </w:r>
    </w:p>
    <w:p w:rsidR="00EE09E5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2.СЛУШАЛИ:</w:t>
      </w:r>
    </w:p>
    <w:p w:rsidR="00EE09E5" w:rsidRDefault="00EE09E5" w:rsidP="00833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ачальника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ОМВД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по Маловишерскому району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Никифорову М.А..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843BB">
        <w:rPr>
          <w:rFonts w:ascii="Times New Roman" w:hAnsi="Times New Roman" w:cs="Times New Roman"/>
          <w:sz w:val="24"/>
          <w:szCs w:val="24"/>
        </w:rPr>
        <w:t xml:space="preserve"> подведении итогов проведения на территории муниципального района Всероссийской антинаркотической акци</w:t>
      </w:r>
      <w:r>
        <w:rPr>
          <w:rFonts w:ascii="Times New Roman" w:hAnsi="Times New Roman" w:cs="Times New Roman"/>
          <w:sz w:val="24"/>
          <w:szCs w:val="24"/>
        </w:rPr>
        <w:t xml:space="preserve">и «Сообщи, где торгуют смертью» и </w:t>
      </w:r>
      <w:r w:rsidRPr="00C843BB">
        <w:rPr>
          <w:rFonts w:ascii="Times New Roman" w:hAnsi="Times New Roman" w:cs="Times New Roman"/>
          <w:sz w:val="24"/>
          <w:szCs w:val="24"/>
        </w:rPr>
        <w:t xml:space="preserve"> межведомственной оперативно-профилактической операции «Мак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43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9E5" w:rsidRPr="00EE5CED" w:rsidRDefault="00EE09E5" w:rsidP="00C843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2.1.Н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ачальника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ОМВД России по Маловишерскому району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Никифоровой М.А.. 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EE09E5" w:rsidRPr="00EE5CED" w:rsidRDefault="00EE09E5" w:rsidP="00C843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.2. Начальнику ОМВД России по Маловишерскому району:</w:t>
      </w:r>
    </w:p>
    <w:p w:rsidR="00EE09E5" w:rsidRPr="00EE5CED" w:rsidRDefault="00EE09E5" w:rsidP="00C843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2.2.1.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проведении  антинаркотической акции «Сообщи, где торгуют смертью»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Мак-2019 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организовать активную агитацию в средствах массовой информации в районе и поселениях с указанием номеров «телефонов доверия» правоохранительных органов.</w:t>
      </w:r>
    </w:p>
    <w:p w:rsidR="00EE09E5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2.3.Секретарю антинаркотической комиссии Боброву М.Ю.</w:t>
      </w:r>
    </w:p>
    <w:p w:rsidR="00EE09E5" w:rsidRPr="00EE5CED" w:rsidRDefault="00EE09E5" w:rsidP="003658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</w:t>
      </w:r>
      <w:r w:rsidRPr="003658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При проведении  антинаркотической акции «Сообщи, где торгуют смертью»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Мак-2019 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о сроках проведения мероприятий,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номеров «телефонов дове</w:t>
      </w:r>
      <w:r>
        <w:rPr>
          <w:rFonts w:ascii="Times New Roman" w:hAnsi="Times New Roman" w:cs="Times New Roman"/>
          <w:sz w:val="24"/>
          <w:szCs w:val="24"/>
          <w:lang w:eastAsia="ru-RU"/>
        </w:rPr>
        <w:t>рия» правоохранительных органов на сайте Администрации муниципального района.</w:t>
      </w:r>
    </w:p>
    <w:p w:rsidR="00EE09E5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2.4.Командирам  народных дружин муниципального района.</w:t>
      </w:r>
    </w:p>
    <w:p w:rsidR="00EE09E5" w:rsidRPr="00C843BB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2.4.1. Оказать поддержку ОМВД России по Маловишерскому району в проведении мероприятий антинаркотической направленности.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.СЛУШАЛИ:</w:t>
      </w:r>
    </w:p>
    <w:p w:rsidR="00EE09E5" w:rsidRDefault="00EE09E5" w:rsidP="000A13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Главного специалиста комитета образования и молодежной политики муниципального района Мошникову Т.В. об анализе работы органов ученического самоуправления по профилактике табакокурения, алкоголизма, наркомании и токсикомании в образовательных учреждениях, состоянии работы по организации деятельности педагогов и специалистов учреждений образования в вопросах организации первичной профилактики наркомании и оказания помощи обучающимся «группы риска».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.1. Признать положительной работу комитета образования и молодежной политики района. 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.2. Комитету образования и молодежной политики района 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.2.1. Представить план мероприятий по профилактике табакокурения, алкоголизма, наркомании и токсикомании в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азовательных учреждениях на 2019 год до 20 января 2019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.2.2. Рассмотреть на совещании руководителей вопрос организации первичной профилактики наркомании и оказания помощи обучающимся «группы риска»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 СЛУШАЛИ:</w:t>
      </w:r>
    </w:p>
    <w:p w:rsidR="00EE09E5" w:rsidRPr="00EE5CED" w:rsidRDefault="00EE09E5" w:rsidP="000A13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И.О. </w:t>
      </w:r>
      <w:r>
        <w:rPr>
          <w:rFonts w:ascii="Times New Roman" w:hAnsi="Times New Roman" w:cs="Times New Roman"/>
          <w:sz w:val="26"/>
          <w:szCs w:val="26"/>
        </w:rPr>
        <w:t xml:space="preserve">Главного врача </w:t>
      </w:r>
      <w:r w:rsidRPr="005D79F8">
        <w:rPr>
          <w:rFonts w:ascii="Times New Roman" w:hAnsi="Times New Roman" w:cs="Times New Roman"/>
          <w:sz w:val="26"/>
          <w:szCs w:val="26"/>
        </w:rPr>
        <w:t xml:space="preserve">ГОБУЗ </w:t>
      </w:r>
      <w:r>
        <w:rPr>
          <w:rFonts w:ascii="Times New Roman" w:hAnsi="Times New Roman" w:cs="Times New Roman"/>
          <w:sz w:val="26"/>
          <w:szCs w:val="26"/>
        </w:rPr>
        <w:t>«Маловишерская ЦРБ</w:t>
      </w:r>
      <w:r w:rsidRPr="005D79F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Р.В.Прокофьеву 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о смертности от отравления этиловым спиртом, наркотическими вещества и психотропными препаратами на территории Маловишерского муниципального района. Предложения по улучшению ситуации.</w:t>
      </w:r>
    </w:p>
    <w:p w:rsidR="00EE09E5" w:rsidRPr="00EE5CED" w:rsidRDefault="00EE09E5" w:rsidP="000A13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ачальника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полиции 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ОМВД России по Маловишерскому району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Никифорову М.А..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о необходимости совместных рейдов с администрацией района по проведению проверок торговых точек, осуществляющих продажу алкогольной продукции, о выявленных ад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министративных нарушениях в 2018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</w:p>
    <w:p w:rsidR="00EE09E5" w:rsidRPr="00EE5CED" w:rsidRDefault="00EE09E5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.1. Информацию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Главного врача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79F8">
        <w:rPr>
          <w:rFonts w:ascii="Times New Roman" w:hAnsi="Times New Roman" w:cs="Times New Roman"/>
          <w:sz w:val="26"/>
          <w:szCs w:val="26"/>
        </w:rPr>
        <w:t xml:space="preserve">ГОБУЗ </w:t>
      </w:r>
      <w:r>
        <w:rPr>
          <w:rFonts w:ascii="Times New Roman" w:hAnsi="Times New Roman" w:cs="Times New Roman"/>
          <w:sz w:val="26"/>
          <w:szCs w:val="26"/>
        </w:rPr>
        <w:t>«Маловишерская ЦРБ</w:t>
      </w:r>
      <w:r w:rsidRPr="005D79F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Р.В.Прокофьевой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ачальника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ОМВД России по Маловишерскому району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Никифоровой М.А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 принять к сведению.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.2. ГОБУЗ «Маловишерская ЦРБ»</w:t>
      </w:r>
    </w:p>
    <w:p w:rsidR="00EE09E5" w:rsidRPr="00EE5CED" w:rsidRDefault="00EE09E5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.2.1. Продолжить  работу по формированию в обществе негативного отношения к потреблению наркотиков и алкоголя, разъясняя последствия  их потребления, организовав в СМИ выступление специалистов  по этому вопросу. </w:t>
      </w:r>
    </w:p>
    <w:p w:rsidR="00EE09E5" w:rsidRPr="00EE5CED" w:rsidRDefault="00EE09E5" w:rsidP="00833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.2.2. Размещать в учреждениях здравоохранения информационных стендов, содержащих информацию о негативных последствия потребления алкогольных напитков и пива, а также информацию о медицинских учреждениях, общественных организациях.</w:t>
      </w:r>
    </w:p>
    <w:p w:rsidR="00EE09E5" w:rsidRPr="00EE5CED" w:rsidRDefault="00EE09E5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.2.3. Рассмотреть в качестве организации просветительской работы возможность размещения на предприятиях района информационных стендов, содержащих информацию о государственных медицинских учреждениях, оказывающих помощь алкозависимым.</w:t>
      </w:r>
    </w:p>
    <w:p w:rsidR="00EE09E5" w:rsidRDefault="00EE09E5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.2.4. Подготовить и направить в Комиссию материалы по оказанию медицинской помощи лицам в состоянии алкогольного опьянения, доставленным  сотрудниками скорой медицинской помощи в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здравоохранения, по итогам 2018 года, </w:t>
      </w:r>
    </w:p>
    <w:p w:rsidR="00EE09E5" w:rsidRPr="00EE5CED" w:rsidRDefault="00EE09E5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Срок :   до 1 марта 2019 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EE09E5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.3. Начальнику ОМВД России по Маловишерскому району:</w:t>
      </w:r>
    </w:p>
    <w:p w:rsidR="00EE09E5" w:rsidRPr="00EE5CED" w:rsidRDefault="00EE09E5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.3.1. Совместно с представителями экономического комитета администрации района организовать проведение проверок торговых точек, осуществляющих продажу алкогольной 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09E5" w:rsidRDefault="00EE09E5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.3.2. В рамках полномочий, предоставленных федеральным законодательством, ведомственными актами, более активно реагировать на обращения граждан, организаций о торговых точках, продающих алкогольную продукция без наличия лицензии и в период времени запрещенный для организации такой торговли.</w:t>
      </w:r>
    </w:p>
    <w:p w:rsidR="00EE09E5" w:rsidRDefault="00EE09E5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Секретарю антинаркотической комиссии Боброву М.Ю.</w:t>
      </w:r>
    </w:p>
    <w:p w:rsidR="00EE09E5" w:rsidRDefault="00EE09E5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4.4.1.Запланировать рассмотрение вопроса взаимодействия ОМВД России по Маловишерскому району и ГОБУЗ «НОНД»КАТАРСИС» в 1 квартале 2019 года.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.СЛУШАЛИ:</w:t>
      </w:r>
    </w:p>
    <w:p w:rsidR="00EE09E5" w:rsidRPr="00EE5CED" w:rsidRDefault="00EE09E5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Секретаря антинаркотической комиссии Боброва М.Ю..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91480D">
        <w:rPr>
          <w:rFonts w:ascii="Times New Roman" w:hAnsi="Times New Roman" w:cs="Times New Roman"/>
          <w:sz w:val="24"/>
          <w:szCs w:val="24"/>
        </w:rPr>
        <w:t xml:space="preserve"> выполнении мероприятий  Подпрограммы  « Комплексные меры противодействия наркомании и зависимости  от других психоактивных веществ в Маловишерском муниципальном районе» муниципальной программы «Обеспечение общественного порядка и противодействие преступности в Маловишерском муниципальном районе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91480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О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б утверждении Плана заседаний антинаркотической комиссии в Маловишерск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ом муниципальном районе на 2019 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</w:p>
    <w:p w:rsidR="00EE09E5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5.1.Признать работу антинаркотической комиссии муниципального района удовлетворительной.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E09E5" w:rsidRPr="00EE5CED" w:rsidRDefault="00EE09E5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 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прилагаемый План заседаний антинаркотической комисси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в Маловишерском районе на 2019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E09E5" w:rsidRPr="00EE5CED" w:rsidRDefault="00EE09E5" w:rsidP="00573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района, </w:t>
      </w:r>
    </w:p>
    <w:p w:rsidR="00EE09E5" w:rsidRPr="00EE5CED" w:rsidRDefault="00EE09E5" w:rsidP="00573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антинаркотической</w:t>
      </w:r>
    </w:p>
    <w:p w:rsidR="00EE09E5" w:rsidRPr="00EE5CED" w:rsidRDefault="00EE09E5" w:rsidP="00573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>комиссии в Маловишерском районе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 Д.Б.Платонов</w:t>
      </w:r>
    </w:p>
    <w:p w:rsidR="00EE09E5" w:rsidRDefault="00EE09E5" w:rsidP="00885D3B">
      <w:pPr>
        <w:spacing w:before="100" w:beforeAutospacing="1" w:after="100" w:afterAutospacing="1" w:line="240" w:lineRule="auto"/>
      </w:pPr>
      <w:r w:rsidRPr="00EE5CED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АНК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М.Ю.Бобров </w:t>
      </w:r>
    </w:p>
    <w:sectPr w:rsidR="00EE09E5" w:rsidSect="0023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CED"/>
    <w:rsid w:val="00023D98"/>
    <w:rsid w:val="00054E2D"/>
    <w:rsid w:val="00057B01"/>
    <w:rsid w:val="00083E4C"/>
    <w:rsid w:val="000A138B"/>
    <w:rsid w:val="000E1AF2"/>
    <w:rsid w:val="001302C9"/>
    <w:rsid w:val="00171EE6"/>
    <w:rsid w:val="00177F45"/>
    <w:rsid w:val="00182587"/>
    <w:rsid w:val="0021362D"/>
    <w:rsid w:val="00231DC3"/>
    <w:rsid w:val="00234E01"/>
    <w:rsid w:val="002512E4"/>
    <w:rsid w:val="00263D10"/>
    <w:rsid w:val="002A52EE"/>
    <w:rsid w:val="002C20B1"/>
    <w:rsid w:val="00317C1E"/>
    <w:rsid w:val="00323D13"/>
    <w:rsid w:val="0035075F"/>
    <w:rsid w:val="003565A6"/>
    <w:rsid w:val="003649A8"/>
    <w:rsid w:val="003658B2"/>
    <w:rsid w:val="00387F5C"/>
    <w:rsid w:val="003A0225"/>
    <w:rsid w:val="003A0ECA"/>
    <w:rsid w:val="003B540A"/>
    <w:rsid w:val="003E418A"/>
    <w:rsid w:val="003F30C6"/>
    <w:rsid w:val="00400B79"/>
    <w:rsid w:val="00404A25"/>
    <w:rsid w:val="00462033"/>
    <w:rsid w:val="004709B4"/>
    <w:rsid w:val="004A2F8B"/>
    <w:rsid w:val="004F1E8F"/>
    <w:rsid w:val="005123A6"/>
    <w:rsid w:val="00513BB8"/>
    <w:rsid w:val="005368D3"/>
    <w:rsid w:val="00545FAD"/>
    <w:rsid w:val="005635B6"/>
    <w:rsid w:val="00573C45"/>
    <w:rsid w:val="0059095A"/>
    <w:rsid w:val="005A43CA"/>
    <w:rsid w:val="005D79F8"/>
    <w:rsid w:val="005F2E3F"/>
    <w:rsid w:val="00603C98"/>
    <w:rsid w:val="006341E8"/>
    <w:rsid w:val="006367B9"/>
    <w:rsid w:val="00646C26"/>
    <w:rsid w:val="00673742"/>
    <w:rsid w:val="006B1074"/>
    <w:rsid w:val="006E1B60"/>
    <w:rsid w:val="00722514"/>
    <w:rsid w:val="007300F0"/>
    <w:rsid w:val="00785369"/>
    <w:rsid w:val="00793AB3"/>
    <w:rsid w:val="00796BD4"/>
    <w:rsid w:val="007C4740"/>
    <w:rsid w:val="007F0807"/>
    <w:rsid w:val="007F3CDF"/>
    <w:rsid w:val="008336A8"/>
    <w:rsid w:val="00833DC8"/>
    <w:rsid w:val="00860F51"/>
    <w:rsid w:val="008621D3"/>
    <w:rsid w:val="00885A20"/>
    <w:rsid w:val="00885D3B"/>
    <w:rsid w:val="00891A28"/>
    <w:rsid w:val="008A20C0"/>
    <w:rsid w:val="008B48A4"/>
    <w:rsid w:val="008D0D93"/>
    <w:rsid w:val="008D16AA"/>
    <w:rsid w:val="0091480D"/>
    <w:rsid w:val="00927E6D"/>
    <w:rsid w:val="009312B9"/>
    <w:rsid w:val="00936B3F"/>
    <w:rsid w:val="009E79AF"/>
    <w:rsid w:val="009F5FBD"/>
    <w:rsid w:val="00A076F8"/>
    <w:rsid w:val="00A10A6F"/>
    <w:rsid w:val="00A228F5"/>
    <w:rsid w:val="00AE42AD"/>
    <w:rsid w:val="00B16B91"/>
    <w:rsid w:val="00B1788D"/>
    <w:rsid w:val="00B56ED9"/>
    <w:rsid w:val="00B94024"/>
    <w:rsid w:val="00BF410F"/>
    <w:rsid w:val="00C31009"/>
    <w:rsid w:val="00C31B94"/>
    <w:rsid w:val="00C72EB3"/>
    <w:rsid w:val="00C843BB"/>
    <w:rsid w:val="00C95DA6"/>
    <w:rsid w:val="00CA1B4F"/>
    <w:rsid w:val="00CA564E"/>
    <w:rsid w:val="00CB4AFF"/>
    <w:rsid w:val="00CD726C"/>
    <w:rsid w:val="00D45AC2"/>
    <w:rsid w:val="00D65F4D"/>
    <w:rsid w:val="00D97279"/>
    <w:rsid w:val="00D974A4"/>
    <w:rsid w:val="00DA41D6"/>
    <w:rsid w:val="00DC1E3D"/>
    <w:rsid w:val="00E74FDE"/>
    <w:rsid w:val="00EA0AEE"/>
    <w:rsid w:val="00EE09E5"/>
    <w:rsid w:val="00EE57C2"/>
    <w:rsid w:val="00EE5CED"/>
    <w:rsid w:val="00F2137F"/>
    <w:rsid w:val="00F26773"/>
    <w:rsid w:val="00FA51A5"/>
    <w:rsid w:val="00FA7274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EE5CED"/>
  </w:style>
  <w:style w:type="paragraph" w:customStyle="1" w:styleId="p4">
    <w:name w:val="p4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EE5CED"/>
  </w:style>
  <w:style w:type="paragraph" w:customStyle="1" w:styleId="p6">
    <w:name w:val="p6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EE5CED"/>
  </w:style>
  <w:style w:type="character" w:customStyle="1" w:styleId="s5">
    <w:name w:val="s5"/>
    <w:basedOn w:val="DefaultParagraphFont"/>
    <w:uiPriority w:val="99"/>
    <w:rsid w:val="00EE5CED"/>
  </w:style>
  <w:style w:type="character" w:customStyle="1" w:styleId="s6">
    <w:name w:val="s6"/>
    <w:basedOn w:val="DefaultParagraphFont"/>
    <w:uiPriority w:val="99"/>
    <w:rsid w:val="00EE5CED"/>
  </w:style>
  <w:style w:type="character" w:customStyle="1" w:styleId="s7">
    <w:name w:val="s7"/>
    <w:basedOn w:val="DefaultParagraphFont"/>
    <w:uiPriority w:val="99"/>
    <w:rsid w:val="00EE5CED"/>
  </w:style>
  <w:style w:type="paragraph" w:customStyle="1" w:styleId="p8">
    <w:name w:val="p8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EE5CED"/>
  </w:style>
  <w:style w:type="paragraph" w:customStyle="1" w:styleId="p9">
    <w:name w:val="p9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DefaultParagraphFont"/>
    <w:uiPriority w:val="99"/>
    <w:rsid w:val="00EE5CED"/>
  </w:style>
  <w:style w:type="paragraph" w:styleId="NormalWeb">
    <w:name w:val="Normal (Web)"/>
    <w:basedOn w:val="Normal"/>
    <w:uiPriority w:val="99"/>
    <w:rsid w:val="00B16B91"/>
    <w:pPr>
      <w:spacing w:after="10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1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7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1674</Words>
  <Characters>9548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7</cp:revision>
  <cp:lastPrinted>2018-12-20T08:37:00Z</cp:lastPrinted>
  <dcterms:created xsi:type="dcterms:W3CDTF">2018-12-04T06:20:00Z</dcterms:created>
  <dcterms:modified xsi:type="dcterms:W3CDTF">2018-12-20T08:51:00Z</dcterms:modified>
</cp:coreProperties>
</file>