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94" w:rsidRPr="007C63E1" w:rsidRDefault="00A96E94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  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Сведения о комиссии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</w:p>
        </w:tc>
      </w:tr>
    </w:tbl>
    <w:p w:rsidR="00A96E94" w:rsidRDefault="00A96E9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A96E94" w:rsidTr="00C2474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b/>
                <w:bCs/>
                <w:color w:val="000000"/>
              </w:rPr>
            </w:pPr>
            <w:r w:rsidRPr="00C2474D">
              <w:rPr>
                <w:b/>
                <w:bCs/>
                <w:color w:val="000000"/>
              </w:rPr>
              <w:t>Сведения о лоте</w:t>
            </w:r>
            <w:r w:rsidRPr="00C2474D">
              <w:rPr>
                <w:b/>
                <w:bCs/>
                <w:color w:val="000000"/>
              </w:rPr>
              <w:br/>
            </w:r>
          </w:p>
        </w:tc>
      </w:tr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Номер лота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>1</w:t>
            </w:r>
          </w:p>
        </w:tc>
      </w:tr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Наименование лота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7C63E1">
              <w:rPr>
                <w:color w:val="000000"/>
                <w:lang w:val="ru-RU"/>
              </w:rPr>
              <w:t xml:space="preserve">Помещение, расположенное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3, общей площадью </w:t>
            </w:r>
            <w:r w:rsidRPr="00C2474D">
              <w:rPr>
                <w:color w:val="000000"/>
              </w:rPr>
              <w:t>61,1 кв.м, с кадастровым номером 53:08:0010148:404.</w:t>
            </w:r>
          </w:p>
        </w:tc>
      </w:tr>
    </w:tbl>
    <w:p w:rsidR="00A96E94" w:rsidRDefault="00A96E9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7C63E1" w:rsidRDefault="00A96E94">
            <w:pPr>
              <w:rPr>
                <w:color w:val="000000"/>
                <w:lang w:val="ru-RU"/>
              </w:rPr>
            </w:pPr>
            <w:r w:rsidRPr="007C63E1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7C63E1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>5</w:t>
            </w:r>
          </w:p>
        </w:tc>
      </w:tr>
    </w:tbl>
    <w:p w:rsidR="00A96E94" w:rsidRDefault="00A96E9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A96E94" w:rsidTr="00C2474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b/>
                <w:bCs/>
                <w:color w:val="000000"/>
              </w:rPr>
            </w:pPr>
            <w:r w:rsidRPr="00C2474D">
              <w:rPr>
                <w:b/>
                <w:bCs/>
                <w:color w:val="000000"/>
              </w:rPr>
              <w:t>Сведения о процедуре</w:t>
            </w:r>
            <w:r w:rsidRPr="00C2474D">
              <w:rPr>
                <w:b/>
                <w:bCs/>
                <w:color w:val="000000"/>
              </w:rPr>
              <w:br/>
            </w:r>
          </w:p>
        </w:tc>
      </w:tr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Тип процедуры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>Продажа без объявления цены</w:t>
            </w:r>
          </w:p>
        </w:tc>
      </w:tr>
      <w:tr w:rsidR="00A96E94" w:rsidRPr="007C63E1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Сведения об инициаторе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7C63E1" w:rsidRDefault="00A96E94">
            <w:pPr>
              <w:rPr>
                <w:color w:val="000000"/>
                <w:lang w:val="ru-RU"/>
              </w:rPr>
            </w:pPr>
            <w:r w:rsidRPr="007C63E1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Номер извещения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>SBR012-2111100039</w:t>
            </w:r>
          </w:p>
        </w:tc>
      </w:tr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Наименование процедуры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7C63E1">
              <w:rPr>
                <w:color w:val="000000"/>
                <w:lang w:val="ru-RU"/>
              </w:rPr>
              <w:t xml:space="preserve">Продажа объекта недвижимого имущества, находящегося в собственности муниципального района: помещения, расположенного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3, общей площадью </w:t>
            </w:r>
            <w:r w:rsidRPr="00C2474D">
              <w:rPr>
                <w:color w:val="000000"/>
              </w:rPr>
              <w:t>61,1 кв.м, с кадастровым номером 53:08:0010148:404.</w:t>
            </w:r>
          </w:p>
        </w:tc>
      </w:tr>
    </w:tbl>
    <w:p w:rsidR="00A96E94" w:rsidRDefault="00A96E9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A96E94" w:rsidTr="00C2474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b/>
                <w:bCs/>
                <w:color w:val="000000"/>
                <w:sz w:val="14"/>
              </w:rPr>
            </w:pPr>
            <w:r w:rsidRPr="00C2474D"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 w:rsidRPr="00C2474D"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A96E94" w:rsidTr="00C247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61"/>
              <w:gridCol w:w="945"/>
              <w:gridCol w:w="1182"/>
              <w:gridCol w:w="1054"/>
              <w:gridCol w:w="1046"/>
              <w:gridCol w:w="1046"/>
              <w:gridCol w:w="919"/>
              <w:gridCol w:w="963"/>
              <w:gridCol w:w="1008"/>
              <w:gridCol w:w="960"/>
              <w:gridCol w:w="1072"/>
            </w:tblGrid>
            <w:tr w:rsidR="00A96E94" w:rsidRPr="007C63E1" w:rsidTr="00C2474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2474D"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 w:rsidRPr="00C2474D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2474D"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 w:rsidRPr="00C2474D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2474D"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 w:rsidRPr="00C2474D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2474D"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 w:rsidRPr="00C2474D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2474D"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 w:rsidRPr="00C2474D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2474D"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 w:rsidRPr="00C2474D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C2474D"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 w:rsidRPr="00C2474D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7C63E1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7C63E1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A96E94" w:rsidTr="00C247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772457820497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color w:val="000000"/>
                      <w:sz w:val="14"/>
                      <w:lang w:val="ru-RU"/>
                    </w:rPr>
                  </w:pPr>
                  <w:r w:rsidRPr="007C63E1">
                    <w:rPr>
                      <w:color w:val="000000"/>
                      <w:sz w:val="14"/>
                      <w:lang w:val="ru-RU"/>
                    </w:rPr>
                    <w:t>Индивидуальный предприниматель Баженов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25.12.2021 01:51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107000.00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  <w:tr w:rsidR="00A96E94" w:rsidTr="00C247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4216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530700972269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Огнева Ксения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20.12.2021 16:11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83000.00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A96E94" w:rsidTr="00C247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3283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Финогентов Роман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21.12.2021 18:16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47829.00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A96E94" w:rsidTr="00C247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5497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760210800410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Капустян Алексей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25.12.2021 13:42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35000.00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 w:rsidR="00A96E94" w:rsidTr="00C247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532125789309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Ефимов Дмитрий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22.12.2021 10:40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  <w:sz w:val="14"/>
                    </w:rPr>
                  </w:pPr>
                  <w:r w:rsidRPr="00C2474D">
                    <w:rPr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 w:rsidR="00A96E94" w:rsidRPr="00C2474D" w:rsidRDefault="00A96E94">
            <w:pPr>
              <w:rPr>
                <w:color w:val="000000"/>
                <w:sz w:val="14"/>
              </w:rPr>
            </w:pPr>
          </w:p>
        </w:tc>
      </w:tr>
    </w:tbl>
    <w:p w:rsidR="00A96E94" w:rsidRDefault="00A96E9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A96E94" w:rsidTr="00C2474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b/>
                <w:bCs/>
                <w:color w:val="000000"/>
              </w:rPr>
            </w:pPr>
            <w:r w:rsidRPr="00C2474D">
              <w:rPr>
                <w:b/>
                <w:bCs/>
                <w:color w:val="000000"/>
              </w:rPr>
              <w:t xml:space="preserve">Не принятые заявки </w:t>
            </w:r>
            <w:r w:rsidRPr="00C2474D">
              <w:rPr>
                <w:b/>
                <w:bCs/>
                <w:color w:val="000000"/>
              </w:rPr>
              <w:br/>
            </w:r>
          </w:p>
        </w:tc>
      </w:tr>
      <w:tr w:rsidR="00A96E94" w:rsidTr="00C247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A96E94" w:rsidRPr="007C63E1" w:rsidTr="00C2474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</w:rPr>
                  </w:pPr>
                  <w:r w:rsidRPr="00C2474D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C2474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</w:rPr>
                  </w:pPr>
                  <w:r w:rsidRPr="00C2474D"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 w:rsidRPr="00C2474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</w:rPr>
                  </w:pPr>
                  <w:r w:rsidRPr="00C2474D"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 w:rsidRPr="00C2474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</w:rPr>
                  </w:pPr>
                  <w:r w:rsidRPr="00C2474D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C2474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</w:rPr>
                  </w:pPr>
                  <w:r w:rsidRPr="00C2474D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C2474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b/>
                      <w:bCs/>
                      <w:color w:val="000000"/>
                    </w:rPr>
                  </w:pPr>
                  <w:r w:rsidRPr="00C2474D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C2474D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7C63E1" w:rsidRDefault="00A96E94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7C63E1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7C63E1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A96E94" w:rsidTr="00C2474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</w:rPr>
                  </w:pPr>
                  <w:r w:rsidRPr="00C2474D"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A96E94" w:rsidRPr="00C2474D" w:rsidRDefault="00A96E94">
            <w:pPr>
              <w:rPr>
                <w:color w:val="000000"/>
              </w:rPr>
            </w:pPr>
          </w:p>
        </w:tc>
      </w:tr>
    </w:tbl>
    <w:p w:rsidR="00A96E94" w:rsidRDefault="00A96E94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A96E94" w:rsidTr="00C2474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b/>
                <w:bCs/>
                <w:color w:val="000000"/>
              </w:rPr>
            </w:pPr>
            <w:r w:rsidRPr="00C2474D">
              <w:rPr>
                <w:b/>
                <w:bCs/>
                <w:color w:val="000000"/>
              </w:rPr>
              <w:t>Документы</w:t>
            </w:r>
            <w:r w:rsidRPr="00C2474D">
              <w:rPr>
                <w:b/>
                <w:bCs/>
                <w:color w:val="000000"/>
              </w:rPr>
              <w:br/>
            </w:r>
          </w:p>
        </w:tc>
      </w:tr>
      <w:tr w:rsidR="00A96E94" w:rsidTr="00C247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Pr="00C2474D" w:rsidRDefault="00A96E94">
            <w:pPr>
              <w:rPr>
                <w:color w:val="000000"/>
              </w:rPr>
            </w:pPr>
            <w:r w:rsidRPr="00C2474D">
              <w:rPr>
                <w:color w:val="000000"/>
              </w:rPr>
              <w:t xml:space="preserve">Документы </w:t>
            </w:r>
            <w:r w:rsidRPr="00C2474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A96E94" w:rsidTr="00C247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A96E94" w:rsidRPr="00C2474D" w:rsidRDefault="00A96E94">
                  <w:pPr>
                    <w:rPr>
                      <w:color w:val="000000"/>
                    </w:rPr>
                  </w:pPr>
                  <w:r w:rsidRPr="00C2474D">
                    <w:rPr>
                      <w:color w:val="000000"/>
                    </w:rPr>
                    <w:br/>
                  </w:r>
                  <w:r w:rsidRPr="00C2474D">
                    <w:rPr>
                      <w:color w:val="000000"/>
                    </w:rPr>
                    <w:br/>
                  </w:r>
                </w:p>
              </w:tc>
            </w:tr>
          </w:tbl>
          <w:p w:rsidR="00A96E94" w:rsidRPr="00C2474D" w:rsidRDefault="00A96E94">
            <w:pPr>
              <w:rPr>
                <w:color w:val="000000"/>
              </w:rPr>
            </w:pPr>
          </w:p>
        </w:tc>
      </w:tr>
    </w:tbl>
    <w:p w:rsidR="00A96E94" w:rsidRDefault="00A96E9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A96E9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A96E94" w:rsidRDefault="00A96E9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A96E9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27.12.2021 10:51:19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27.12.2021 10:51:32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27.12.2021 10:51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КУМИ АДМИНИСТРАЦИИ МАЛОВИШЕРСКОГО МУНИЦИПАЛЬНОГО РАЙОНА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840364</w:t>
            </w:r>
          </w:p>
        </w:tc>
      </w:tr>
      <w:tr w:rsidR="00A96E9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96E94" w:rsidRDefault="00A96E9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96E94" w:rsidRDefault="00A96E94"/>
    <w:sectPr w:rsidR="00A96E94" w:rsidSect="007E73A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C63E1"/>
    <w:rsid w:val="007E73AB"/>
    <w:rsid w:val="00A77B3E"/>
    <w:rsid w:val="00A96E94"/>
    <w:rsid w:val="00B1759C"/>
    <w:rsid w:val="00C2474D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A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430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7E73A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7E73A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7E73A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467</Words>
  <Characters>2667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2</cp:revision>
  <dcterms:created xsi:type="dcterms:W3CDTF">2021-12-27T09:23:00Z</dcterms:created>
  <dcterms:modified xsi:type="dcterms:W3CDTF">2021-12-27T09:23:00Z</dcterms:modified>
</cp:coreProperties>
</file>