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A9" w:rsidRPr="00D01F6F" w:rsidRDefault="008C1BA9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  <w:r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 xml:space="preserve">     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8C1BA9" w:rsidTr="005B1C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color w:val="000000"/>
              </w:rPr>
            </w:pPr>
            <w:r w:rsidRPr="005B1C2E">
              <w:rPr>
                <w:color w:val="000000"/>
              </w:rPr>
              <w:t xml:space="preserve">Сведения о комиссии </w:t>
            </w:r>
            <w:r w:rsidRPr="005B1C2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color w:val="000000"/>
              </w:rPr>
            </w:pPr>
          </w:p>
        </w:tc>
      </w:tr>
    </w:tbl>
    <w:p w:rsidR="008C1BA9" w:rsidRDefault="008C1BA9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8C1BA9" w:rsidTr="005B1C2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b/>
                <w:bCs/>
                <w:color w:val="000000"/>
              </w:rPr>
            </w:pPr>
            <w:r w:rsidRPr="005B1C2E">
              <w:rPr>
                <w:b/>
                <w:bCs/>
                <w:color w:val="000000"/>
              </w:rPr>
              <w:t>Сведения о лоте</w:t>
            </w:r>
            <w:r w:rsidRPr="005B1C2E">
              <w:rPr>
                <w:b/>
                <w:bCs/>
                <w:color w:val="000000"/>
              </w:rPr>
              <w:br/>
            </w:r>
          </w:p>
        </w:tc>
      </w:tr>
      <w:tr w:rsidR="008C1BA9" w:rsidTr="005B1C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color w:val="000000"/>
              </w:rPr>
            </w:pPr>
            <w:r w:rsidRPr="005B1C2E">
              <w:rPr>
                <w:color w:val="000000"/>
              </w:rPr>
              <w:t xml:space="preserve">Номер лота </w:t>
            </w:r>
            <w:r w:rsidRPr="005B1C2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color w:val="000000"/>
              </w:rPr>
            </w:pPr>
            <w:r w:rsidRPr="005B1C2E">
              <w:rPr>
                <w:color w:val="000000"/>
              </w:rPr>
              <w:t>1</w:t>
            </w:r>
          </w:p>
        </w:tc>
      </w:tr>
      <w:tr w:rsidR="008C1BA9" w:rsidRPr="00D01F6F" w:rsidTr="005B1C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color w:val="000000"/>
              </w:rPr>
            </w:pPr>
            <w:r w:rsidRPr="005B1C2E">
              <w:rPr>
                <w:color w:val="000000"/>
              </w:rPr>
              <w:t xml:space="preserve">Наименование лота </w:t>
            </w:r>
            <w:r w:rsidRPr="005B1C2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D01F6F" w:rsidRDefault="008C1BA9">
            <w:pPr>
              <w:rPr>
                <w:color w:val="000000"/>
                <w:lang w:val="ru-RU"/>
              </w:rPr>
            </w:pPr>
            <w:r w:rsidRPr="00D01F6F">
              <w:rPr>
                <w:color w:val="000000"/>
                <w:lang w:val="ru-RU"/>
              </w:rPr>
              <w:t>Здание, расположенное по адресу: Новгородская область, Маловишерский район, г. Малая Вишера, ул. Революции, д. 81, общей площадью 445,9 кв.м, с кадастровым номером 53:08:0010501:34, с земельным участком, на котором здание расположено, расположенным по адресу: Новгородская область, Маловишерский район, Маловишерское городское поселение, г. Малая Вишера, ул. Революции, д. 81, площадью 1647 кв.м, с кадастровым номером 53:08:0010501:3, категория земель: земли населенных пунктов, вид разрешенного использования: для общественно-деловых целей.</w:t>
            </w:r>
          </w:p>
        </w:tc>
      </w:tr>
    </w:tbl>
    <w:p w:rsidR="008C1BA9" w:rsidRPr="00D01F6F" w:rsidRDefault="008C1BA9">
      <w:pPr>
        <w:rPr>
          <w:lang w:val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8C1BA9" w:rsidTr="005B1C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D01F6F" w:rsidRDefault="008C1BA9">
            <w:pPr>
              <w:rPr>
                <w:color w:val="000000"/>
                <w:lang w:val="ru-RU"/>
              </w:rPr>
            </w:pPr>
            <w:r w:rsidRPr="00D01F6F">
              <w:rPr>
                <w:color w:val="000000"/>
                <w:lang w:val="ru-RU"/>
              </w:rPr>
              <w:t xml:space="preserve">Количество поступивших и зарегистрированных заявок </w:t>
            </w:r>
            <w:r w:rsidRPr="00D01F6F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color w:val="000000"/>
              </w:rPr>
            </w:pPr>
            <w:r w:rsidRPr="005B1C2E">
              <w:rPr>
                <w:color w:val="000000"/>
              </w:rPr>
              <w:t>9</w:t>
            </w:r>
          </w:p>
        </w:tc>
      </w:tr>
    </w:tbl>
    <w:p w:rsidR="008C1BA9" w:rsidRDefault="008C1BA9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8C1BA9" w:rsidTr="005B1C2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b/>
                <w:bCs/>
                <w:color w:val="000000"/>
              </w:rPr>
            </w:pPr>
            <w:r w:rsidRPr="005B1C2E">
              <w:rPr>
                <w:b/>
                <w:bCs/>
                <w:color w:val="000000"/>
              </w:rPr>
              <w:t>Сведения о процедуре</w:t>
            </w:r>
            <w:r w:rsidRPr="005B1C2E">
              <w:rPr>
                <w:b/>
                <w:bCs/>
                <w:color w:val="000000"/>
              </w:rPr>
              <w:br/>
            </w:r>
          </w:p>
        </w:tc>
      </w:tr>
      <w:tr w:rsidR="008C1BA9" w:rsidTr="005B1C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color w:val="000000"/>
              </w:rPr>
            </w:pPr>
            <w:r w:rsidRPr="005B1C2E">
              <w:rPr>
                <w:color w:val="000000"/>
              </w:rPr>
              <w:t xml:space="preserve">Тип процедуры </w:t>
            </w:r>
            <w:r w:rsidRPr="005B1C2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color w:val="000000"/>
              </w:rPr>
            </w:pPr>
            <w:r w:rsidRPr="005B1C2E">
              <w:rPr>
                <w:color w:val="000000"/>
              </w:rPr>
              <w:t>Продажа без объявления цены</w:t>
            </w:r>
          </w:p>
        </w:tc>
      </w:tr>
      <w:tr w:rsidR="008C1BA9" w:rsidRPr="00D01F6F" w:rsidTr="005B1C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color w:val="000000"/>
              </w:rPr>
            </w:pPr>
            <w:r w:rsidRPr="005B1C2E">
              <w:rPr>
                <w:color w:val="000000"/>
              </w:rPr>
              <w:t xml:space="preserve">Сведения об инициаторе </w:t>
            </w:r>
            <w:r w:rsidRPr="005B1C2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D01F6F" w:rsidRDefault="008C1BA9">
            <w:pPr>
              <w:rPr>
                <w:color w:val="000000"/>
                <w:lang w:val="ru-RU"/>
              </w:rPr>
            </w:pPr>
            <w:r w:rsidRPr="00D01F6F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8C1BA9" w:rsidTr="005B1C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color w:val="000000"/>
              </w:rPr>
            </w:pPr>
            <w:r w:rsidRPr="005B1C2E">
              <w:rPr>
                <w:color w:val="000000"/>
              </w:rPr>
              <w:t xml:space="preserve">Номер извещения </w:t>
            </w:r>
            <w:r w:rsidRPr="005B1C2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color w:val="000000"/>
              </w:rPr>
            </w:pPr>
            <w:r w:rsidRPr="005B1C2E">
              <w:rPr>
                <w:color w:val="000000"/>
              </w:rPr>
              <w:t>SBR012-2111100037</w:t>
            </w:r>
          </w:p>
        </w:tc>
      </w:tr>
      <w:tr w:rsidR="008C1BA9" w:rsidRPr="00D01F6F" w:rsidTr="005B1C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color w:val="000000"/>
              </w:rPr>
            </w:pPr>
            <w:r w:rsidRPr="005B1C2E">
              <w:rPr>
                <w:color w:val="000000"/>
              </w:rPr>
              <w:t xml:space="preserve">Наименование процедуры </w:t>
            </w:r>
            <w:r w:rsidRPr="005B1C2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D01F6F" w:rsidRDefault="008C1BA9">
            <w:pPr>
              <w:rPr>
                <w:color w:val="000000"/>
                <w:lang w:val="ru-RU"/>
              </w:rPr>
            </w:pPr>
            <w:r w:rsidRPr="00D01F6F">
              <w:rPr>
                <w:color w:val="000000"/>
                <w:lang w:val="ru-RU"/>
              </w:rPr>
              <w:t>Продажа объекта недвижимого имущества, находящегося в собственности муниципального района: здания, расположенного по адресу: Новгородская область, Маловишерский район, г. Малая Вишера, ул. Революции, д. 81, общей площадью 445,9 кв.м, с кадастровым номером 53:08:0010501:34, одновременно с земельным участком, на котором расположен такой объект недвижимого имущества, расположенным по адресу: Новгородская область, Маловишерский район, Маловишерское городское поселение, г. Малая Вишера, ул. Революции, д. 81, площадью 1647 кв.м, с кадастровым номером 53:08:0010501:3, категория земель: земли населенных пунктов, вид разрешенного использования: для общественно-деловых целей.</w:t>
            </w:r>
          </w:p>
        </w:tc>
      </w:tr>
    </w:tbl>
    <w:p w:rsidR="008C1BA9" w:rsidRPr="00D01F6F" w:rsidRDefault="008C1BA9">
      <w:pPr>
        <w:rPr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906"/>
      </w:tblGrid>
      <w:tr w:rsidR="008C1BA9" w:rsidTr="005B1C2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b/>
                <w:bCs/>
                <w:color w:val="000000"/>
                <w:sz w:val="12"/>
              </w:rPr>
            </w:pPr>
            <w:r w:rsidRPr="005B1C2E">
              <w:rPr>
                <w:b/>
                <w:bCs/>
                <w:color w:val="000000"/>
                <w:sz w:val="12"/>
              </w:rPr>
              <w:t xml:space="preserve">Принятые заявки </w:t>
            </w:r>
            <w:r w:rsidRPr="005B1C2E">
              <w:rPr>
                <w:b/>
                <w:bCs/>
                <w:color w:val="000000"/>
                <w:sz w:val="12"/>
              </w:rPr>
              <w:br/>
            </w:r>
          </w:p>
        </w:tc>
      </w:tr>
      <w:tr w:rsidR="008C1BA9" w:rsidTr="005B1C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522"/>
              <w:gridCol w:w="835"/>
              <w:gridCol w:w="1681"/>
              <w:gridCol w:w="1028"/>
              <w:gridCol w:w="966"/>
              <w:gridCol w:w="965"/>
              <w:gridCol w:w="872"/>
              <w:gridCol w:w="862"/>
              <w:gridCol w:w="980"/>
              <w:gridCol w:w="944"/>
              <w:gridCol w:w="1101"/>
            </w:tblGrid>
            <w:tr w:rsidR="008C1BA9" w:rsidRPr="00D01F6F" w:rsidTr="005B1C2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B1C2E">
                    <w:rPr>
                      <w:b/>
                      <w:bCs/>
                      <w:color w:val="000000"/>
                      <w:sz w:val="12"/>
                    </w:rPr>
                    <w:t xml:space="preserve">Номер заявки </w:t>
                  </w:r>
                  <w:r w:rsidRPr="005B1C2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B1C2E">
                    <w:rPr>
                      <w:b/>
                      <w:bCs/>
                      <w:color w:val="000000"/>
                      <w:sz w:val="12"/>
                    </w:rPr>
                    <w:t xml:space="preserve">ИНН участника </w:t>
                  </w:r>
                  <w:r w:rsidRPr="005B1C2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B1C2E">
                    <w:rPr>
                      <w:b/>
                      <w:bCs/>
                      <w:color w:val="000000"/>
                      <w:sz w:val="12"/>
                    </w:rPr>
                    <w:t xml:space="preserve">Наименование / ФИО участника </w:t>
                  </w:r>
                  <w:r w:rsidRPr="005B1C2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B1C2E">
                    <w:rPr>
                      <w:b/>
                      <w:bCs/>
                      <w:color w:val="000000"/>
                      <w:sz w:val="12"/>
                    </w:rPr>
                    <w:t xml:space="preserve">Полное наименование представителя участника </w:t>
                  </w:r>
                  <w:r w:rsidRPr="005B1C2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B1C2E">
                    <w:rPr>
                      <w:b/>
                      <w:bCs/>
                      <w:color w:val="000000"/>
                      <w:sz w:val="12"/>
                    </w:rPr>
                    <w:t xml:space="preserve">ИНН представителя участника </w:t>
                  </w:r>
                  <w:r w:rsidRPr="005B1C2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B1C2E">
                    <w:rPr>
                      <w:b/>
                      <w:bCs/>
                      <w:color w:val="000000"/>
                      <w:sz w:val="12"/>
                    </w:rPr>
                    <w:t xml:space="preserve">КПП представителя участника </w:t>
                  </w:r>
                  <w:r w:rsidRPr="005B1C2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D01F6F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Дата и время регистрации заявки </w:t>
                  </w:r>
                  <w:r w:rsidRPr="00D01F6F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B1C2E">
                    <w:rPr>
                      <w:b/>
                      <w:bCs/>
                      <w:color w:val="000000"/>
                      <w:sz w:val="12"/>
                    </w:rPr>
                    <w:t xml:space="preserve">Предложение о цене </w:t>
                  </w:r>
                  <w:r w:rsidRPr="005B1C2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D01F6F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Решение о рассмотрении предложения о цене </w:t>
                  </w:r>
                  <w:r w:rsidRPr="00D01F6F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D01F6F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Обоснование отклонения предложения о цене </w:t>
                  </w:r>
                  <w:r w:rsidRPr="00D01F6F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D01F6F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Решение Продавца </w:t>
                  </w:r>
                  <w:r w:rsidRPr="00D01F6F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  <w:r w:rsidRPr="00D01F6F">
                    <w:rPr>
                      <w:b/>
                      <w:bCs/>
                      <w:i/>
                      <w:iCs/>
                      <w:color w:val="000000"/>
                      <w:sz w:val="12"/>
                      <w:lang w:val="ru-RU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8C1BA9" w:rsidTr="005B1C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4566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5307008760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D01F6F">
                    <w:rPr>
                      <w:color w:val="000000"/>
                      <w:sz w:val="12"/>
                      <w:lang w:val="ru-RU"/>
                    </w:rPr>
                    <w:t>ОБЩЕСТВО С ОГРАНИЧЕННОЙ ОТВЕТСТВЕННОСТЬЮ "АЛЬФАРЕСУРС"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25.12.2021 16:54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262700.00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Победитель</w:t>
                  </w:r>
                </w:p>
              </w:tc>
            </w:tr>
            <w:tr w:rsidR="008C1BA9" w:rsidTr="005B1C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5056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772457820497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D01F6F">
                    <w:rPr>
                      <w:color w:val="000000"/>
                      <w:sz w:val="12"/>
                      <w:lang w:val="ru-RU"/>
                    </w:rPr>
                    <w:t>Индивидуальный предприниматель Баженов Андрей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25.12.2021 00:54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165000.00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8C1BA9" w:rsidTr="005B1C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9203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244203121087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ЧУПИЛКО ЕВГЕНИЙ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24.12.2021 09:47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115000.00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8C1BA9" w:rsidTr="005B1C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7814450763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D01F6F">
                    <w:rPr>
                      <w:color w:val="000000"/>
                      <w:sz w:val="12"/>
                      <w:lang w:val="ru-RU"/>
                    </w:rPr>
                    <w:t>ОБЩЕСТВО С ОГРАНИЧЕННОЙ ОТВЕТСТВЕННОСТЬЮ "АКТАН-ПРОЕКТ"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11.12.2021 11:34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101000.00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8C1BA9" w:rsidTr="005B1C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4227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5307008640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D01F6F">
                    <w:rPr>
                      <w:color w:val="000000"/>
                      <w:sz w:val="12"/>
                      <w:lang w:val="ru-RU"/>
                    </w:rPr>
                    <w:t>ОБЩЕСТВО С ОГРАНИЧЕННОЙ ОТВЕТСТВЕННОСТЬЮ "ФОРТУНА-ОЙЛ"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22.12.2021 09:43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100000.00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8C1BA9" w:rsidTr="005B1C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3937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471607241519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Финогентов Роман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21.12.2021 18:48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73606.00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8C1BA9" w:rsidTr="005B1C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6582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561003847550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Тулупов Сергей Борисович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03.12.2021 16:59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49000.00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8C1BA9" w:rsidTr="005B1C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4073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7810575218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D01F6F">
                    <w:rPr>
                      <w:color w:val="000000"/>
                      <w:sz w:val="12"/>
                      <w:lang w:val="ru-RU"/>
                    </w:rPr>
                    <w:t>ОБЩЕСТВО С ОГРАНИЧЕННОЙ ОТВЕТСТВЕННОСТЬЮ "УПРАВЛЯЮЩАЯ КОМПАНИЯ "ОРИОН"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09.12.2021 19:56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44000.00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8C1BA9" w:rsidTr="005B1C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8829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532125789309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Ефимов Дмитрий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22.12.2021 10:36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  <w:sz w:val="12"/>
                    </w:rPr>
                  </w:pPr>
                  <w:r w:rsidRPr="005B1C2E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</w:tbl>
          <w:p w:rsidR="008C1BA9" w:rsidRPr="005B1C2E" w:rsidRDefault="008C1BA9">
            <w:pPr>
              <w:rPr>
                <w:color w:val="000000"/>
                <w:sz w:val="12"/>
              </w:rPr>
            </w:pPr>
          </w:p>
        </w:tc>
      </w:tr>
    </w:tbl>
    <w:p w:rsidR="008C1BA9" w:rsidRDefault="008C1BA9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76"/>
      </w:tblGrid>
      <w:tr w:rsidR="008C1BA9" w:rsidTr="005B1C2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b/>
                <w:bCs/>
                <w:color w:val="000000"/>
              </w:rPr>
            </w:pPr>
            <w:r w:rsidRPr="005B1C2E">
              <w:rPr>
                <w:b/>
                <w:bCs/>
                <w:color w:val="000000"/>
              </w:rPr>
              <w:t xml:space="preserve">Не принятые заявки </w:t>
            </w:r>
            <w:r w:rsidRPr="005B1C2E">
              <w:rPr>
                <w:b/>
                <w:bCs/>
                <w:color w:val="000000"/>
              </w:rPr>
              <w:br/>
            </w:r>
          </w:p>
        </w:tc>
      </w:tr>
      <w:tr w:rsidR="008C1BA9" w:rsidTr="005B1C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8C1BA9" w:rsidRPr="00D01F6F" w:rsidTr="005B1C2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b/>
                      <w:bCs/>
                      <w:color w:val="000000"/>
                    </w:rPr>
                  </w:pPr>
                  <w:r w:rsidRPr="005B1C2E"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 w:rsidRPr="005B1C2E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b/>
                      <w:bCs/>
                      <w:color w:val="000000"/>
                    </w:rPr>
                  </w:pPr>
                  <w:r w:rsidRPr="005B1C2E"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 w:rsidRPr="005B1C2E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b/>
                      <w:bCs/>
                      <w:color w:val="000000"/>
                    </w:rPr>
                  </w:pPr>
                  <w:r w:rsidRPr="005B1C2E"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 w:rsidRPr="005B1C2E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b/>
                      <w:bCs/>
                      <w:color w:val="000000"/>
                    </w:rPr>
                  </w:pPr>
                  <w:r w:rsidRPr="005B1C2E"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 w:rsidRPr="005B1C2E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b/>
                      <w:bCs/>
                      <w:color w:val="000000"/>
                    </w:rPr>
                  </w:pPr>
                  <w:r w:rsidRPr="005B1C2E"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 w:rsidRPr="005B1C2E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b/>
                      <w:bCs/>
                      <w:color w:val="000000"/>
                    </w:rPr>
                  </w:pPr>
                  <w:r w:rsidRPr="005B1C2E"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 w:rsidRPr="005B1C2E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D01F6F" w:rsidRDefault="008C1BA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D01F6F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D01F6F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8C1BA9" w:rsidTr="005B1C2E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</w:rPr>
                  </w:pPr>
                  <w:r w:rsidRPr="005B1C2E"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8C1BA9" w:rsidRPr="005B1C2E" w:rsidRDefault="008C1BA9">
            <w:pPr>
              <w:rPr>
                <w:color w:val="000000"/>
              </w:rPr>
            </w:pPr>
          </w:p>
        </w:tc>
      </w:tr>
    </w:tbl>
    <w:p w:rsidR="008C1BA9" w:rsidRDefault="008C1BA9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8C1BA9" w:rsidTr="005B1C2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b/>
                <w:bCs/>
                <w:color w:val="000000"/>
              </w:rPr>
            </w:pPr>
            <w:r w:rsidRPr="005B1C2E">
              <w:rPr>
                <w:b/>
                <w:bCs/>
                <w:color w:val="000000"/>
              </w:rPr>
              <w:t>Документы</w:t>
            </w:r>
            <w:r w:rsidRPr="005B1C2E">
              <w:rPr>
                <w:b/>
                <w:bCs/>
                <w:color w:val="000000"/>
              </w:rPr>
              <w:br/>
            </w:r>
          </w:p>
        </w:tc>
      </w:tr>
      <w:tr w:rsidR="008C1BA9" w:rsidTr="005B1C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5B1C2E" w:rsidRDefault="008C1BA9">
            <w:pPr>
              <w:rPr>
                <w:color w:val="000000"/>
              </w:rPr>
            </w:pPr>
            <w:r w:rsidRPr="005B1C2E">
              <w:rPr>
                <w:color w:val="000000"/>
              </w:rPr>
              <w:t xml:space="preserve">Документы </w:t>
            </w:r>
            <w:r w:rsidRPr="005B1C2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8C1BA9" w:rsidTr="005B1C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1BA9" w:rsidRPr="005B1C2E" w:rsidRDefault="008C1BA9">
                  <w:pPr>
                    <w:rPr>
                      <w:color w:val="000000"/>
                    </w:rPr>
                  </w:pPr>
                  <w:r w:rsidRPr="005B1C2E">
                    <w:rPr>
                      <w:color w:val="000000"/>
                    </w:rPr>
                    <w:br/>
                  </w:r>
                  <w:r w:rsidRPr="005B1C2E">
                    <w:rPr>
                      <w:color w:val="000000"/>
                    </w:rPr>
                    <w:br/>
                  </w:r>
                </w:p>
              </w:tc>
            </w:tr>
          </w:tbl>
          <w:p w:rsidR="008C1BA9" w:rsidRPr="005B1C2E" w:rsidRDefault="008C1BA9">
            <w:pPr>
              <w:rPr>
                <w:color w:val="000000"/>
              </w:rPr>
            </w:pPr>
          </w:p>
        </w:tc>
      </w:tr>
    </w:tbl>
    <w:p w:rsidR="008C1BA9" w:rsidRDefault="008C1BA9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5"/>
        <w:gridCol w:w="8861"/>
      </w:tblGrid>
      <w:tr w:rsidR="008C1BA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C1BA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</w:t>
            </w:r>
          </w:p>
        </w:tc>
      </w:tr>
      <w:tr w:rsidR="008C1BA9" w:rsidRPr="00D01F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D01F6F" w:rsidRDefault="008C1BA9">
            <w:pPr>
              <w:rPr>
                <w:color w:val="000000"/>
                <w:lang w:val="ru-RU"/>
              </w:rPr>
            </w:pPr>
            <w:r w:rsidRPr="00D01F6F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8C1BA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>Малая Вишера</w:t>
            </w:r>
          </w:p>
        </w:tc>
      </w:tr>
      <w:tr w:rsidR="008C1BA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8C1BA9" w:rsidRDefault="008C1BA9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74"/>
        <w:gridCol w:w="7802"/>
      </w:tblGrid>
      <w:tr w:rsidR="008C1BA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C1BA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8C1BA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</w:p>
        </w:tc>
      </w:tr>
      <w:tr w:rsidR="008C1BA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>27.12.2021 09:50:05</w:t>
            </w:r>
          </w:p>
        </w:tc>
      </w:tr>
      <w:tr w:rsidR="008C1BA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>27.12.2021 09:50:25</w:t>
            </w:r>
          </w:p>
        </w:tc>
      </w:tr>
      <w:tr w:rsidR="008C1BA9" w:rsidRPr="00D01F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D01F6F" w:rsidRDefault="008C1BA9">
            <w:pPr>
              <w:rPr>
                <w:color w:val="000000"/>
                <w:lang w:val="ru-RU"/>
              </w:rPr>
            </w:pPr>
            <w:r w:rsidRPr="00D01F6F">
              <w:rPr>
                <w:color w:val="000000"/>
                <w:lang w:val="ru-RU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 w:rsidR="008C1BA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>27.12.2021 09:50</w:t>
            </w:r>
          </w:p>
        </w:tc>
      </w:tr>
      <w:tr w:rsidR="008C1BA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8C1BA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8C1BA9" w:rsidRPr="00D01F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D01F6F" w:rsidRDefault="008C1BA9">
            <w:pPr>
              <w:rPr>
                <w:color w:val="000000"/>
                <w:lang w:val="ru-RU"/>
              </w:rPr>
            </w:pPr>
            <w:r w:rsidRPr="00D01F6F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8C1BA9" w:rsidRPr="00D01F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Pr="00D01F6F" w:rsidRDefault="008C1BA9">
            <w:pPr>
              <w:rPr>
                <w:color w:val="000000"/>
                <w:lang w:val="ru-RU"/>
              </w:rPr>
            </w:pPr>
            <w:r w:rsidRPr="00D01F6F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8C1BA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>840348</w:t>
            </w:r>
          </w:p>
        </w:tc>
      </w:tr>
      <w:tr w:rsidR="008C1BA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1BA9" w:rsidRDefault="008C1BA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C1BA9" w:rsidRDefault="008C1BA9"/>
    <w:sectPr w:rsidR="008C1BA9" w:rsidSect="00D15CC9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2382B"/>
    <w:rsid w:val="005B1C2E"/>
    <w:rsid w:val="008C1BA9"/>
    <w:rsid w:val="00A77B3E"/>
    <w:rsid w:val="00CA2A55"/>
    <w:rsid w:val="00D01F6F"/>
    <w:rsid w:val="00D1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C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B79B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D15CC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D15CC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D15CC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637</Words>
  <Characters>3637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Elena</cp:lastModifiedBy>
  <cp:revision>2</cp:revision>
  <dcterms:created xsi:type="dcterms:W3CDTF">2021-12-27T09:14:00Z</dcterms:created>
  <dcterms:modified xsi:type="dcterms:W3CDTF">2021-12-27T09:14:00Z</dcterms:modified>
</cp:coreProperties>
</file>