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187911" w:rsidP="00530B3F">
      <w:pPr>
        <w:pStyle w:val="1"/>
      </w:pPr>
      <w:r>
        <w:rPr>
          <w:noProof/>
        </w:rPr>
        <w:drawing>
          <wp:inline distT="0" distB="0" distL="0" distR="0">
            <wp:extent cx="426085" cy="716915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E76F4F" w:rsidP="007345D6"/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E76F4F" w:rsidP="007345D6"/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0E5484" w:rsidRDefault="00507898" w:rsidP="00B831BB">
            <w:pPr>
              <w:spacing w:line="240" w:lineRule="exact"/>
              <w:jc w:val="both"/>
              <w:rPr>
                <w:b/>
                <w:szCs w:val="28"/>
              </w:rPr>
            </w:pPr>
            <w:r w:rsidRPr="00910F61">
              <w:rPr>
                <w:b/>
                <w:szCs w:val="28"/>
              </w:rPr>
              <w:t>О внесении изменений в муниципальную про</w:t>
            </w:r>
            <w:r w:rsidRPr="00910F61">
              <w:rPr>
                <w:b/>
                <w:szCs w:val="28"/>
              </w:rPr>
              <w:softHyphen/>
              <w:t xml:space="preserve">грамму </w:t>
            </w:r>
            <w:r w:rsidRPr="00C910B3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Развитие физиче</w:t>
            </w:r>
            <w:r>
              <w:rPr>
                <w:b/>
                <w:szCs w:val="28"/>
              </w:rPr>
              <w:softHyphen/>
              <w:t>ской культуры и спорта Маловишерского муници</w:t>
            </w:r>
            <w:r>
              <w:rPr>
                <w:b/>
                <w:szCs w:val="28"/>
              </w:rPr>
              <w:softHyphen/>
              <w:t xml:space="preserve">пального района на </w:t>
            </w:r>
            <w:r w:rsidRPr="007F3E0C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4</w:t>
            </w:r>
            <w:r w:rsidRPr="007F3E0C">
              <w:rPr>
                <w:b/>
                <w:szCs w:val="28"/>
              </w:rPr>
              <w:t>-202</w:t>
            </w:r>
            <w:r w:rsidR="00B831BB">
              <w:rPr>
                <w:b/>
                <w:szCs w:val="28"/>
              </w:rPr>
              <w:t>4</w:t>
            </w:r>
            <w:r w:rsidRPr="007F3E0C"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>ы</w:t>
            </w:r>
            <w:r w:rsidRPr="00C910B3">
              <w:rPr>
                <w:b/>
                <w:szCs w:val="28"/>
              </w:rPr>
              <w:t>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66EBB" w:rsidRPr="00CB7D58" w:rsidRDefault="00766EBB" w:rsidP="00D373E9">
      <w:pPr>
        <w:jc w:val="both"/>
        <w:rPr>
          <w:b/>
        </w:rPr>
      </w:pPr>
      <w:r w:rsidRPr="00CB7D58">
        <w:rPr>
          <w:b/>
        </w:rPr>
        <w:t>ПОСТАНОВЛЯЮ:</w:t>
      </w:r>
    </w:p>
    <w:p w:rsidR="00E37770" w:rsidRPr="00562DCC" w:rsidRDefault="00E37770" w:rsidP="00E37770">
      <w:pPr>
        <w:numPr>
          <w:ilvl w:val="0"/>
          <w:numId w:val="3"/>
        </w:numPr>
        <w:tabs>
          <w:tab w:val="left" w:pos="284"/>
        </w:tabs>
        <w:spacing w:before="120"/>
        <w:ind w:left="0" w:firstLine="720"/>
        <w:jc w:val="both"/>
        <w:rPr>
          <w:szCs w:val="28"/>
        </w:rPr>
      </w:pPr>
      <w:r w:rsidRPr="00562DCC">
        <w:rPr>
          <w:szCs w:val="28"/>
        </w:rPr>
        <w:t xml:space="preserve">Внести изменения в муниципальную программу «Развитие </w:t>
      </w:r>
      <w:r>
        <w:rPr>
          <w:szCs w:val="28"/>
        </w:rPr>
        <w:t xml:space="preserve">физической </w:t>
      </w:r>
      <w:r w:rsidRPr="00562DCC">
        <w:rPr>
          <w:szCs w:val="28"/>
        </w:rPr>
        <w:t xml:space="preserve">культуры </w:t>
      </w:r>
      <w:r>
        <w:rPr>
          <w:szCs w:val="28"/>
        </w:rPr>
        <w:t xml:space="preserve">и спорта </w:t>
      </w:r>
      <w:r w:rsidRPr="00562DCC">
        <w:rPr>
          <w:szCs w:val="28"/>
        </w:rPr>
        <w:t>Маловишерского муниципального района на 2014-202</w:t>
      </w:r>
      <w:r w:rsidR="00B831BB">
        <w:rPr>
          <w:szCs w:val="28"/>
        </w:rPr>
        <w:t>4</w:t>
      </w:r>
      <w:r w:rsidRPr="00562DCC">
        <w:rPr>
          <w:szCs w:val="28"/>
        </w:rPr>
        <w:t xml:space="preserve"> годы», утверждённую постановлением Администрации муниципального района от </w:t>
      </w:r>
      <w:r>
        <w:rPr>
          <w:szCs w:val="28"/>
        </w:rPr>
        <w:t>31</w:t>
      </w:r>
      <w:r w:rsidRPr="00562DCC">
        <w:rPr>
          <w:szCs w:val="28"/>
        </w:rPr>
        <w:t xml:space="preserve">.12.2013 № </w:t>
      </w:r>
      <w:r>
        <w:rPr>
          <w:szCs w:val="28"/>
        </w:rPr>
        <w:t>1032</w:t>
      </w:r>
      <w:r w:rsidRPr="00562DCC">
        <w:rPr>
          <w:szCs w:val="28"/>
        </w:rPr>
        <w:t xml:space="preserve"> (далее Программа):</w:t>
      </w:r>
    </w:p>
    <w:p w:rsidR="00E37770" w:rsidRPr="00562DCC" w:rsidRDefault="00E37770" w:rsidP="00E37770">
      <w:pPr>
        <w:tabs>
          <w:tab w:val="left" w:pos="284"/>
        </w:tabs>
        <w:spacing w:after="120"/>
        <w:ind w:firstLine="720"/>
        <w:jc w:val="both"/>
        <w:rPr>
          <w:szCs w:val="28"/>
        </w:rPr>
      </w:pPr>
      <w:r w:rsidRPr="00562DCC">
        <w:rPr>
          <w:szCs w:val="28"/>
        </w:rPr>
        <w:t>1.1.</w:t>
      </w:r>
      <w:r>
        <w:rPr>
          <w:szCs w:val="28"/>
        </w:rPr>
        <w:t>Изложить в</w:t>
      </w:r>
      <w:r w:rsidRPr="00562DCC">
        <w:rPr>
          <w:szCs w:val="28"/>
        </w:rPr>
        <w:t xml:space="preserve"> Паспорте Программы</w:t>
      </w:r>
      <w:r>
        <w:rPr>
          <w:szCs w:val="28"/>
        </w:rPr>
        <w:t xml:space="preserve"> п</w:t>
      </w:r>
      <w:r w:rsidRPr="00562DCC">
        <w:rPr>
          <w:szCs w:val="28"/>
        </w:rPr>
        <w:t>ункт</w:t>
      </w:r>
      <w:r>
        <w:rPr>
          <w:szCs w:val="28"/>
        </w:rPr>
        <w:t xml:space="preserve"> </w:t>
      </w:r>
      <w:r w:rsidRPr="00562DCC">
        <w:rPr>
          <w:szCs w:val="28"/>
        </w:rPr>
        <w:t xml:space="preserve"> 7 </w:t>
      </w:r>
      <w:r w:rsidRPr="007E59F7">
        <w:rPr>
          <w:szCs w:val="28"/>
        </w:rPr>
        <w:t>«Объемы и источники финансирования муниципальной программы в целом и по годам реализации (тыс</w:t>
      </w:r>
      <w:proofErr w:type="gramStart"/>
      <w:r w:rsidRPr="007E59F7">
        <w:rPr>
          <w:szCs w:val="28"/>
        </w:rPr>
        <w:t>.р</w:t>
      </w:r>
      <w:proofErr w:type="gramEnd"/>
      <w:r w:rsidRPr="007E59F7">
        <w:rPr>
          <w:szCs w:val="28"/>
        </w:rPr>
        <w:t>уб.)»</w:t>
      </w:r>
      <w:r w:rsidRPr="006373DF">
        <w:rPr>
          <w:sz w:val="24"/>
        </w:rPr>
        <w:t xml:space="preserve"> </w:t>
      </w:r>
      <w:r w:rsidRPr="00562DCC">
        <w:rPr>
          <w:szCs w:val="28"/>
        </w:rPr>
        <w:t xml:space="preserve">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665"/>
        <w:gridCol w:w="1849"/>
        <w:gridCol w:w="1273"/>
        <w:gridCol w:w="1289"/>
        <w:gridCol w:w="1762"/>
        <w:gridCol w:w="1021"/>
      </w:tblGrid>
      <w:tr w:rsidR="007F200E" w:rsidRPr="00FA5A8A" w:rsidTr="007F200E">
        <w:tc>
          <w:tcPr>
            <w:tcW w:w="505" w:type="pct"/>
            <w:vMerge w:val="restar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95" w:type="pct"/>
            <w:gridSpan w:val="6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F200E" w:rsidRPr="00FA5A8A" w:rsidTr="007F200E">
        <w:tc>
          <w:tcPr>
            <w:tcW w:w="505" w:type="pct"/>
            <w:vMerge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 w:rsidRPr="00FA5A8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района</w:t>
            </w:r>
          </w:p>
        </w:tc>
        <w:tc>
          <w:tcPr>
            <w:tcW w:w="93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5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бюджеты поселе</w:t>
            </w:r>
            <w:r w:rsidRPr="00FA5A8A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9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4114,8</w:t>
            </w:r>
          </w:p>
        </w:tc>
        <w:tc>
          <w:tcPr>
            <w:tcW w:w="93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5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4149,1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4107,7</w:t>
            </w:r>
          </w:p>
        </w:tc>
        <w:tc>
          <w:tcPr>
            <w:tcW w:w="93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7F200E" w:rsidRPr="00FA5A8A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FA5A8A">
              <w:rPr>
                <w:sz w:val="24"/>
              </w:rPr>
              <w:t>621,8</w:t>
            </w:r>
          </w:p>
        </w:tc>
        <w:tc>
          <w:tcPr>
            <w:tcW w:w="65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4729,5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6520,4</w:t>
            </w:r>
          </w:p>
        </w:tc>
        <w:tc>
          <w:tcPr>
            <w:tcW w:w="93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7F200E" w:rsidRPr="00FA5A8A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FA5A8A">
              <w:rPr>
                <w:sz w:val="24"/>
              </w:rPr>
              <w:t>539,1</w:t>
            </w:r>
          </w:p>
        </w:tc>
        <w:tc>
          <w:tcPr>
            <w:tcW w:w="65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7059,5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6650,4</w:t>
            </w:r>
          </w:p>
        </w:tc>
        <w:tc>
          <w:tcPr>
            <w:tcW w:w="938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7F200E" w:rsidRPr="00FA5A8A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FA5A8A">
              <w:rPr>
                <w:sz w:val="24"/>
              </w:rPr>
              <w:t>1530,6</w:t>
            </w:r>
          </w:p>
        </w:tc>
        <w:tc>
          <w:tcPr>
            <w:tcW w:w="65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518" w:type="pct"/>
          </w:tcPr>
          <w:p w:rsidR="007F200E" w:rsidRPr="00FA5A8A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FA5A8A">
              <w:rPr>
                <w:sz w:val="24"/>
              </w:rPr>
              <w:t>9082,7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6262,9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1791,2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1141,1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9792,3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</w:tcPr>
          <w:p w:rsidR="007F200E" w:rsidRPr="00D66C59" w:rsidRDefault="00BF5684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6980,80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1685,7</w:t>
            </w:r>
          </w:p>
        </w:tc>
        <w:tc>
          <w:tcPr>
            <w:tcW w:w="654" w:type="pct"/>
          </w:tcPr>
          <w:p w:rsidR="007F200E" w:rsidRPr="00D66C59" w:rsidRDefault="00987BFC" w:rsidP="00F0360A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0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</w:tcPr>
          <w:p w:rsidR="007F200E" w:rsidRPr="00D66C59" w:rsidRDefault="00987BFC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518" w:type="pct"/>
          </w:tcPr>
          <w:p w:rsidR="007F200E" w:rsidRPr="00D66C59" w:rsidRDefault="00EF1647" w:rsidP="00F0360A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</w:t>
            </w:r>
            <w:r w:rsidR="00987BFC" w:rsidRPr="00D66C59">
              <w:rPr>
                <w:sz w:val="24"/>
              </w:rPr>
              <w:t>4</w:t>
            </w:r>
            <w:r w:rsidR="00F0360A">
              <w:rPr>
                <w:sz w:val="24"/>
              </w:rPr>
              <w:t>70</w:t>
            </w:r>
            <w:r w:rsidR="00987BFC" w:rsidRPr="00D66C59">
              <w:rPr>
                <w:sz w:val="24"/>
              </w:rPr>
              <w:t>,</w:t>
            </w:r>
            <w:r w:rsidR="00F0360A">
              <w:rPr>
                <w:sz w:val="24"/>
              </w:rPr>
              <w:t>9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6396,7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7396,7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6444,6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1000,0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7444,6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6444,6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1000,0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7444,6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6444,6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1000,0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7444,6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5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6444,6</w:t>
            </w:r>
          </w:p>
        </w:tc>
        <w:tc>
          <w:tcPr>
            <w:tcW w:w="938" w:type="pct"/>
          </w:tcPr>
          <w:p w:rsidR="007F200E" w:rsidRPr="00D66C59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1000,0</w:t>
            </w:r>
          </w:p>
        </w:tc>
        <w:tc>
          <w:tcPr>
            <w:tcW w:w="518" w:type="pct"/>
          </w:tcPr>
          <w:p w:rsidR="007F200E" w:rsidRPr="00D66C59" w:rsidRDefault="007F200E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7444,6</w:t>
            </w:r>
          </w:p>
        </w:tc>
      </w:tr>
      <w:tr w:rsidR="007F200E" w:rsidRPr="00FA5A8A" w:rsidTr="007F200E">
        <w:tc>
          <w:tcPr>
            <w:tcW w:w="505" w:type="pct"/>
          </w:tcPr>
          <w:p w:rsidR="007F200E" w:rsidRPr="00FA5A8A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5" w:type="pct"/>
          </w:tcPr>
          <w:p w:rsidR="007F200E" w:rsidRPr="00FA5A8A" w:rsidRDefault="00F0360A" w:rsidP="00BF568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66812,10</w:t>
            </w:r>
          </w:p>
        </w:tc>
        <w:tc>
          <w:tcPr>
            <w:tcW w:w="938" w:type="pct"/>
            <w:vAlign w:val="bottom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7F200E" w:rsidRPr="00FA5A8A" w:rsidRDefault="007F200E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6202,7</w:t>
            </w:r>
          </w:p>
        </w:tc>
        <w:tc>
          <w:tcPr>
            <w:tcW w:w="654" w:type="pct"/>
            <w:vAlign w:val="bottom"/>
          </w:tcPr>
          <w:p w:rsidR="007F200E" w:rsidRPr="00FA5A8A" w:rsidRDefault="00381BCD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1159,30</w:t>
            </w:r>
          </w:p>
        </w:tc>
        <w:tc>
          <w:tcPr>
            <w:tcW w:w="894" w:type="pct"/>
            <w:vAlign w:val="bottom"/>
          </w:tcPr>
          <w:p w:rsidR="007F200E" w:rsidRPr="00FA5A8A" w:rsidRDefault="002637A1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BCD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518" w:type="pct"/>
          </w:tcPr>
          <w:p w:rsidR="007F200E" w:rsidRPr="00FA5A8A" w:rsidRDefault="00381BCD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82459,1</w:t>
            </w:r>
          </w:p>
        </w:tc>
      </w:tr>
    </w:tbl>
    <w:p w:rsidR="00E37770" w:rsidRPr="006F6F9B" w:rsidRDefault="00E37770" w:rsidP="00E3777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D6EF2">
        <w:rPr>
          <w:szCs w:val="28"/>
        </w:rPr>
        <w:t>2</w:t>
      </w:r>
      <w:r w:rsidR="00366C8D">
        <w:rPr>
          <w:szCs w:val="28"/>
        </w:rPr>
        <w:t xml:space="preserve">.  Изложить раздел </w:t>
      </w:r>
      <w:r w:rsidR="00734523">
        <w:rPr>
          <w:szCs w:val="28"/>
          <w:lang w:val="en-US"/>
        </w:rPr>
        <w:t>I</w:t>
      </w:r>
      <w:r w:rsidR="00366C8D">
        <w:rPr>
          <w:szCs w:val="28"/>
        </w:rPr>
        <w:t xml:space="preserve">V </w:t>
      </w:r>
      <w:r>
        <w:rPr>
          <w:szCs w:val="28"/>
        </w:rPr>
        <w:t xml:space="preserve"> </w:t>
      </w:r>
      <w:r w:rsidR="00366C8D">
        <w:rPr>
          <w:szCs w:val="28"/>
        </w:rPr>
        <w:t>«</w:t>
      </w:r>
      <w:r>
        <w:rPr>
          <w:szCs w:val="28"/>
        </w:rPr>
        <w:t>Мероприятия муниципальной программы» в прилагаемой редакции (приложение №1 к постановлению);</w:t>
      </w:r>
    </w:p>
    <w:p w:rsidR="00E37770" w:rsidRDefault="00E37770" w:rsidP="00E3777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D6EF2">
        <w:rPr>
          <w:szCs w:val="28"/>
        </w:rPr>
        <w:t>3</w:t>
      </w:r>
      <w:r>
        <w:rPr>
          <w:szCs w:val="28"/>
        </w:rPr>
        <w:t xml:space="preserve">. В разделе </w:t>
      </w:r>
      <w:r w:rsidR="00734523">
        <w:rPr>
          <w:szCs w:val="28"/>
        </w:rPr>
        <w:t>V</w:t>
      </w:r>
      <w:r w:rsidR="00734523" w:rsidRPr="00734523">
        <w:rPr>
          <w:szCs w:val="28"/>
        </w:rPr>
        <w:t xml:space="preserve"> </w:t>
      </w:r>
      <w:r w:rsidR="00734523">
        <w:rPr>
          <w:szCs w:val="28"/>
        </w:rPr>
        <w:t>«</w:t>
      </w:r>
      <w:r>
        <w:rPr>
          <w:szCs w:val="28"/>
        </w:rPr>
        <w:t xml:space="preserve"> Подпрограмма «Развитие физической культуры и массового спорта на территории Маловишерского района»  Программы:</w:t>
      </w:r>
    </w:p>
    <w:p w:rsidR="00E37770" w:rsidRDefault="00E37770" w:rsidP="00E37770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1D6EF2">
        <w:rPr>
          <w:szCs w:val="28"/>
        </w:rPr>
        <w:t>3</w:t>
      </w:r>
      <w:r>
        <w:rPr>
          <w:szCs w:val="28"/>
        </w:rPr>
        <w:t xml:space="preserve">.1. Изложить пункт 4 </w:t>
      </w:r>
      <w:r w:rsidRPr="006373DF">
        <w:t xml:space="preserve">«Объемы и источники финансирования </w:t>
      </w:r>
      <w:r>
        <w:t>под</w:t>
      </w:r>
      <w:r w:rsidRPr="006373DF">
        <w:t>программы в целом и по годам реализации (тыс</w:t>
      </w:r>
      <w:proofErr w:type="gramStart"/>
      <w:r w:rsidRPr="006373DF">
        <w:t>.р</w:t>
      </w:r>
      <w:proofErr w:type="gramEnd"/>
      <w:r w:rsidRPr="006373DF">
        <w:t xml:space="preserve">уб.)» </w:t>
      </w:r>
      <w:r w:rsidR="00734523">
        <w:t>п</w:t>
      </w:r>
      <w:r w:rsidRPr="00B4490A">
        <w:rPr>
          <w:szCs w:val="28"/>
        </w:rPr>
        <w:t>аспорт</w:t>
      </w:r>
      <w:r>
        <w:rPr>
          <w:szCs w:val="28"/>
        </w:rPr>
        <w:t xml:space="preserve">а подпрограммы </w:t>
      </w:r>
      <w:r w:rsidRPr="00B4490A">
        <w:rPr>
          <w:szCs w:val="28"/>
        </w:rPr>
        <w:t xml:space="preserve"> в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228"/>
        <w:gridCol w:w="1771"/>
        <w:gridCol w:w="1437"/>
        <w:gridCol w:w="1422"/>
        <w:gridCol w:w="1762"/>
        <w:gridCol w:w="1092"/>
      </w:tblGrid>
      <w:tr w:rsidR="0045409D" w:rsidRPr="000042BF" w:rsidTr="0045409D">
        <w:trPr>
          <w:jc w:val="center"/>
        </w:trPr>
        <w:tc>
          <w:tcPr>
            <w:tcW w:w="1143" w:type="dxa"/>
            <w:vMerge w:val="restart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12" w:type="dxa"/>
            <w:gridSpan w:val="6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5409D" w:rsidRPr="000042BF" w:rsidTr="0045409D">
        <w:trPr>
          <w:jc w:val="center"/>
        </w:trPr>
        <w:tc>
          <w:tcPr>
            <w:tcW w:w="1143" w:type="dxa"/>
            <w:vMerge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042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2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62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92" w:type="dxa"/>
          </w:tcPr>
          <w:p w:rsidR="0045409D" w:rsidRPr="000042BF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45409D" w:rsidRPr="00830242" w:rsidRDefault="0045409D" w:rsidP="0045409D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228"/>
        <w:gridCol w:w="1771"/>
        <w:gridCol w:w="1437"/>
        <w:gridCol w:w="1422"/>
        <w:gridCol w:w="1762"/>
        <w:gridCol w:w="1092"/>
      </w:tblGrid>
      <w:tr w:rsidR="0045409D" w:rsidRPr="00830242" w:rsidTr="0045409D">
        <w:trPr>
          <w:tblHeader/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2739,4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2754,7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2434,8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604,3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3039,1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4947,4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539,1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5486,5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5040,5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1522,1</w:t>
            </w:r>
          </w:p>
        </w:tc>
        <w:tc>
          <w:tcPr>
            <w:tcW w:w="142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109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7464,3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4895,6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1791,2</w:t>
            </w:r>
          </w:p>
        </w:tc>
        <w:tc>
          <w:tcPr>
            <w:tcW w:w="142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176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1141,1</w:t>
            </w:r>
          </w:p>
        </w:tc>
        <w:tc>
          <w:tcPr>
            <w:tcW w:w="109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8425,0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8" w:type="dxa"/>
          </w:tcPr>
          <w:p w:rsidR="0045409D" w:rsidRPr="00D66C59" w:rsidRDefault="00FA5A8A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5683,2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1685,7</w:t>
            </w:r>
          </w:p>
        </w:tc>
        <w:tc>
          <w:tcPr>
            <w:tcW w:w="1422" w:type="dxa"/>
          </w:tcPr>
          <w:p w:rsidR="0045409D" w:rsidRPr="00D66C59" w:rsidRDefault="00381BCD" w:rsidP="00AA1134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1134" w:rsidRPr="00D6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134" w:rsidRPr="00D6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45409D" w:rsidRPr="00D66C59" w:rsidRDefault="00381BC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1092" w:type="dxa"/>
          </w:tcPr>
          <w:p w:rsidR="0045409D" w:rsidRPr="00D66C59" w:rsidRDefault="00AA1134" w:rsidP="00FA5A8A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9173,30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8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5096,6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9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6096,6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5144,5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9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6144,5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5144,5</w:t>
            </w:r>
          </w:p>
        </w:tc>
        <w:tc>
          <w:tcPr>
            <w:tcW w:w="1771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45409D" w:rsidRPr="00D66C59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1000,0</w:t>
            </w:r>
          </w:p>
        </w:tc>
        <w:tc>
          <w:tcPr>
            <w:tcW w:w="1092" w:type="dxa"/>
          </w:tcPr>
          <w:p w:rsidR="0045409D" w:rsidRPr="00D66C59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D66C59">
              <w:rPr>
                <w:sz w:val="24"/>
              </w:rPr>
              <w:t>6144,5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5144,5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1000,0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6144,5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5144,5</w:t>
            </w:r>
          </w:p>
        </w:tc>
        <w:tc>
          <w:tcPr>
            <w:tcW w:w="1771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45409D" w:rsidRPr="0083024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1000,0</w:t>
            </w:r>
          </w:p>
        </w:tc>
        <w:tc>
          <w:tcPr>
            <w:tcW w:w="1092" w:type="dxa"/>
          </w:tcPr>
          <w:p w:rsidR="0045409D" w:rsidRPr="0083024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830242">
              <w:rPr>
                <w:sz w:val="24"/>
              </w:rPr>
              <w:t>6144,5</w:t>
            </w:r>
          </w:p>
        </w:tc>
      </w:tr>
      <w:tr w:rsidR="0045409D" w:rsidRPr="00830242" w:rsidTr="0045409D">
        <w:trPr>
          <w:jc w:val="center"/>
        </w:trPr>
        <w:tc>
          <w:tcPr>
            <w:tcW w:w="1143" w:type="dxa"/>
          </w:tcPr>
          <w:p w:rsidR="0045409D" w:rsidRPr="0034681A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45409D" w:rsidRPr="0034681A" w:rsidRDefault="0034681A" w:rsidP="00FA5A8A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5141</w:t>
            </w:r>
            <w:r w:rsidR="00FA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4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45409D" w:rsidRPr="0034681A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5409D" w:rsidRPr="0034681A" w:rsidRDefault="0045409D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6157,7</w:t>
            </w:r>
          </w:p>
        </w:tc>
        <w:tc>
          <w:tcPr>
            <w:tcW w:w="1422" w:type="dxa"/>
          </w:tcPr>
          <w:p w:rsidR="0045409D" w:rsidRPr="0034681A" w:rsidRDefault="00AA1134" w:rsidP="0045409D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1160,7</w:t>
            </w:r>
          </w:p>
        </w:tc>
        <w:tc>
          <w:tcPr>
            <w:tcW w:w="1762" w:type="dxa"/>
          </w:tcPr>
          <w:p w:rsidR="0045409D" w:rsidRPr="0034681A" w:rsidRDefault="00AA1134" w:rsidP="0045409D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8283,6</w:t>
            </w:r>
          </w:p>
        </w:tc>
        <w:tc>
          <w:tcPr>
            <w:tcW w:w="1092" w:type="dxa"/>
          </w:tcPr>
          <w:p w:rsidR="0045409D" w:rsidRPr="0034681A" w:rsidRDefault="0034681A" w:rsidP="00AA113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7017,5</w:t>
            </w:r>
          </w:p>
        </w:tc>
      </w:tr>
    </w:tbl>
    <w:p w:rsidR="00E37770" w:rsidRDefault="00E37770" w:rsidP="00E37770">
      <w:pPr>
        <w:tabs>
          <w:tab w:val="left" w:pos="284"/>
        </w:tabs>
        <w:spacing w:before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1D6EF2">
        <w:rPr>
          <w:szCs w:val="28"/>
        </w:rPr>
        <w:t>3</w:t>
      </w:r>
      <w:r>
        <w:rPr>
          <w:szCs w:val="28"/>
        </w:rPr>
        <w:t>.2. Изложить  мероприятия подпрограммы  в прилагаемой редакции (приложение № 2 к постановлению).</w:t>
      </w:r>
    </w:p>
    <w:p w:rsidR="00FA5A8A" w:rsidRDefault="00FA5A8A" w:rsidP="00E37770">
      <w:pPr>
        <w:tabs>
          <w:tab w:val="left" w:pos="284"/>
        </w:tabs>
        <w:spacing w:before="120"/>
        <w:ind w:firstLine="720"/>
        <w:jc w:val="both"/>
        <w:rPr>
          <w:szCs w:val="28"/>
        </w:rPr>
      </w:pPr>
      <w:r>
        <w:rPr>
          <w:szCs w:val="28"/>
        </w:rPr>
        <w:t>1.4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разделе V</w:t>
      </w:r>
      <w:r>
        <w:rPr>
          <w:szCs w:val="28"/>
          <w:lang w:val="en-US"/>
        </w:rPr>
        <w:t>I</w:t>
      </w:r>
      <w:r w:rsidRPr="00734523">
        <w:rPr>
          <w:szCs w:val="28"/>
        </w:rPr>
        <w:t xml:space="preserve"> </w:t>
      </w:r>
      <w:r>
        <w:rPr>
          <w:szCs w:val="28"/>
        </w:rPr>
        <w:t>« Подпрограмма «Обеспечение реализации муниципальной программы «Развитие физической культуры и спорта Маловишерского муниципального района на 2014-2024 годы»  Программы:</w:t>
      </w:r>
    </w:p>
    <w:p w:rsidR="00FA5A8A" w:rsidRDefault="00FA5A8A" w:rsidP="00FA5A8A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1.4.1. Изложить пункт 4 </w:t>
      </w:r>
      <w:r w:rsidRPr="006373DF">
        <w:t xml:space="preserve">«Объемы и источники финансирования </w:t>
      </w:r>
      <w:r>
        <w:t>под</w:t>
      </w:r>
      <w:r w:rsidRPr="006373DF">
        <w:t>программы в целом и по годам реализации (тыс</w:t>
      </w:r>
      <w:proofErr w:type="gramStart"/>
      <w:r w:rsidRPr="006373DF">
        <w:t>.р</w:t>
      </w:r>
      <w:proofErr w:type="gramEnd"/>
      <w:r w:rsidRPr="006373DF">
        <w:t xml:space="preserve">уб.)» </w:t>
      </w:r>
      <w:r>
        <w:t>п</w:t>
      </w:r>
      <w:r w:rsidRPr="00B4490A">
        <w:rPr>
          <w:szCs w:val="28"/>
        </w:rPr>
        <w:t>аспорт</w:t>
      </w:r>
      <w:r>
        <w:rPr>
          <w:szCs w:val="28"/>
        </w:rPr>
        <w:t xml:space="preserve">а подпрограммы </w:t>
      </w:r>
      <w:r w:rsidRPr="00B4490A">
        <w:rPr>
          <w:szCs w:val="28"/>
        </w:rPr>
        <w:t xml:space="preserve">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256"/>
        <w:gridCol w:w="1838"/>
        <w:gridCol w:w="1495"/>
        <w:gridCol w:w="1468"/>
        <w:gridCol w:w="1475"/>
        <w:gridCol w:w="1126"/>
      </w:tblGrid>
      <w:tr w:rsidR="0007223C" w:rsidRPr="00AA1134" w:rsidTr="00987BFC">
        <w:tc>
          <w:tcPr>
            <w:tcW w:w="1196" w:type="dxa"/>
            <w:vMerge w:val="restart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7223C" w:rsidRPr="00AA1134" w:rsidTr="00987BFC">
        <w:tc>
          <w:tcPr>
            <w:tcW w:w="1196" w:type="dxa"/>
            <w:vMerge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AA1134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AA11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1375,4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1394,4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1672,9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1690,4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1573,0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1573,0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sz w:val="24"/>
              </w:rPr>
              <w:t>1609,9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sz w:val="24"/>
              </w:rPr>
              <w:t>1618,4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1367,3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1367,3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56" w:type="dxa"/>
          </w:tcPr>
          <w:p w:rsidR="0007223C" w:rsidRPr="00AA1134" w:rsidRDefault="00AA1134" w:rsidP="0007223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1297,6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AA1134" w:rsidP="0007223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1297,6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1300,1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1300,1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987BFC">
            <w:pPr>
              <w:spacing w:before="120" w:line="240" w:lineRule="exact"/>
              <w:jc w:val="center"/>
              <w:rPr>
                <w:sz w:val="24"/>
              </w:rPr>
            </w:pPr>
            <w:r w:rsidRPr="00AA1134">
              <w:rPr>
                <w:color w:val="000000"/>
                <w:sz w:val="24"/>
              </w:rPr>
              <w:t>1300,1</w:t>
            </w:r>
          </w:p>
        </w:tc>
      </w:tr>
      <w:tr w:rsidR="0007223C" w:rsidRPr="00AA1134" w:rsidTr="00987BFC">
        <w:tc>
          <w:tcPr>
            <w:tcW w:w="1196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6" w:type="dxa"/>
          </w:tcPr>
          <w:p w:rsidR="0007223C" w:rsidRPr="00AA1134" w:rsidRDefault="00AA1134" w:rsidP="0007223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15396,60</w:t>
            </w:r>
          </w:p>
        </w:tc>
        <w:tc>
          <w:tcPr>
            <w:tcW w:w="183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7223C" w:rsidRPr="00AA1134" w:rsidRDefault="0007223C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68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07223C" w:rsidRPr="00AA1134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7223C" w:rsidRPr="00AA1134" w:rsidRDefault="0007223C" w:rsidP="00AA113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  <w:r w:rsid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7223C" w:rsidRDefault="0007223C" w:rsidP="0007223C">
      <w:pPr>
        <w:tabs>
          <w:tab w:val="left" w:pos="284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1.3.2. Изложить  мероприятия подпрограммы  в прилагаемой редакции (приложение № 3 к постановлению).</w:t>
      </w:r>
    </w:p>
    <w:p w:rsidR="00F2713D" w:rsidRDefault="00F2713D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Pr="005F3F0C" w:rsidRDefault="00F2713D" w:rsidP="0007223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F0C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</w:p>
    <w:p w:rsidR="00F2713D" w:rsidRDefault="00F2713D" w:rsidP="00F271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Default="00F2713D" w:rsidP="00F2713D">
      <w:pPr>
        <w:spacing w:line="240" w:lineRule="exact"/>
        <w:rPr>
          <w:b/>
          <w:szCs w:val="28"/>
        </w:rPr>
      </w:pPr>
      <w:r>
        <w:rPr>
          <w:b/>
          <w:szCs w:val="28"/>
        </w:rPr>
        <w:t>Глава администрации   Н.А.Маслов</w:t>
      </w:r>
    </w:p>
    <w:p w:rsidR="00F2713D" w:rsidRDefault="00F2713D" w:rsidP="00F271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подготовила: </w:t>
      </w:r>
    </w:p>
    <w:p w:rsidR="00F2713D" w:rsidRDefault="0007223C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Волова Альбина Ашотовна</w:t>
      </w:r>
      <w:r w:rsidR="00F2713D">
        <w:rPr>
          <w:sz w:val="20"/>
          <w:szCs w:val="20"/>
        </w:rPr>
        <w:t xml:space="preserve"> , 33790</w:t>
      </w:r>
    </w:p>
    <w:p w:rsidR="00F2713D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Дело-1,</w:t>
      </w:r>
    </w:p>
    <w:p w:rsidR="00F2713D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Комитет спрта-1,</w:t>
      </w:r>
    </w:p>
    <w:p w:rsidR="00F2713D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Юрид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тдел-1</w:t>
      </w:r>
    </w:p>
    <w:p w:rsidR="00F2713D" w:rsidRDefault="00F2713D" w:rsidP="00F2713D">
      <w:pPr>
        <w:spacing w:line="260" w:lineRule="exact"/>
        <w:rPr>
          <w:sz w:val="24"/>
        </w:rPr>
      </w:pPr>
      <w:r>
        <w:t>Согласовано:</w:t>
      </w:r>
    </w:p>
    <w:p w:rsidR="00F2713D" w:rsidRDefault="00F2713D" w:rsidP="00F2713D">
      <w:pPr>
        <w:spacing w:line="260" w:lineRule="exact"/>
      </w:pPr>
    </w:p>
    <w:p w:rsidR="00F2713D" w:rsidRDefault="00F2713D" w:rsidP="00F2713D">
      <w:pPr>
        <w:spacing w:line="260" w:lineRule="exact"/>
      </w:pPr>
      <w:r>
        <w:t xml:space="preserve">Председатель комитета финансов                                         И.Г. </w:t>
      </w:r>
      <w:proofErr w:type="spellStart"/>
      <w:r>
        <w:t>Кузанова</w:t>
      </w:r>
      <w:proofErr w:type="spellEnd"/>
    </w:p>
    <w:p w:rsidR="00F2713D" w:rsidRDefault="00F2713D" w:rsidP="00F2713D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</w:rPr>
      </w:pPr>
    </w:p>
    <w:p w:rsidR="00F2713D" w:rsidRDefault="00F2713D" w:rsidP="00F2713D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юридическим отделом                                               </w:t>
      </w:r>
      <w:r w:rsidRPr="00FB16D4">
        <w:rPr>
          <w:rFonts w:ascii="Times New Roman" w:hAnsi="Times New Roman" w:cs="Times New Roman"/>
          <w:sz w:val="28"/>
        </w:rPr>
        <w:t>Е.В.Филимонова</w:t>
      </w:r>
    </w:p>
    <w:p w:rsidR="00F2713D" w:rsidRDefault="00F2713D" w:rsidP="000D224C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  <w:szCs w:val="28"/>
        </w:rPr>
        <w:sectPr w:rsidR="00F2713D" w:rsidSect="00507898">
          <w:headerReference w:type="even" r:id="rId9"/>
          <w:headerReference w:type="default" r:id="rId10"/>
          <w:headerReference w:type="first" r:id="rId11"/>
          <w:pgSz w:w="11907" w:h="16840" w:code="9"/>
          <w:pgMar w:top="567" w:right="624" w:bottom="737" w:left="1644" w:header="567" w:footer="567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vertAnchor="text" w:horzAnchor="margin" w:tblpXSpec="right" w:tblpY="-989"/>
        <w:tblW w:w="4370" w:type="dxa"/>
        <w:tblLayout w:type="fixed"/>
        <w:tblLook w:val="04A0"/>
      </w:tblPr>
      <w:tblGrid>
        <w:gridCol w:w="4370"/>
      </w:tblGrid>
      <w:tr w:rsidR="00EF1647" w:rsidRPr="0046616B" w:rsidTr="00EF1647">
        <w:trPr>
          <w:trHeight w:val="758"/>
        </w:trPr>
        <w:tc>
          <w:tcPr>
            <w:tcW w:w="4370" w:type="dxa"/>
          </w:tcPr>
          <w:p w:rsidR="00EF1647" w:rsidRPr="00D90FAA" w:rsidRDefault="00EF1647" w:rsidP="00EF1647">
            <w:pPr>
              <w:pStyle w:val="af"/>
              <w:spacing w:line="240" w:lineRule="exact"/>
              <w:jc w:val="left"/>
              <w:rPr>
                <w:sz w:val="28"/>
                <w:szCs w:val="28"/>
              </w:rPr>
            </w:pPr>
            <w:r w:rsidRPr="00D90FA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D90FAA">
              <w:rPr>
                <w:sz w:val="28"/>
                <w:szCs w:val="28"/>
              </w:rPr>
              <w:t>1</w:t>
            </w:r>
          </w:p>
          <w:p w:rsidR="00EF1647" w:rsidRPr="0046616B" w:rsidRDefault="00EF1647" w:rsidP="00EF1647">
            <w:pPr>
              <w:pStyle w:val="af"/>
              <w:spacing w:line="240" w:lineRule="exact"/>
              <w:jc w:val="left"/>
              <w:rPr>
                <w:sz w:val="20"/>
              </w:rPr>
            </w:pPr>
            <w:r w:rsidRPr="00D90FAA">
              <w:rPr>
                <w:sz w:val="28"/>
                <w:szCs w:val="28"/>
              </w:rPr>
              <w:t>к постановлению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90FAA">
              <w:rPr>
                <w:sz w:val="28"/>
                <w:szCs w:val="28"/>
              </w:rPr>
              <w:t xml:space="preserve"> района                    </w:t>
            </w:r>
            <w:proofErr w:type="gramStart"/>
            <w:r w:rsidRPr="00D90FAA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    №  </w:t>
            </w:r>
          </w:p>
        </w:tc>
      </w:tr>
    </w:tbl>
    <w:p w:rsidR="00FB16D4" w:rsidRDefault="00FB16D4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16D4" w:rsidRDefault="00FB16D4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647" w:rsidRPr="008023A8" w:rsidRDefault="00EF1647" w:rsidP="00EF1647">
      <w:pPr>
        <w:pStyle w:val="ConsPlusNormal"/>
        <w:widowControl/>
        <w:spacing w:after="120"/>
        <w:jc w:val="center"/>
        <w:rPr>
          <w:rFonts w:ascii="Times New Roman" w:hAnsi="Times New Roman" w:cs="Times New Roman"/>
        </w:rPr>
      </w:pPr>
      <w:r w:rsidRPr="008023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23A8">
        <w:rPr>
          <w:rFonts w:ascii="Times New Roman" w:hAnsi="Times New Roman" w:cs="Times New Roman"/>
          <w:b/>
          <w:sz w:val="28"/>
          <w:szCs w:val="28"/>
        </w:rPr>
        <w:t xml:space="preserve">. Мероприятия муниципальной программы            </w:t>
      </w:r>
      <w:r w:rsidRPr="008023A8">
        <w:rPr>
          <w:rFonts w:ascii="Times New Roman" w:hAnsi="Times New Roman" w:cs="Times New Roman"/>
        </w:rPr>
        <w:t xml:space="preserve">                                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473"/>
        <w:gridCol w:w="1483"/>
        <w:gridCol w:w="880"/>
        <w:gridCol w:w="1273"/>
        <w:gridCol w:w="141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9"/>
      </w:tblGrid>
      <w:tr w:rsidR="00EF1647" w:rsidRPr="002D533C" w:rsidTr="0045409D">
        <w:tc>
          <w:tcPr>
            <w:tcW w:w="169" w:type="pct"/>
            <w:vMerge w:val="restart"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№</w:t>
            </w:r>
          </w:p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3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33C">
              <w:rPr>
                <w:rFonts w:ascii="Times New Roman" w:hAnsi="Times New Roman" w:cs="Times New Roman"/>
              </w:rPr>
              <w:t>/</w:t>
            </w:r>
            <w:proofErr w:type="spellStart"/>
            <w:r w:rsidRPr="002D53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4" w:type="pct"/>
            <w:vMerge w:val="restar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ние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" w:type="pct"/>
            <w:vMerge w:val="restart"/>
          </w:tcPr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Исполнитель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(соисполни</w:t>
            </w:r>
            <w:r>
              <w:rPr>
                <w:rFonts w:ascii="Times New Roman" w:hAnsi="Times New Roman" w:cs="Times New Roman"/>
              </w:rPr>
              <w:softHyphen/>
              <w:t>тель)</w:t>
            </w:r>
          </w:p>
        </w:tc>
        <w:tc>
          <w:tcPr>
            <w:tcW w:w="277" w:type="pct"/>
            <w:vMerge w:val="restar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Срок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реали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01" w:type="pct"/>
            <w:vMerge w:val="restar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Целевой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показатель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533C">
              <w:rPr>
                <w:rFonts w:ascii="Times New Roman" w:hAnsi="Times New Roman" w:cs="Times New Roman"/>
              </w:rPr>
              <w:t>(номер</w:t>
            </w:r>
            <w:proofErr w:type="gramEnd"/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целевого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33C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2D533C">
              <w:rPr>
                <w:rFonts w:ascii="Times New Roman" w:hAnsi="Times New Roman" w:cs="Times New Roman"/>
              </w:rPr>
              <w:t>-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ля из пас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порта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пальной программы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 w:val="restar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2D533C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D533C">
              <w:rPr>
                <w:rFonts w:ascii="Times New Roman" w:hAnsi="Times New Roman" w:cs="Times New Roman"/>
              </w:rPr>
              <w:t>-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33C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2773" w:type="pct"/>
            <w:gridSpan w:val="11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Объем финансирования по годам (тыс</w:t>
            </w:r>
            <w:proofErr w:type="gramStart"/>
            <w:r w:rsidRPr="002D533C">
              <w:rPr>
                <w:rFonts w:ascii="Times New Roman" w:hAnsi="Times New Roman" w:cs="Times New Roman"/>
              </w:rPr>
              <w:t>.р</w:t>
            </w:r>
            <w:proofErr w:type="gramEnd"/>
            <w:r w:rsidRPr="002D533C">
              <w:rPr>
                <w:rFonts w:ascii="Times New Roman" w:hAnsi="Times New Roman" w:cs="Times New Roman"/>
              </w:rPr>
              <w:t>уб.)</w:t>
            </w:r>
          </w:p>
        </w:tc>
      </w:tr>
      <w:tr w:rsidR="00EF1647" w:rsidRPr="002D533C" w:rsidTr="0045409D">
        <w:tc>
          <w:tcPr>
            <w:tcW w:w="169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jc w:val="center"/>
              <w:rPr>
                <w:sz w:val="20"/>
                <w:szCs w:val="20"/>
              </w:rPr>
            </w:pPr>
            <w:r w:rsidRPr="002D533C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5" w:type="pct"/>
          </w:tcPr>
          <w:p w:rsidR="00EF1647" w:rsidRPr="002D533C" w:rsidRDefault="00EF1647" w:rsidP="0045409D">
            <w:pPr>
              <w:jc w:val="center"/>
              <w:rPr>
                <w:sz w:val="20"/>
                <w:szCs w:val="20"/>
              </w:rPr>
            </w:pPr>
            <w:r w:rsidRPr="002D533C">
              <w:rPr>
                <w:sz w:val="20"/>
                <w:szCs w:val="20"/>
              </w:rPr>
              <w:t>2024</w:t>
            </w:r>
          </w:p>
        </w:tc>
      </w:tr>
    </w:tbl>
    <w:p w:rsidR="00EF1647" w:rsidRPr="00830242" w:rsidRDefault="00EF1647" w:rsidP="00EF1647">
      <w:pPr>
        <w:rPr>
          <w:sz w:val="2"/>
          <w:szCs w:val="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473"/>
        <w:gridCol w:w="1483"/>
        <w:gridCol w:w="870"/>
        <w:gridCol w:w="10"/>
        <w:gridCol w:w="1272"/>
        <w:gridCol w:w="13"/>
        <w:gridCol w:w="1412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3"/>
      </w:tblGrid>
      <w:tr w:rsidR="00EF1647" w:rsidRPr="002D533C" w:rsidTr="0045409D">
        <w:trPr>
          <w:trHeight w:val="319"/>
          <w:tblHeader/>
        </w:trPr>
        <w:tc>
          <w:tcPr>
            <w:tcW w:w="169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gridSpan w:val="2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  <w:gridSpan w:val="2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" w:type="pct"/>
          </w:tcPr>
          <w:p w:rsidR="00EF1647" w:rsidRPr="002D533C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17</w:t>
            </w:r>
          </w:p>
        </w:tc>
      </w:tr>
      <w:tr w:rsidR="00EF1647" w:rsidRPr="002D533C" w:rsidTr="0045409D">
        <w:tc>
          <w:tcPr>
            <w:tcW w:w="169" w:type="pct"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1" w:type="pct"/>
            <w:gridSpan w:val="18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Задача 1: Развитие физической культуры и массового спорта на территории Маловишерского района</w:t>
            </w: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Задача 2: </w:t>
            </w:r>
            <w:r w:rsidRPr="002D533C">
              <w:rPr>
                <w:rFonts w:ascii="Times New Roman" w:hAnsi="Times New Roman" w:cs="Times New Roman"/>
              </w:rPr>
              <w:t>Развитие инфраструктуры отрасли физической культуры и спорта</w:t>
            </w:r>
          </w:p>
        </w:tc>
      </w:tr>
      <w:tr w:rsidR="00EF1647" w:rsidRPr="002D533C" w:rsidTr="0045409D">
        <w:tc>
          <w:tcPr>
            <w:tcW w:w="169" w:type="pct"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D533C">
              <w:rPr>
                <w:rFonts w:ascii="Times New Roman" w:hAnsi="Times New Roman" w:cs="Times New Roman"/>
              </w:rPr>
              <w:t>Реализация  подпро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граммы</w:t>
            </w:r>
            <w:r w:rsidRPr="002D533C">
              <w:rPr>
                <w:rFonts w:ascii="Times New Roman" w:hAnsi="Times New Roman"/>
              </w:rPr>
              <w:t xml:space="preserve"> «Развитие физической куль</w:t>
            </w:r>
            <w:r w:rsidRPr="002D533C">
              <w:rPr>
                <w:rFonts w:ascii="Times New Roman" w:hAnsi="Times New Roman"/>
              </w:rPr>
              <w:softHyphen/>
              <w:t>туры и массового спорта на территории Маловишер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ского  рай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она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EF1647" w:rsidRPr="002D533C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комитет,</w:t>
            </w:r>
          </w:p>
          <w:p w:rsidR="00EF1647" w:rsidRPr="002D533C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ГОБУЗ «Мало</w:t>
            </w:r>
            <w:r>
              <w:rPr>
                <w:rFonts w:ascii="Times New Roman" w:hAnsi="Times New Roman" w:cs="Times New Roman"/>
              </w:rPr>
              <w:softHyphen/>
              <w:t>вишер</w:t>
            </w:r>
            <w:r>
              <w:rPr>
                <w:rFonts w:ascii="Times New Roman" w:hAnsi="Times New Roman" w:cs="Times New Roman"/>
              </w:rPr>
              <w:softHyphen/>
              <w:t>ская ЦРБ»</w:t>
            </w:r>
          </w:p>
          <w:p w:rsidR="00EF1647" w:rsidRPr="002D533C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ОГАУ «Агент</w:t>
            </w:r>
            <w:r w:rsidRPr="002D533C">
              <w:rPr>
                <w:rFonts w:ascii="Times New Roman" w:hAnsi="Times New Roman" w:cs="Times New Roman"/>
              </w:rPr>
              <w:softHyphen/>
              <w:t>ство информа</w:t>
            </w:r>
            <w:r w:rsidRPr="002D533C">
              <w:rPr>
                <w:rFonts w:ascii="Times New Roman" w:hAnsi="Times New Roman" w:cs="Times New Roman"/>
              </w:rPr>
              <w:softHyphen/>
              <w:t>ци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онных ком</w:t>
            </w:r>
            <w:r w:rsidRPr="002D533C">
              <w:rPr>
                <w:rFonts w:ascii="Times New Roman" w:hAnsi="Times New Roman" w:cs="Times New Roman"/>
              </w:rPr>
              <w:softHyphen/>
              <w:t>муникаций»,</w:t>
            </w:r>
          </w:p>
          <w:p w:rsidR="00EF1647" w:rsidRPr="002D533C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комитет     обра</w:t>
            </w:r>
            <w:r w:rsidRPr="002D533C">
              <w:rPr>
                <w:rFonts w:ascii="Times New Roman" w:hAnsi="Times New Roman" w:cs="Times New Roman"/>
              </w:rPr>
              <w:softHyphen/>
              <w:t>зования и моло</w:t>
            </w:r>
            <w:r w:rsidRPr="002D533C">
              <w:rPr>
                <w:rFonts w:ascii="Times New Roman" w:hAnsi="Times New Roman" w:cs="Times New Roman"/>
              </w:rPr>
              <w:softHyphen/>
              <w:t>дежной поли</w:t>
            </w:r>
            <w:r w:rsidRPr="002D533C">
              <w:rPr>
                <w:rFonts w:ascii="Times New Roman" w:hAnsi="Times New Roman" w:cs="Times New Roman"/>
              </w:rPr>
              <w:softHyphen/>
              <w:t>тики Админист</w:t>
            </w:r>
            <w:r w:rsidRPr="002D533C">
              <w:rPr>
                <w:rFonts w:ascii="Times New Roman" w:hAnsi="Times New Roman" w:cs="Times New Roman"/>
              </w:rPr>
              <w:softHyphen/>
              <w:t>рации муници</w:t>
            </w:r>
            <w:r w:rsidRPr="002D533C">
              <w:rPr>
                <w:rFonts w:ascii="Times New Roman" w:hAnsi="Times New Roman" w:cs="Times New Roman"/>
              </w:rPr>
              <w:softHyphen/>
              <w:t>паль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ного района,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комитет куль</w:t>
            </w:r>
            <w:r w:rsidRPr="002D533C">
              <w:rPr>
                <w:rFonts w:ascii="Times New Roman" w:hAnsi="Times New Roman" w:cs="Times New Roman"/>
              </w:rPr>
              <w:softHyphen/>
              <w:t>туры Админи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ст</w:t>
            </w:r>
            <w:r w:rsidRPr="002D533C">
              <w:rPr>
                <w:rFonts w:ascii="Times New Roman" w:hAnsi="Times New Roman" w:cs="Times New Roman"/>
              </w:rPr>
              <w:softHyphen/>
              <w:t>рации му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ници</w:t>
            </w:r>
            <w:r w:rsidRPr="002D533C">
              <w:rPr>
                <w:rFonts w:ascii="Times New Roman" w:hAnsi="Times New Roman" w:cs="Times New Roman"/>
              </w:rPr>
              <w:softHyphen/>
              <w:t>пального района</w:t>
            </w:r>
          </w:p>
        </w:tc>
        <w:tc>
          <w:tcPr>
            <w:tcW w:w="277" w:type="pct"/>
            <w:gridSpan w:val="2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2014-2024 годы</w:t>
            </w:r>
          </w:p>
        </w:tc>
        <w:tc>
          <w:tcPr>
            <w:tcW w:w="401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1.1.1, 1.1.2</w:t>
            </w:r>
            <w:r>
              <w:rPr>
                <w:rFonts w:ascii="Times New Roman" w:hAnsi="Times New Roman" w:cs="Times New Roman"/>
              </w:rPr>
              <w:t>, 1.2.1, 1.2.2</w:t>
            </w:r>
          </w:p>
        </w:tc>
        <w:tc>
          <w:tcPr>
            <w:tcW w:w="448" w:type="pct"/>
            <w:gridSpan w:val="2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ного района</w:t>
            </w:r>
          </w:p>
          <w:p w:rsidR="00EF1647" w:rsidRPr="002D533C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областной бюджет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поселений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softHyphen/>
              <w:t>ные средства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2739,4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2434,8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4947,4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5040,5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1522,1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901,7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4895,6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1791,2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597,1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1141,1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D533C" w:rsidRDefault="00FA5A8A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5683,2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1685,7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BF5684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BF5684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1240,8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5096,6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5144,5</w:t>
            </w: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5144,5</w:t>
            </w: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5144,5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0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0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1000,0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5144,5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0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D73404">
              <w:rPr>
                <w:rFonts w:ascii="Times New Roman" w:hAnsi="Times New Roman" w:cs="Times New Roman"/>
              </w:rPr>
              <w:t>0</w:t>
            </w: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D73404" w:rsidRDefault="00EF1647" w:rsidP="0045409D">
            <w:pPr>
              <w:rPr>
                <w:sz w:val="20"/>
                <w:szCs w:val="20"/>
              </w:rPr>
            </w:pPr>
            <w:r w:rsidRPr="00D73404">
              <w:rPr>
                <w:sz w:val="20"/>
                <w:szCs w:val="20"/>
              </w:rPr>
              <w:t>1000,0</w:t>
            </w:r>
          </w:p>
          <w:p w:rsidR="00EF1647" w:rsidRPr="00D73404" w:rsidRDefault="00EF1647" w:rsidP="0045409D">
            <w:pPr>
              <w:rPr>
                <w:sz w:val="20"/>
                <w:szCs w:val="20"/>
              </w:rPr>
            </w:pPr>
          </w:p>
          <w:p w:rsidR="00EF1647" w:rsidRPr="00D73404" w:rsidRDefault="00EF1647" w:rsidP="0045409D">
            <w:pPr>
              <w:rPr>
                <w:sz w:val="20"/>
                <w:szCs w:val="20"/>
              </w:rPr>
            </w:pPr>
          </w:p>
        </w:tc>
      </w:tr>
      <w:tr w:rsidR="00EF1647" w:rsidRPr="002D533C" w:rsidTr="0045409D">
        <w:trPr>
          <w:trHeight w:val="183"/>
        </w:trPr>
        <w:tc>
          <w:tcPr>
            <w:tcW w:w="169" w:type="pct"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D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pct"/>
            <w:gridSpan w:val="18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Задача3. Повышение эффективности управления развитием отрасли физической культуры и спорта</w:t>
            </w:r>
          </w:p>
        </w:tc>
      </w:tr>
      <w:tr w:rsidR="00EF1647" w:rsidRPr="002D533C" w:rsidTr="0045409D">
        <w:tc>
          <w:tcPr>
            <w:tcW w:w="169" w:type="pct"/>
          </w:tcPr>
          <w:p w:rsidR="00EF1647" w:rsidRPr="002D533C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533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Pr="002D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Реализация подпро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граммы</w:t>
            </w:r>
            <w:r w:rsidRPr="002D533C">
              <w:rPr>
                <w:rFonts w:ascii="Times New Roman" w:hAnsi="Times New Roman"/>
              </w:rPr>
              <w:t xml:space="preserve"> «Обеспече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ние  реали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зации  му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ниципаль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ной про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граммы   «Развитие физической  культуры и  спорта Ма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ловишер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ского  му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ниципаль</w:t>
            </w:r>
            <w:r>
              <w:rPr>
                <w:rFonts w:ascii="Times New Roman" w:hAnsi="Times New Roman"/>
              </w:rPr>
              <w:softHyphen/>
            </w:r>
            <w:r w:rsidRPr="002D533C">
              <w:rPr>
                <w:rFonts w:ascii="Times New Roman" w:hAnsi="Times New Roman"/>
              </w:rPr>
              <w:t>ного  района на 2014-2024 годы»</w:t>
            </w:r>
          </w:p>
        </w:tc>
        <w:tc>
          <w:tcPr>
            <w:tcW w:w="467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274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2014-2024 годы</w:t>
            </w:r>
          </w:p>
        </w:tc>
        <w:tc>
          <w:tcPr>
            <w:tcW w:w="408" w:type="pct"/>
            <w:gridSpan w:val="3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45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softHyphen/>
            </w:r>
            <w:r w:rsidRPr="002D533C">
              <w:rPr>
                <w:rFonts w:ascii="Times New Roman" w:hAnsi="Times New Roman" w:cs="Times New Roman"/>
              </w:rPr>
              <w:t>ного района</w:t>
            </w: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1375,4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1672,9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17,5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1573,0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1609,9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8,5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1367,2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</w:t>
            </w:r>
            <w:r w:rsidR="0007223C">
              <w:rPr>
                <w:rFonts w:ascii="Times New Roman" w:hAnsi="Times New Roman" w:cs="Times New Roman"/>
              </w:rPr>
              <w:t>29</w:t>
            </w:r>
            <w:r w:rsidR="00BF5684">
              <w:rPr>
                <w:rFonts w:ascii="Times New Roman" w:hAnsi="Times New Roman" w:cs="Times New Roman"/>
              </w:rPr>
              <w:t>7,6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1300,1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1300,1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1300,1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1300,1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</w:tcPr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1300,1</w:t>
            </w: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D533C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533C">
              <w:rPr>
                <w:rFonts w:ascii="Times New Roman" w:hAnsi="Times New Roman" w:cs="Times New Roman"/>
              </w:rPr>
              <w:t>0</w:t>
            </w:r>
          </w:p>
        </w:tc>
      </w:tr>
    </w:tbl>
    <w:p w:rsidR="00EF1647" w:rsidRDefault="00EF1647" w:rsidP="00EF1647">
      <w:pPr>
        <w:pStyle w:val="ae"/>
        <w:spacing w:line="380" w:lineRule="atLeast"/>
        <w:ind w:firstLine="708"/>
        <w:jc w:val="both"/>
        <w:sectPr w:rsidR="00EF1647" w:rsidSect="0045409D">
          <w:pgSz w:w="16840" w:h="11907" w:orient="landscape" w:code="9"/>
          <w:pgMar w:top="1701" w:right="567" w:bottom="567" w:left="851" w:header="567" w:footer="567" w:gutter="0"/>
          <w:cols w:space="708"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E37770" w:rsidRPr="0046616B">
        <w:tc>
          <w:tcPr>
            <w:tcW w:w="4370" w:type="dxa"/>
          </w:tcPr>
          <w:p w:rsidR="00E37770" w:rsidRPr="00D90FAA" w:rsidRDefault="00E37770" w:rsidP="00E37770">
            <w:pPr>
              <w:pStyle w:val="af"/>
              <w:spacing w:line="240" w:lineRule="exact"/>
              <w:jc w:val="left"/>
              <w:rPr>
                <w:sz w:val="28"/>
                <w:szCs w:val="28"/>
              </w:rPr>
            </w:pPr>
            <w:r w:rsidRPr="00D90FA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E37770" w:rsidRPr="0046616B" w:rsidRDefault="00E37770" w:rsidP="005C3D28">
            <w:pPr>
              <w:pStyle w:val="af"/>
              <w:spacing w:line="240" w:lineRule="exact"/>
              <w:jc w:val="left"/>
              <w:rPr>
                <w:sz w:val="20"/>
              </w:rPr>
            </w:pPr>
            <w:r w:rsidRPr="00D90FAA">
              <w:rPr>
                <w:sz w:val="28"/>
                <w:szCs w:val="28"/>
              </w:rPr>
              <w:t>к постановлению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90FAA">
              <w:rPr>
                <w:sz w:val="28"/>
                <w:szCs w:val="28"/>
              </w:rPr>
              <w:t xml:space="preserve"> района                    </w:t>
            </w:r>
            <w:proofErr w:type="gramStart"/>
            <w:r w:rsidRPr="00D90FAA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C3D2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E37770" w:rsidRDefault="00E37770" w:rsidP="00E37770">
      <w:pPr>
        <w:spacing w:line="240" w:lineRule="exact"/>
        <w:jc w:val="both"/>
        <w:rPr>
          <w:b/>
          <w:szCs w:val="28"/>
        </w:rPr>
      </w:pPr>
    </w:p>
    <w:p w:rsidR="00E37770" w:rsidRDefault="00E37770" w:rsidP="00E37770">
      <w:pPr>
        <w:spacing w:line="240" w:lineRule="exact"/>
        <w:jc w:val="both"/>
        <w:rPr>
          <w:b/>
          <w:szCs w:val="28"/>
        </w:rPr>
      </w:pPr>
    </w:p>
    <w:p w:rsidR="00E37770" w:rsidRPr="00325FA7" w:rsidRDefault="00E37770" w:rsidP="00E3777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A7">
        <w:rPr>
          <w:rFonts w:ascii="Times New Roman" w:hAnsi="Times New Roman" w:cs="Times New Roman"/>
          <w:b/>
          <w:sz w:val="28"/>
          <w:szCs w:val="28"/>
        </w:rPr>
        <w:t>Мероприятия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25FA7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массового спорта на территории Маловишерского района»</w:t>
      </w:r>
    </w:p>
    <w:p w:rsidR="00E37770" w:rsidRPr="005D63A5" w:rsidRDefault="00E37770" w:rsidP="00E3777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5"/>
        <w:gridCol w:w="993"/>
        <w:gridCol w:w="1559"/>
        <w:gridCol w:w="1276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</w:tblGrid>
      <w:tr w:rsidR="0045409D" w:rsidRPr="00313608" w:rsidTr="0045409D">
        <w:tc>
          <w:tcPr>
            <w:tcW w:w="709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из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1276" w:type="dxa"/>
            <w:vMerge w:val="restart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ники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221" w:type="dxa"/>
            <w:gridSpan w:val="11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5409D" w:rsidRPr="00313608" w:rsidTr="0045409D">
        <w:tc>
          <w:tcPr>
            <w:tcW w:w="709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5409D" w:rsidRPr="00313608" w:rsidRDefault="0045409D" w:rsidP="0045409D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5"/>
        <w:gridCol w:w="993"/>
        <w:gridCol w:w="1559"/>
        <w:gridCol w:w="1276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</w:tblGrid>
      <w:tr w:rsidR="0045409D" w:rsidRPr="00313608" w:rsidTr="0045409D">
        <w:trPr>
          <w:tblHeader/>
        </w:trPr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6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Задача 1: Развитие физической культуры и массового спорта на территории Маловишерского района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зация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ние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тивных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ваний со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ежегод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ному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лендар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 меро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тий,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мите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ГОБУЗ «Мало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вишер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ская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ная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C8D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proofErr w:type="gramStart"/>
            <w:r w:rsidR="0036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5409D" w:rsidRPr="00313608" w:rsidRDefault="0045409D" w:rsidP="00366C8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ОГАУ «Агент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ство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ционных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никаций» 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бюджеты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315,8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391,0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480,4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636,0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597,1</w:t>
            </w:r>
          </w:p>
        </w:tc>
        <w:tc>
          <w:tcPr>
            <w:tcW w:w="748" w:type="dxa"/>
          </w:tcPr>
          <w:p w:rsidR="0045409D" w:rsidRPr="00313608" w:rsidRDefault="0007223C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164,8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C36781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563,6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70,0</w:t>
            </w: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тение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инвентаря,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ния для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ведения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 ре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нальных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</w:t>
            </w:r>
            <w:proofErr w:type="spellStart"/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физку-льтурных</w:t>
            </w:r>
            <w:proofErr w:type="spellEnd"/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тий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 ме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br/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мых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ние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ного сайта.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spell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разме-ще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- и ра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грамм,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ния ин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об </w:t>
            </w:r>
            <w:proofErr w:type="spell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циаль-ных</w:t>
            </w:r>
            <w:proofErr w:type="spell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ских, </w:t>
            </w:r>
            <w:proofErr w:type="spell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межре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гио-наль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нальных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</w:t>
            </w:r>
            <w:proofErr w:type="spell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физку-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льтурных</w:t>
            </w:r>
            <w:proofErr w:type="spell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тиях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тивных ме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приятиях,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мых в районе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комитет,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комитет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вания и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тики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комитет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туры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ного района,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ОГАУ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ство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ционных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никаций» 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зация присвое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ния мас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совых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рядов.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Задача 2: Развитие инфраструктуры отрасли физической культуры и спорта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Ремонт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ботка проектно-сметной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тации и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ство новых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ных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скостных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313608">
              <w:rPr>
                <w:sz w:val="24"/>
              </w:rPr>
              <w:t>комитет</w:t>
            </w:r>
          </w:p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ление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сидии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ному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реждению спорта «Спор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 xml:space="preserve">ный центр» на 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печение му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313608">
              <w:rPr>
                <w:sz w:val="24"/>
              </w:rPr>
              <w:lastRenderedPageBreak/>
              <w:t>комитет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2014-2024годы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2308,4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313608" w:rsidTr="0045409D">
        <w:tc>
          <w:tcPr>
            <w:tcW w:w="70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ление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сидии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ному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ному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реждению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ная школа "Арена МВ" на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чение му</w:t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275" w:type="dxa"/>
          </w:tcPr>
          <w:p w:rsidR="0045409D" w:rsidRPr="00313608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313608">
              <w:rPr>
                <w:sz w:val="24"/>
              </w:rPr>
              <w:t>комитет</w:t>
            </w:r>
          </w:p>
        </w:tc>
        <w:tc>
          <w:tcPr>
            <w:tcW w:w="993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2016-2024 годы</w:t>
            </w:r>
          </w:p>
        </w:tc>
        <w:tc>
          <w:tcPr>
            <w:tcW w:w="1559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3799,4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4404,5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1522,1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901,7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4825,6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1791,2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1141,1</w:t>
            </w:r>
          </w:p>
        </w:tc>
        <w:tc>
          <w:tcPr>
            <w:tcW w:w="748" w:type="dxa"/>
          </w:tcPr>
          <w:p w:rsidR="0045409D" w:rsidRPr="00313608" w:rsidRDefault="002637A1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5518,4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C36781" w:rsidP="002637A1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1240,8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5026,6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5074,5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313608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0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5074,5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1000,0</w:t>
            </w:r>
          </w:p>
        </w:tc>
        <w:tc>
          <w:tcPr>
            <w:tcW w:w="747" w:type="dxa"/>
          </w:tcPr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5074,5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1000,0</w:t>
            </w:r>
          </w:p>
        </w:tc>
        <w:tc>
          <w:tcPr>
            <w:tcW w:w="748" w:type="dxa"/>
          </w:tcPr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5074,5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0</w:t>
            </w: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313608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313608">
              <w:rPr>
                <w:sz w:val="22"/>
                <w:szCs w:val="22"/>
              </w:rPr>
              <w:t>1000,0</w:t>
            </w:r>
          </w:p>
        </w:tc>
      </w:tr>
    </w:tbl>
    <w:p w:rsidR="00E911C3" w:rsidRDefault="00E911C3" w:rsidP="00697F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1C3" w:rsidRDefault="00E911C3" w:rsidP="00697F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page" w:horzAnchor="margin" w:tblpXSpec="right" w:tblpY="10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07223C" w:rsidTr="00987BFC">
        <w:tc>
          <w:tcPr>
            <w:tcW w:w="4247" w:type="dxa"/>
          </w:tcPr>
          <w:p w:rsidR="0007223C" w:rsidRPr="00D90FAA" w:rsidRDefault="0007223C" w:rsidP="00987BFC">
            <w:pPr>
              <w:pStyle w:val="af"/>
              <w:spacing w:line="240" w:lineRule="exact"/>
              <w:rPr>
                <w:sz w:val="28"/>
                <w:szCs w:val="28"/>
              </w:rPr>
            </w:pPr>
            <w:r w:rsidRPr="00D90FA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№3</w:t>
            </w:r>
          </w:p>
          <w:p w:rsidR="0007223C" w:rsidRDefault="0007223C" w:rsidP="00987BFC">
            <w:pPr>
              <w:pStyle w:val="af"/>
              <w:spacing w:line="240" w:lineRule="exact"/>
              <w:rPr>
                <w:sz w:val="28"/>
                <w:szCs w:val="28"/>
              </w:rPr>
            </w:pPr>
            <w:r w:rsidRPr="00D90FAA">
              <w:rPr>
                <w:sz w:val="28"/>
                <w:szCs w:val="28"/>
              </w:rPr>
              <w:t>к постановлению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90FAA">
              <w:rPr>
                <w:sz w:val="28"/>
                <w:szCs w:val="28"/>
              </w:rPr>
              <w:t xml:space="preserve"> района                    </w:t>
            </w:r>
            <w:proofErr w:type="gramStart"/>
            <w:r w:rsidRPr="00D90FAA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         № </w:t>
            </w:r>
          </w:p>
        </w:tc>
      </w:tr>
    </w:tbl>
    <w:p w:rsidR="0007223C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0F5461" w:rsidRDefault="0007223C" w:rsidP="0007223C">
      <w:pPr>
        <w:pStyle w:val="ConsPlusNormal"/>
        <w:widowControl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461">
        <w:rPr>
          <w:rFonts w:ascii="Times New Roman" w:hAnsi="Times New Roman"/>
          <w:b/>
          <w:sz w:val="28"/>
          <w:szCs w:val="28"/>
        </w:rPr>
        <w:t>Мероприятия 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461">
        <w:rPr>
          <w:rFonts w:ascii="Times New Roman" w:hAnsi="Times New Roman"/>
          <w:b/>
          <w:sz w:val="28"/>
          <w:szCs w:val="28"/>
        </w:rPr>
        <w:t>«Обеспечение  реализации  муниципальной программы   «Развитие физической  культуры и  спорта Маловишерского  муниципального  района на 2014-2024 годы»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344"/>
        <w:gridCol w:w="1296"/>
        <w:gridCol w:w="1157"/>
        <w:gridCol w:w="1447"/>
        <w:gridCol w:w="1590"/>
        <w:gridCol w:w="749"/>
        <w:gridCol w:w="749"/>
        <w:gridCol w:w="749"/>
        <w:gridCol w:w="749"/>
        <w:gridCol w:w="749"/>
        <w:gridCol w:w="749"/>
        <w:gridCol w:w="749"/>
        <w:gridCol w:w="749"/>
        <w:gridCol w:w="838"/>
        <w:gridCol w:w="838"/>
        <w:gridCol w:w="848"/>
      </w:tblGrid>
      <w:tr w:rsidR="0007223C" w:rsidRPr="00275BF2" w:rsidTr="00987BFC">
        <w:tc>
          <w:tcPr>
            <w:tcW w:w="183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7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3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4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из паспорта подпрограммы</w:t>
            </w:r>
            <w:proofErr w:type="gramEnd"/>
          </w:p>
        </w:tc>
        <w:tc>
          <w:tcPr>
            <w:tcW w:w="499" w:type="pct"/>
            <w:vMerge w:val="restar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3" w:type="pct"/>
            <w:gridSpan w:val="11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7223C" w:rsidRPr="00275BF2" w:rsidTr="00987BFC">
        <w:tc>
          <w:tcPr>
            <w:tcW w:w="183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223C" w:rsidRPr="00275BF2" w:rsidTr="00987BFC">
        <w:tc>
          <w:tcPr>
            <w:tcW w:w="183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pct"/>
            <w:gridSpan w:val="16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275BF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развитием отрасли физической культуры и спорта</w:t>
            </w:r>
          </w:p>
        </w:tc>
      </w:tr>
      <w:tr w:rsidR="0007223C" w:rsidRPr="005D63A5" w:rsidTr="00987BFC">
        <w:tc>
          <w:tcPr>
            <w:tcW w:w="183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Кадровое, материально-техническое и хозяйственное обеспечение деятельности комитета </w:t>
            </w:r>
          </w:p>
        </w:tc>
        <w:tc>
          <w:tcPr>
            <w:tcW w:w="407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454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" w:type="pct"/>
          </w:tcPr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75BF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3C" w:rsidRPr="00275BF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1375,4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1672,9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1573,0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1609,9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6781">
              <w:rPr>
                <w:rFonts w:ascii="Times New Roman" w:hAnsi="Times New Roman" w:cs="Times New Roman"/>
                <w:sz w:val="22"/>
                <w:szCs w:val="22"/>
              </w:rPr>
              <w:t>297,6,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1300,1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1300,1</w:t>
            </w: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C" w:rsidRPr="002B4849" w:rsidRDefault="0007223C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8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3" w:type="pct"/>
          </w:tcPr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1300,1</w:t>
            </w: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</w:tcPr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1300,1</w:t>
            </w: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1300,1</w:t>
            </w: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</w:p>
          <w:p w:rsidR="0007223C" w:rsidRPr="002B4849" w:rsidRDefault="0007223C" w:rsidP="00987BFC">
            <w:pPr>
              <w:spacing w:before="120" w:line="240" w:lineRule="exact"/>
              <w:ind w:left="-106" w:right="-89"/>
              <w:jc w:val="center"/>
              <w:rPr>
                <w:sz w:val="22"/>
                <w:szCs w:val="22"/>
              </w:rPr>
            </w:pPr>
            <w:r w:rsidRPr="002B4849">
              <w:rPr>
                <w:sz w:val="22"/>
                <w:szCs w:val="22"/>
              </w:rPr>
              <w:t>0</w:t>
            </w:r>
          </w:p>
        </w:tc>
      </w:tr>
    </w:tbl>
    <w:p w:rsidR="0007223C" w:rsidRDefault="0007223C" w:rsidP="0007223C">
      <w:pPr>
        <w:autoSpaceDE w:val="0"/>
        <w:autoSpaceDN w:val="0"/>
        <w:adjustRightInd w:val="0"/>
        <w:spacing w:line="300" w:lineRule="atLeast"/>
        <w:jc w:val="both"/>
      </w:pPr>
    </w:p>
    <w:p w:rsidR="0007223C" w:rsidRPr="00FB16D4" w:rsidRDefault="0007223C" w:rsidP="00D623B3">
      <w:pPr>
        <w:pStyle w:val="ConsPlusNormal"/>
        <w:spacing w:line="240" w:lineRule="exact"/>
        <w:jc w:val="both"/>
        <w:rPr>
          <w:rFonts w:ascii="Times New Roman" w:hAnsi="Times New Roman" w:cs="Times New Roman"/>
          <w:sz w:val="40"/>
          <w:szCs w:val="28"/>
        </w:rPr>
        <w:sectPr w:rsidR="0007223C" w:rsidRPr="00FB16D4" w:rsidSect="00697FFB">
          <w:headerReference w:type="even" r:id="rId12"/>
          <w:headerReference w:type="default" r:id="rId13"/>
          <w:pgSz w:w="16840" w:h="11907" w:orient="landscape" w:code="9"/>
          <w:pgMar w:top="567" w:right="567" w:bottom="624" w:left="737" w:header="567" w:footer="567" w:gutter="0"/>
          <w:cols w:space="708"/>
          <w:titlePg/>
          <w:docGrid w:linePitch="381"/>
        </w:sectPr>
      </w:pPr>
      <w:r>
        <w:tab/>
      </w:r>
    </w:p>
    <w:p w:rsidR="0007223C" w:rsidRDefault="0007223C" w:rsidP="0007223C">
      <w:pPr>
        <w:tabs>
          <w:tab w:val="left" w:pos="2020"/>
        </w:tabs>
      </w:pPr>
    </w:p>
    <w:p w:rsidR="0007223C" w:rsidRDefault="0007223C" w:rsidP="0007223C"/>
    <w:p w:rsidR="0007223C" w:rsidRPr="0007223C" w:rsidRDefault="0007223C" w:rsidP="0007223C">
      <w:pPr>
        <w:sectPr w:rsidR="0007223C" w:rsidRPr="0007223C" w:rsidSect="00987BFC">
          <w:headerReference w:type="even" r:id="rId14"/>
          <w:headerReference w:type="default" r:id="rId15"/>
          <w:pgSz w:w="16838" w:h="11906" w:orient="landscape" w:code="9"/>
          <w:pgMar w:top="1440" w:right="567" w:bottom="567" w:left="1134" w:header="709" w:footer="709" w:gutter="0"/>
          <w:cols w:space="708"/>
          <w:docGrid w:linePitch="381"/>
        </w:sectPr>
      </w:pPr>
    </w:p>
    <w:p w:rsidR="00E37770" w:rsidRDefault="00E37770" w:rsidP="0007223C">
      <w:pPr>
        <w:pStyle w:val="af"/>
        <w:spacing w:line="240" w:lineRule="exact"/>
        <w:rPr>
          <w:b/>
          <w:szCs w:val="28"/>
        </w:rPr>
      </w:pPr>
    </w:p>
    <w:sectPr w:rsidR="00E37770" w:rsidSect="00E37770">
      <w:pgSz w:w="16840" w:h="11907" w:orient="landscape" w:code="9"/>
      <w:pgMar w:top="1644" w:right="567" w:bottom="624" w:left="51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BA" w:rsidRDefault="00EA16BA">
      <w:r>
        <w:separator/>
      </w:r>
    </w:p>
  </w:endnote>
  <w:endnote w:type="continuationSeparator" w:id="0">
    <w:p w:rsidR="00EA16BA" w:rsidRDefault="00EA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BA" w:rsidRDefault="00EA16BA">
      <w:r>
        <w:separator/>
      </w:r>
    </w:p>
  </w:footnote>
  <w:footnote w:type="continuationSeparator" w:id="0">
    <w:p w:rsidR="00EA16BA" w:rsidRDefault="00EA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5041E8" w:rsidP="00615A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5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684" w:rsidRDefault="00BF56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BF5684" w:rsidP="00615A9F">
    <w:pPr>
      <w:pStyle w:val="a4"/>
      <w:framePr w:wrap="around" w:vAnchor="text" w:hAnchor="margin" w:xAlign="center" w:y="1"/>
      <w:rPr>
        <w:rStyle w:val="a6"/>
      </w:rPr>
    </w:pPr>
  </w:p>
  <w:p w:rsidR="00BF5684" w:rsidRDefault="00BF56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BF5684" w:rsidP="001D6EF2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5041E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5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684" w:rsidRDefault="00BF5684" w:rsidP="00E37770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5041E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5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60A">
      <w:rPr>
        <w:rStyle w:val="a6"/>
        <w:noProof/>
      </w:rPr>
      <w:t>10</w:t>
    </w:r>
    <w:r>
      <w:rPr>
        <w:rStyle w:val="a6"/>
      </w:rPr>
      <w:fldChar w:fldCharType="end"/>
    </w:r>
  </w:p>
  <w:p w:rsidR="00BF5684" w:rsidRDefault="00BF5684" w:rsidP="00E37770">
    <w:pPr>
      <w:pStyle w:val="a4"/>
      <w:tabs>
        <w:tab w:val="clear" w:pos="4677"/>
        <w:tab w:val="clear" w:pos="9355"/>
        <w:tab w:val="left" w:pos="11925"/>
      </w:tabs>
      <w:ind w:right="360"/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5041E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5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684" w:rsidRDefault="00BF5684" w:rsidP="00E37770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84" w:rsidRDefault="005041E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5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60A">
      <w:rPr>
        <w:rStyle w:val="a6"/>
        <w:noProof/>
      </w:rPr>
      <w:t>11</w:t>
    </w:r>
    <w:r>
      <w:rPr>
        <w:rStyle w:val="a6"/>
      </w:rPr>
      <w:fldChar w:fldCharType="end"/>
    </w:r>
  </w:p>
  <w:p w:rsidR="00BF5684" w:rsidRDefault="00BF5684" w:rsidP="00E37770">
    <w:pPr>
      <w:pStyle w:val="a4"/>
      <w:tabs>
        <w:tab w:val="clear" w:pos="4677"/>
        <w:tab w:val="clear" w:pos="9355"/>
        <w:tab w:val="left" w:pos="11925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17"/>
    <w:rsid w:val="000062DF"/>
    <w:rsid w:val="00010DAD"/>
    <w:rsid w:val="00014060"/>
    <w:rsid w:val="00017E91"/>
    <w:rsid w:val="00023A6A"/>
    <w:rsid w:val="000265EA"/>
    <w:rsid w:val="00026C29"/>
    <w:rsid w:val="00033766"/>
    <w:rsid w:val="00055C5A"/>
    <w:rsid w:val="0006011F"/>
    <w:rsid w:val="00065363"/>
    <w:rsid w:val="0007223C"/>
    <w:rsid w:val="00075DA1"/>
    <w:rsid w:val="00082647"/>
    <w:rsid w:val="00087F21"/>
    <w:rsid w:val="00090CA6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D224C"/>
    <w:rsid w:val="000D41A4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3FAA"/>
    <w:rsid w:val="001163D8"/>
    <w:rsid w:val="00123BDB"/>
    <w:rsid w:val="00124879"/>
    <w:rsid w:val="001358A8"/>
    <w:rsid w:val="001376B8"/>
    <w:rsid w:val="00142194"/>
    <w:rsid w:val="00143CFD"/>
    <w:rsid w:val="00151D0F"/>
    <w:rsid w:val="00154818"/>
    <w:rsid w:val="00155AEE"/>
    <w:rsid w:val="00157439"/>
    <w:rsid w:val="001623E7"/>
    <w:rsid w:val="001631CB"/>
    <w:rsid w:val="00167692"/>
    <w:rsid w:val="00167F52"/>
    <w:rsid w:val="00183DDD"/>
    <w:rsid w:val="00183E9E"/>
    <w:rsid w:val="00186464"/>
    <w:rsid w:val="001876FA"/>
    <w:rsid w:val="00187911"/>
    <w:rsid w:val="001905D2"/>
    <w:rsid w:val="00190D97"/>
    <w:rsid w:val="001951F1"/>
    <w:rsid w:val="001A3227"/>
    <w:rsid w:val="001B3B64"/>
    <w:rsid w:val="001B59BD"/>
    <w:rsid w:val="001C6D97"/>
    <w:rsid w:val="001D4E2D"/>
    <w:rsid w:val="001D6EF2"/>
    <w:rsid w:val="001E0450"/>
    <w:rsid w:val="001F0218"/>
    <w:rsid w:val="001F0417"/>
    <w:rsid w:val="001F106F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558A"/>
    <w:rsid w:val="00250C76"/>
    <w:rsid w:val="0025726F"/>
    <w:rsid w:val="002637A1"/>
    <w:rsid w:val="00267177"/>
    <w:rsid w:val="00271025"/>
    <w:rsid w:val="002772D7"/>
    <w:rsid w:val="00277A64"/>
    <w:rsid w:val="002849C3"/>
    <w:rsid w:val="002933F3"/>
    <w:rsid w:val="002B12D5"/>
    <w:rsid w:val="002B5527"/>
    <w:rsid w:val="002B798E"/>
    <w:rsid w:val="002C3C18"/>
    <w:rsid w:val="002C6483"/>
    <w:rsid w:val="002C754D"/>
    <w:rsid w:val="002D39AA"/>
    <w:rsid w:val="002D5E45"/>
    <w:rsid w:val="002D60D9"/>
    <w:rsid w:val="002D6A3D"/>
    <w:rsid w:val="002F244A"/>
    <w:rsid w:val="002F3283"/>
    <w:rsid w:val="002F3CEF"/>
    <w:rsid w:val="002F41A1"/>
    <w:rsid w:val="00302506"/>
    <w:rsid w:val="00303384"/>
    <w:rsid w:val="00303633"/>
    <w:rsid w:val="00304269"/>
    <w:rsid w:val="00304F10"/>
    <w:rsid w:val="00310D4C"/>
    <w:rsid w:val="003202C0"/>
    <w:rsid w:val="003235D8"/>
    <w:rsid w:val="0033673E"/>
    <w:rsid w:val="00340125"/>
    <w:rsid w:val="0034681A"/>
    <w:rsid w:val="00354475"/>
    <w:rsid w:val="003559F3"/>
    <w:rsid w:val="003562D3"/>
    <w:rsid w:val="003656F1"/>
    <w:rsid w:val="00366C63"/>
    <w:rsid w:val="00366C8D"/>
    <w:rsid w:val="00370690"/>
    <w:rsid w:val="00372BF4"/>
    <w:rsid w:val="00381BCD"/>
    <w:rsid w:val="003853AF"/>
    <w:rsid w:val="00393998"/>
    <w:rsid w:val="00393D2C"/>
    <w:rsid w:val="00394563"/>
    <w:rsid w:val="003A1527"/>
    <w:rsid w:val="003A2930"/>
    <w:rsid w:val="003A38E0"/>
    <w:rsid w:val="003A5A3A"/>
    <w:rsid w:val="003B1ECA"/>
    <w:rsid w:val="003B77F8"/>
    <w:rsid w:val="003B7A13"/>
    <w:rsid w:val="003C2F68"/>
    <w:rsid w:val="003C50F0"/>
    <w:rsid w:val="003D36B6"/>
    <w:rsid w:val="003D5DB2"/>
    <w:rsid w:val="003E5095"/>
    <w:rsid w:val="003F73DF"/>
    <w:rsid w:val="0040072A"/>
    <w:rsid w:val="00400A7D"/>
    <w:rsid w:val="004065B5"/>
    <w:rsid w:val="00411988"/>
    <w:rsid w:val="00414142"/>
    <w:rsid w:val="00437CD2"/>
    <w:rsid w:val="00442593"/>
    <w:rsid w:val="004517A2"/>
    <w:rsid w:val="00452765"/>
    <w:rsid w:val="0045409D"/>
    <w:rsid w:val="00460903"/>
    <w:rsid w:val="004631AC"/>
    <w:rsid w:val="004644AA"/>
    <w:rsid w:val="00472F8B"/>
    <w:rsid w:val="00472FB9"/>
    <w:rsid w:val="004743DF"/>
    <w:rsid w:val="00481D0F"/>
    <w:rsid w:val="004935B4"/>
    <w:rsid w:val="00497D36"/>
    <w:rsid w:val="004A0A48"/>
    <w:rsid w:val="004A23F0"/>
    <w:rsid w:val="004A7FF6"/>
    <w:rsid w:val="004B2CED"/>
    <w:rsid w:val="004B3FEB"/>
    <w:rsid w:val="004C16CD"/>
    <w:rsid w:val="004C2A5D"/>
    <w:rsid w:val="004C492A"/>
    <w:rsid w:val="004C6CC9"/>
    <w:rsid w:val="004D1B3B"/>
    <w:rsid w:val="004D1F10"/>
    <w:rsid w:val="004D39F9"/>
    <w:rsid w:val="004D46ED"/>
    <w:rsid w:val="004D67A6"/>
    <w:rsid w:val="004D6CDF"/>
    <w:rsid w:val="004E1C58"/>
    <w:rsid w:val="004E1DEF"/>
    <w:rsid w:val="004E20BD"/>
    <w:rsid w:val="004E3AE8"/>
    <w:rsid w:val="004F1034"/>
    <w:rsid w:val="00501ED3"/>
    <w:rsid w:val="005041E8"/>
    <w:rsid w:val="00507898"/>
    <w:rsid w:val="00513D66"/>
    <w:rsid w:val="00514816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61346"/>
    <w:rsid w:val="005635B4"/>
    <w:rsid w:val="00572C57"/>
    <w:rsid w:val="00576F88"/>
    <w:rsid w:val="005825EA"/>
    <w:rsid w:val="00585A13"/>
    <w:rsid w:val="00592A48"/>
    <w:rsid w:val="00595072"/>
    <w:rsid w:val="005A3615"/>
    <w:rsid w:val="005A5D39"/>
    <w:rsid w:val="005B2C91"/>
    <w:rsid w:val="005B63BD"/>
    <w:rsid w:val="005B7901"/>
    <w:rsid w:val="005C068F"/>
    <w:rsid w:val="005C3D28"/>
    <w:rsid w:val="005C5A80"/>
    <w:rsid w:val="005C6851"/>
    <w:rsid w:val="005D6482"/>
    <w:rsid w:val="005E0BE0"/>
    <w:rsid w:val="005E1200"/>
    <w:rsid w:val="005E24E7"/>
    <w:rsid w:val="005F3F0C"/>
    <w:rsid w:val="00604941"/>
    <w:rsid w:val="006100A7"/>
    <w:rsid w:val="006105C7"/>
    <w:rsid w:val="0061193B"/>
    <w:rsid w:val="00613FE7"/>
    <w:rsid w:val="0061557A"/>
    <w:rsid w:val="00615A9F"/>
    <w:rsid w:val="00615F0C"/>
    <w:rsid w:val="00623CAA"/>
    <w:rsid w:val="00626EE7"/>
    <w:rsid w:val="006550AF"/>
    <w:rsid w:val="00664F58"/>
    <w:rsid w:val="00693586"/>
    <w:rsid w:val="00697FFB"/>
    <w:rsid w:val="006A6EF5"/>
    <w:rsid w:val="006C12A9"/>
    <w:rsid w:val="006D6F17"/>
    <w:rsid w:val="006E140A"/>
    <w:rsid w:val="006E23C3"/>
    <w:rsid w:val="006F239B"/>
    <w:rsid w:val="006F4013"/>
    <w:rsid w:val="006F6D56"/>
    <w:rsid w:val="00710305"/>
    <w:rsid w:val="007166C7"/>
    <w:rsid w:val="00716721"/>
    <w:rsid w:val="007176EA"/>
    <w:rsid w:val="00720BBE"/>
    <w:rsid w:val="007319F3"/>
    <w:rsid w:val="0073332A"/>
    <w:rsid w:val="00733DBD"/>
    <w:rsid w:val="00734523"/>
    <w:rsid w:val="007345D6"/>
    <w:rsid w:val="00745F12"/>
    <w:rsid w:val="00747876"/>
    <w:rsid w:val="00752C2E"/>
    <w:rsid w:val="00755565"/>
    <w:rsid w:val="00761530"/>
    <w:rsid w:val="0076241C"/>
    <w:rsid w:val="0076536D"/>
    <w:rsid w:val="00766C03"/>
    <w:rsid w:val="00766EBB"/>
    <w:rsid w:val="00771AC1"/>
    <w:rsid w:val="007859D8"/>
    <w:rsid w:val="00786745"/>
    <w:rsid w:val="00790007"/>
    <w:rsid w:val="00791FB3"/>
    <w:rsid w:val="00794BD0"/>
    <w:rsid w:val="007A0148"/>
    <w:rsid w:val="007A6E70"/>
    <w:rsid w:val="007B6A21"/>
    <w:rsid w:val="007B707C"/>
    <w:rsid w:val="007C4887"/>
    <w:rsid w:val="007D3097"/>
    <w:rsid w:val="007E28FE"/>
    <w:rsid w:val="007F200E"/>
    <w:rsid w:val="0080106F"/>
    <w:rsid w:val="00810DE1"/>
    <w:rsid w:val="00820919"/>
    <w:rsid w:val="00824984"/>
    <w:rsid w:val="008253D6"/>
    <w:rsid w:val="00845651"/>
    <w:rsid w:val="00850728"/>
    <w:rsid w:val="00852057"/>
    <w:rsid w:val="008577B2"/>
    <w:rsid w:val="00865406"/>
    <w:rsid w:val="00865DB5"/>
    <w:rsid w:val="00877A21"/>
    <w:rsid w:val="00885579"/>
    <w:rsid w:val="00892676"/>
    <w:rsid w:val="008A0716"/>
    <w:rsid w:val="008A2642"/>
    <w:rsid w:val="008A31CA"/>
    <w:rsid w:val="008B02F7"/>
    <w:rsid w:val="008B75F1"/>
    <w:rsid w:val="008C2A1C"/>
    <w:rsid w:val="008C4683"/>
    <w:rsid w:val="008C7C2D"/>
    <w:rsid w:val="008D4999"/>
    <w:rsid w:val="008D52E8"/>
    <w:rsid w:val="008E03F2"/>
    <w:rsid w:val="008E1C73"/>
    <w:rsid w:val="008E3C16"/>
    <w:rsid w:val="008E7146"/>
    <w:rsid w:val="008F31F5"/>
    <w:rsid w:val="0090591C"/>
    <w:rsid w:val="00906F5D"/>
    <w:rsid w:val="009134CC"/>
    <w:rsid w:val="00914574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285F"/>
    <w:rsid w:val="00947AD0"/>
    <w:rsid w:val="00952494"/>
    <w:rsid w:val="00952644"/>
    <w:rsid w:val="0095417F"/>
    <w:rsid w:val="009551FF"/>
    <w:rsid w:val="0096114A"/>
    <w:rsid w:val="009617D0"/>
    <w:rsid w:val="00962D8C"/>
    <w:rsid w:val="009632C0"/>
    <w:rsid w:val="00964E01"/>
    <w:rsid w:val="0096626E"/>
    <w:rsid w:val="00970ACF"/>
    <w:rsid w:val="00973BF0"/>
    <w:rsid w:val="00974EE6"/>
    <w:rsid w:val="00975FA9"/>
    <w:rsid w:val="00987BFC"/>
    <w:rsid w:val="009954F5"/>
    <w:rsid w:val="009A10AD"/>
    <w:rsid w:val="009B2945"/>
    <w:rsid w:val="009D266A"/>
    <w:rsid w:val="009D46F5"/>
    <w:rsid w:val="009E24FA"/>
    <w:rsid w:val="009E7701"/>
    <w:rsid w:val="009F128E"/>
    <w:rsid w:val="009F3DD4"/>
    <w:rsid w:val="009F4E84"/>
    <w:rsid w:val="00A01145"/>
    <w:rsid w:val="00A01197"/>
    <w:rsid w:val="00A02750"/>
    <w:rsid w:val="00A03141"/>
    <w:rsid w:val="00A04528"/>
    <w:rsid w:val="00A10B6E"/>
    <w:rsid w:val="00A10B8F"/>
    <w:rsid w:val="00A11180"/>
    <w:rsid w:val="00A11562"/>
    <w:rsid w:val="00A12FC6"/>
    <w:rsid w:val="00A216BF"/>
    <w:rsid w:val="00A23592"/>
    <w:rsid w:val="00A24843"/>
    <w:rsid w:val="00A2572C"/>
    <w:rsid w:val="00A31EEE"/>
    <w:rsid w:val="00A3384B"/>
    <w:rsid w:val="00A33CA0"/>
    <w:rsid w:val="00A37B53"/>
    <w:rsid w:val="00A37C50"/>
    <w:rsid w:val="00A41FDB"/>
    <w:rsid w:val="00A42A44"/>
    <w:rsid w:val="00A518BA"/>
    <w:rsid w:val="00A52027"/>
    <w:rsid w:val="00A527D3"/>
    <w:rsid w:val="00A627A9"/>
    <w:rsid w:val="00A638CE"/>
    <w:rsid w:val="00A67320"/>
    <w:rsid w:val="00A71FF1"/>
    <w:rsid w:val="00A76293"/>
    <w:rsid w:val="00A7796F"/>
    <w:rsid w:val="00A8151C"/>
    <w:rsid w:val="00A83615"/>
    <w:rsid w:val="00A84687"/>
    <w:rsid w:val="00A8582B"/>
    <w:rsid w:val="00AA0B02"/>
    <w:rsid w:val="00AA1134"/>
    <w:rsid w:val="00AA22A7"/>
    <w:rsid w:val="00AA2392"/>
    <w:rsid w:val="00AA26C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5C7B"/>
    <w:rsid w:val="00B03225"/>
    <w:rsid w:val="00B0425B"/>
    <w:rsid w:val="00B0432D"/>
    <w:rsid w:val="00B20B10"/>
    <w:rsid w:val="00B354E0"/>
    <w:rsid w:val="00B37960"/>
    <w:rsid w:val="00B4411F"/>
    <w:rsid w:val="00B55445"/>
    <w:rsid w:val="00B57E59"/>
    <w:rsid w:val="00B6673C"/>
    <w:rsid w:val="00B741EF"/>
    <w:rsid w:val="00B7628C"/>
    <w:rsid w:val="00B831BB"/>
    <w:rsid w:val="00B83597"/>
    <w:rsid w:val="00B83BAC"/>
    <w:rsid w:val="00B85FDD"/>
    <w:rsid w:val="00B93F22"/>
    <w:rsid w:val="00B96148"/>
    <w:rsid w:val="00BA0425"/>
    <w:rsid w:val="00BA0C65"/>
    <w:rsid w:val="00BA12C8"/>
    <w:rsid w:val="00BA1A92"/>
    <w:rsid w:val="00BA278F"/>
    <w:rsid w:val="00BA31A8"/>
    <w:rsid w:val="00BA456A"/>
    <w:rsid w:val="00BB29E3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746C"/>
    <w:rsid w:val="00BF4C25"/>
    <w:rsid w:val="00BF5684"/>
    <w:rsid w:val="00C02E6E"/>
    <w:rsid w:val="00C03732"/>
    <w:rsid w:val="00C0420A"/>
    <w:rsid w:val="00C059ED"/>
    <w:rsid w:val="00C137F2"/>
    <w:rsid w:val="00C30BFD"/>
    <w:rsid w:val="00C32C4D"/>
    <w:rsid w:val="00C35E73"/>
    <w:rsid w:val="00C36781"/>
    <w:rsid w:val="00C44A63"/>
    <w:rsid w:val="00C44F15"/>
    <w:rsid w:val="00C46931"/>
    <w:rsid w:val="00C47F05"/>
    <w:rsid w:val="00C5393C"/>
    <w:rsid w:val="00C53C0E"/>
    <w:rsid w:val="00C674CC"/>
    <w:rsid w:val="00C72C01"/>
    <w:rsid w:val="00C73D00"/>
    <w:rsid w:val="00C816CC"/>
    <w:rsid w:val="00C83540"/>
    <w:rsid w:val="00C8549A"/>
    <w:rsid w:val="00C85524"/>
    <w:rsid w:val="00C864A9"/>
    <w:rsid w:val="00C87EFA"/>
    <w:rsid w:val="00C90E76"/>
    <w:rsid w:val="00C9109E"/>
    <w:rsid w:val="00C961A0"/>
    <w:rsid w:val="00C97A8C"/>
    <w:rsid w:val="00CA1E02"/>
    <w:rsid w:val="00CA2A58"/>
    <w:rsid w:val="00CA5A72"/>
    <w:rsid w:val="00CB099C"/>
    <w:rsid w:val="00CC4036"/>
    <w:rsid w:val="00CC54BC"/>
    <w:rsid w:val="00CD4AD6"/>
    <w:rsid w:val="00CD5FDA"/>
    <w:rsid w:val="00CE1072"/>
    <w:rsid w:val="00CE4F5A"/>
    <w:rsid w:val="00CF38EE"/>
    <w:rsid w:val="00CF4CB0"/>
    <w:rsid w:val="00CF709C"/>
    <w:rsid w:val="00D02BA7"/>
    <w:rsid w:val="00D04462"/>
    <w:rsid w:val="00D10387"/>
    <w:rsid w:val="00D13EA8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1351"/>
    <w:rsid w:val="00D623B3"/>
    <w:rsid w:val="00D66C59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5904"/>
    <w:rsid w:val="00DD04D9"/>
    <w:rsid w:val="00DD194F"/>
    <w:rsid w:val="00DD284F"/>
    <w:rsid w:val="00DD54EC"/>
    <w:rsid w:val="00DD7CAC"/>
    <w:rsid w:val="00DE1CAC"/>
    <w:rsid w:val="00DE28AC"/>
    <w:rsid w:val="00DF3047"/>
    <w:rsid w:val="00E0112B"/>
    <w:rsid w:val="00E0196A"/>
    <w:rsid w:val="00E10519"/>
    <w:rsid w:val="00E16F2A"/>
    <w:rsid w:val="00E21583"/>
    <w:rsid w:val="00E25490"/>
    <w:rsid w:val="00E344BD"/>
    <w:rsid w:val="00E35969"/>
    <w:rsid w:val="00E37770"/>
    <w:rsid w:val="00E37F50"/>
    <w:rsid w:val="00E42223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11C3"/>
    <w:rsid w:val="00E93B8C"/>
    <w:rsid w:val="00EA1072"/>
    <w:rsid w:val="00EA16BA"/>
    <w:rsid w:val="00EA7E6C"/>
    <w:rsid w:val="00EB18EA"/>
    <w:rsid w:val="00EB701E"/>
    <w:rsid w:val="00EC0587"/>
    <w:rsid w:val="00EC7459"/>
    <w:rsid w:val="00EC775C"/>
    <w:rsid w:val="00ED0B1C"/>
    <w:rsid w:val="00ED572D"/>
    <w:rsid w:val="00EE0BD0"/>
    <w:rsid w:val="00EE2613"/>
    <w:rsid w:val="00EE359A"/>
    <w:rsid w:val="00EF0D01"/>
    <w:rsid w:val="00EF118B"/>
    <w:rsid w:val="00EF1647"/>
    <w:rsid w:val="00EF4D0E"/>
    <w:rsid w:val="00EF6088"/>
    <w:rsid w:val="00F02FFF"/>
    <w:rsid w:val="00F0360A"/>
    <w:rsid w:val="00F058DC"/>
    <w:rsid w:val="00F127ED"/>
    <w:rsid w:val="00F17969"/>
    <w:rsid w:val="00F2713D"/>
    <w:rsid w:val="00F27C45"/>
    <w:rsid w:val="00F3442C"/>
    <w:rsid w:val="00F37963"/>
    <w:rsid w:val="00F414A4"/>
    <w:rsid w:val="00F439A4"/>
    <w:rsid w:val="00F45453"/>
    <w:rsid w:val="00F45EAD"/>
    <w:rsid w:val="00F4659A"/>
    <w:rsid w:val="00F50C10"/>
    <w:rsid w:val="00F6662C"/>
    <w:rsid w:val="00F71FA5"/>
    <w:rsid w:val="00F81E46"/>
    <w:rsid w:val="00F824F4"/>
    <w:rsid w:val="00F87944"/>
    <w:rsid w:val="00F93721"/>
    <w:rsid w:val="00FA4CE1"/>
    <w:rsid w:val="00FA5A8A"/>
    <w:rsid w:val="00FA6E35"/>
    <w:rsid w:val="00FB16D4"/>
    <w:rsid w:val="00FB3871"/>
    <w:rsid w:val="00FB6FC9"/>
    <w:rsid w:val="00FB72B8"/>
    <w:rsid w:val="00FB7EE4"/>
    <w:rsid w:val="00FC5455"/>
    <w:rsid w:val="00FC697A"/>
    <w:rsid w:val="00FD0A72"/>
    <w:rsid w:val="00FD5161"/>
    <w:rsid w:val="00FF1529"/>
    <w:rsid w:val="00FF3D62"/>
    <w:rsid w:val="00FF4452"/>
    <w:rsid w:val="00FF63D4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25B"/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3442C"/>
    <w:pPr>
      <w:jc w:val="both"/>
    </w:pPr>
    <w:rPr>
      <w:szCs w:val="20"/>
    </w:rPr>
  </w:style>
  <w:style w:type="paragraph" w:styleId="aa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350D0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5350D0"/>
    <w:rPr>
      <w:sz w:val="28"/>
      <w:lang w:val="ru-RU" w:eastAsia="ru-RU" w:bidi="ar-SA"/>
    </w:rPr>
  </w:style>
  <w:style w:type="paragraph" w:styleId="ad">
    <w:name w:val="Body Text Indent"/>
    <w:basedOn w:val="a"/>
    <w:rsid w:val="004D6CDF"/>
    <w:pPr>
      <w:spacing w:after="120"/>
      <w:ind w:left="283"/>
    </w:p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66EBB"/>
    <w:rPr>
      <w:sz w:val="28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styleId="af">
    <w:name w:val="No Spacing"/>
    <w:link w:val="af0"/>
    <w:qFormat/>
    <w:rsid w:val="00E37770"/>
    <w:pPr>
      <w:jc w:val="both"/>
    </w:pPr>
    <w:rPr>
      <w:sz w:val="24"/>
      <w:szCs w:val="22"/>
    </w:rPr>
  </w:style>
  <w:style w:type="character" w:customStyle="1" w:styleId="af0">
    <w:name w:val="Без интервала Знак"/>
    <w:link w:val="af"/>
    <w:rsid w:val="00E37770"/>
    <w:rPr>
      <w:sz w:val="24"/>
      <w:szCs w:val="22"/>
      <w:lang w:val="ru-RU" w:eastAsia="ru-RU" w:bidi="ar-SA"/>
    </w:rPr>
  </w:style>
  <w:style w:type="table" w:styleId="af1">
    <w:name w:val="Table Grid"/>
    <w:basedOn w:val="a1"/>
    <w:rsid w:val="0007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6649-121E-49FC-BE1E-F886C79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129</TotalTime>
  <Pages>12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
Версия 1.2
(для Microsoft Word 2000/2002)
Copyright © 1996-2004 Сергей Хозяинов. All Rights Reserved.</dc:description>
  <cp:lastModifiedBy>Alexi</cp:lastModifiedBy>
  <cp:revision>7</cp:revision>
  <cp:lastPrinted>2019-11-21T07:29:00Z</cp:lastPrinted>
  <dcterms:created xsi:type="dcterms:W3CDTF">2019-11-20T12:37:00Z</dcterms:created>
  <dcterms:modified xsi:type="dcterms:W3CDTF">2019-11-21T09:02:00Z</dcterms:modified>
  <cp:category>VBA</cp:category>
</cp:coreProperties>
</file>