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20" w:rsidRDefault="00CA7CB9" w:rsidP="00530B3F">
      <w:pPr>
        <w:pStyle w:val="1"/>
      </w:pPr>
      <w:r>
        <w:rPr>
          <w:noProof/>
        </w:rPr>
        <w:t>ПРОЕКТ</w:t>
      </w:r>
    </w:p>
    <w:p w:rsidR="00530B3F" w:rsidRPr="00530B3F" w:rsidRDefault="00AA5E20" w:rsidP="000C4F27">
      <w:pPr>
        <w:spacing w:line="240" w:lineRule="exact"/>
        <w:jc w:val="center"/>
        <w:rPr>
          <w:b/>
        </w:rPr>
      </w:pPr>
      <w:r w:rsidRPr="00530B3F">
        <w:rPr>
          <w:b/>
        </w:rPr>
        <w:t>Российская Федерация</w:t>
      </w:r>
      <w:r w:rsidR="00530B3F" w:rsidRPr="00530B3F">
        <w:rPr>
          <w:b/>
        </w:rPr>
        <w:t xml:space="preserve"> </w:t>
      </w:r>
    </w:p>
    <w:p w:rsidR="00530B3F" w:rsidRDefault="00530B3F" w:rsidP="000C4F27">
      <w:pPr>
        <w:spacing w:line="240" w:lineRule="exact"/>
        <w:jc w:val="center"/>
        <w:rPr>
          <w:b/>
        </w:rPr>
      </w:pPr>
      <w:r>
        <w:rPr>
          <w:b/>
        </w:rPr>
        <w:t>Новгородская область</w:t>
      </w:r>
    </w:p>
    <w:p w:rsidR="00AA5E20" w:rsidRPr="00530B3F" w:rsidRDefault="007A6E70" w:rsidP="00FB7EE4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="00970ACF" w:rsidRPr="00530B3F">
        <w:rPr>
          <w:b/>
          <w:sz w:val="26"/>
          <w:szCs w:val="26"/>
        </w:rPr>
        <w:t>МУНИЦИПАЛЬНОГО РАЙОНА</w:t>
      </w:r>
    </w:p>
    <w:p w:rsidR="00AA5E20" w:rsidRPr="00613FE7" w:rsidRDefault="00AA5E20" w:rsidP="00AA5E20">
      <w:pPr>
        <w:jc w:val="center"/>
        <w:rPr>
          <w:sz w:val="22"/>
          <w:szCs w:val="22"/>
        </w:rPr>
      </w:pPr>
    </w:p>
    <w:p w:rsidR="00AA5E20" w:rsidRPr="009209CC" w:rsidRDefault="00AA5E20" w:rsidP="009209CC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AA5E20" w:rsidRDefault="00AA5E20" w:rsidP="009209CC"/>
    <w:p w:rsidR="00E76F4F" w:rsidRDefault="00E76F4F" w:rsidP="009209CC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E76F4F">
        <w:trPr>
          <w:cantSplit/>
        </w:trPr>
        <w:tc>
          <w:tcPr>
            <w:tcW w:w="441" w:type="dxa"/>
            <w:tcBorders>
              <w:bottom w:val="nil"/>
            </w:tcBorders>
          </w:tcPr>
          <w:p w:rsidR="00E76F4F" w:rsidRDefault="00E76F4F" w:rsidP="007345D6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E76F4F" w:rsidRDefault="00E76F4F" w:rsidP="001E2E43"/>
        </w:tc>
        <w:tc>
          <w:tcPr>
            <w:tcW w:w="445" w:type="dxa"/>
            <w:tcBorders>
              <w:bottom w:val="nil"/>
            </w:tcBorders>
          </w:tcPr>
          <w:p w:rsidR="00E76F4F" w:rsidRDefault="00E76F4F" w:rsidP="007345D6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E76F4F" w:rsidRPr="004831EE" w:rsidRDefault="00E76F4F" w:rsidP="0057106D"/>
        </w:tc>
      </w:tr>
    </w:tbl>
    <w:p w:rsidR="00E76F4F" w:rsidRDefault="00E76F4F" w:rsidP="00E76F4F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E76F4F" w:rsidRDefault="00E76F4F" w:rsidP="009209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E76F4F" w:rsidRPr="000E5484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E76F4F" w:rsidRPr="00973EEF" w:rsidRDefault="003A23DD" w:rsidP="00915435">
            <w:pPr>
              <w:spacing w:line="240" w:lineRule="exact"/>
              <w:jc w:val="both"/>
              <w:rPr>
                <w:b/>
                <w:szCs w:val="28"/>
              </w:rPr>
            </w:pPr>
            <w:r w:rsidRPr="002059D2">
              <w:rPr>
                <w:b/>
                <w:szCs w:val="28"/>
              </w:rPr>
              <w:t>О внесении изменений в</w:t>
            </w:r>
            <w:r w:rsidRPr="002059D2">
              <w:rPr>
                <w:b/>
              </w:rPr>
              <w:t xml:space="preserve"> </w:t>
            </w:r>
            <w:r w:rsidRPr="002059D2">
              <w:rPr>
                <w:b/>
                <w:szCs w:val="28"/>
              </w:rPr>
              <w:t>муниципальную про</w:t>
            </w:r>
            <w:r>
              <w:rPr>
                <w:b/>
                <w:szCs w:val="28"/>
              </w:rPr>
              <w:softHyphen/>
            </w:r>
            <w:r w:rsidRPr="002059D2">
              <w:rPr>
                <w:b/>
                <w:szCs w:val="28"/>
              </w:rPr>
              <w:t>грамму «</w:t>
            </w:r>
            <w:r>
              <w:rPr>
                <w:b/>
                <w:szCs w:val="28"/>
              </w:rPr>
              <w:t>Благоустройство  территории Маловишер</w:t>
            </w:r>
            <w:r>
              <w:rPr>
                <w:b/>
                <w:szCs w:val="28"/>
              </w:rPr>
              <w:softHyphen/>
              <w:t>ского  городского поселе</w:t>
            </w:r>
            <w:r>
              <w:rPr>
                <w:b/>
                <w:szCs w:val="28"/>
              </w:rPr>
              <w:softHyphen/>
              <w:t>ния на 2015-2025 годы</w:t>
            </w:r>
            <w:r w:rsidRPr="002059D2">
              <w:rPr>
                <w:b/>
                <w:szCs w:val="28"/>
              </w:rPr>
              <w:t>»</w:t>
            </w:r>
          </w:p>
        </w:tc>
      </w:tr>
    </w:tbl>
    <w:p w:rsidR="00AB10A8" w:rsidRDefault="00AB10A8" w:rsidP="00AB10A8">
      <w:pPr>
        <w:shd w:val="clear" w:color="auto" w:fill="FFFFFF"/>
        <w:ind w:firstLine="720"/>
        <w:jc w:val="both"/>
        <w:rPr>
          <w:snapToGrid w:val="0"/>
          <w:szCs w:val="28"/>
        </w:rPr>
      </w:pPr>
    </w:p>
    <w:p w:rsidR="00E76F4F" w:rsidRDefault="00E76F4F" w:rsidP="00AB10A8">
      <w:pPr>
        <w:shd w:val="clear" w:color="auto" w:fill="FFFFFF"/>
        <w:ind w:firstLine="720"/>
        <w:jc w:val="both"/>
        <w:rPr>
          <w:snapToGrid w:val="0"/>
          <w:szCs w:val="28"/>
        </w:rPr>
      </w:pPr>
    </w:p>
    <w:p w:rsidR="00766EBB" w:rsidRPr="00CB7D58" w:rsidRDefault="00766EBB" w:rsidP="00D373E9">
      <w:pPr>
        <w:jc w:val="both"/>
        <w:rPr>
          <w:b/>
        </w:rPr>
      </w:pPr>
      <w:r w:rsidRPr="00CB7D58">
        <w:rPr>
          <w:b/>
        </w:rPr>
        <w:t>ПОСТАНОВЛЯЮ:</w:t>
      </w:r>
    </w:p>
    <w:p w:rsidR="003A23DD" w:rsidRDefault="003A23DD" w:rsidP="00F50735">
      <w:pPr>
        <w:pStyle w:val="af6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C5A">
        <w:rPr>
          <w:rFonts w:ascii="Times New Roman" w:hAnsi="Times New Roman"/>
          <w:sz w:val="28"/>
          <w:szCs w:val="28"/>
        </w:rPr>
        <w:t>Внести изменения в</w:t>
      </w:r>
      <w:r>
        <w:t xml:space="preserve"> </w:t>
      </w:r>
      <w:r w:rsidRPr="00582C5A">
        <w:rPr>
          <w:rFonts w:ascii="Times New Roman" w:hAnsi="Times New Roman"/>
          <w:sz w:val="28"/>
          <w:szCs w:val="28"/>
        </w:rPr>
        <w:t>муниципальную программу «</w:t>
      </w:r>
      <w:r>
        <w:rPr>
          <w:rFonts w:ascii="Times New Roman" w:hAnsi="Times New Roman"/>
          <w:sz w:val="28"/>
          <w:szCs w:val="28"/>
        </w:rPr>
        <w:t>Благоустройство  территории Маловишерского городского поселения на 2015-2025 годы</w:t>
      </w:r>
      <w:r w:rsidRPr="00582C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582C5A">
        <w:rPr>
          <w:rFonts w:ascii="Times New Roman" w:hAnsi="Times New Roman"/>
          <w:sz w:val="28"/>
          <w:szCs w:val="28"/>
        </w:rPr>
        <w:t xml:space="preserve"> утвержденную постановлением Администрации муниципального района от </w:t>
      </w:r>
      <w:r>
        <w:rPr>
          <w:rFonts w:ascii="Times New Roman" w:hAnsi="Times New Roman"/>
          <w:sz w:val="28"/>
          <w:szCs w:val="28"/>
        </w:rPr>
        <w:t xml:space="preserve">22.12.2014 </w:t>
      </w:r>
      <w:r w:rsidRPr="00582C5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1012</w:t>
      </w:r>
      <w:r w:rsidRPr="00582C5A">
        <w:rPr>
          <w:rFonts w:ascii="Times New Roman" w:hAnsi="Times New Roman"/>
          <w:sz w:val="28"/>
          <w:szCs w:val="28"/>
        </w:rPr>
        <w:t xml:space="preserve"> (далее Программа):</w:t>
      </w:r>
    </w:p>
    <w:p w:rsidR="003A23DD" w:rsidRPr="005A725F" w:rsidRDefault="003A23DD" w:rsidP="00A15B22">
      <w:pPr>
        <w:pStyle w:val="af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Паспорте Программы: </w:t>
      </w:r>
    </w:p>
    <w:p w:rsidR="004D0F14" w:rsidRDefault="003A23DD" w:rsidP="004D0F14">
      <w:pPr>
        <w:pStyle w:val="af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Заменить в пункте 5 «Цели, задачи и целевые показатели муниципальной программы» в графе 8</w:t>
      </w:r>
      <w:r w:rsidR="0088052C">
        <w:rPr>
          <w:rFonts w:ascii="Times New Roman" w:hAnsi="Times New Roman"/>
          <w:sz w:val="28"/>
          <w:szCs w:val="28"/>
        </w:rPr>
        <w:t xml:space="preserve"> </w:t>
      </w:r>
      <w:r w:rsidR="00BD264D">
        <w:rPr>
          <w:rFonts w:ascii="Times New Roman" w:hAnsi="Times New Roman"/>
          <w:sz w:val="28"/>
          <w:szCs w:val="28"/>
        </w:rPr>
        <w:t xml:space="preserve">: </w:t>
      </w:r>
      <w:r w:rsidR="0088052C">
        <w:rPr>
          <w:rFonts w:ascii="Times New Roman" w:hAnsi="Times New Roman"/>
          <w:sz w:val="28"/>
          <w:szCs w:val="28"/>
        </w:rPr>
        <w:t>ст</w:t>
      </w:r>
      <w:r w:rsidR="0088052C" w:rsidRPr="00644C43">
        <w:rPr>
          <w:rFonts w:ascii="Times New Roman" w:hAnsi="Times New Roman"/>
          <w:sz w:val="28"/>
          <w:szCs w:val="28"/>
        </w:rPr>
        <w:t>рок</w:t>
      </w:r>
      <w:r w:rsidR="0088052C">
        <w:rPr>
          <w:rFonts w:ascii="Times New Roman" w:hAnsi="Times New Roman"/>
          <w:sz w:val="28"/>
          <w:szCs w:val="28"/>
        </w:rPr>
        <w:t>и</w:t>
      </w:r>
      <w:r w:rsidR="0088052C" w:rsidRPr="00644C43">
        <w:rPr>
          <w:rFonts w:ascii="Times New Roman" w:hAnsi="Times New Roman"/>
          <w:sz w:val="28"/>
          <w:szCs w:val="28"/>
        </w:rPr>
        <w:t xml:space="preserve"> 1.</w:t>
      </w:r>
      <w:r w:rsidR="004D0F14">
        <w:rPr>
          <w:rFonts w:ascii="Times New Roman" w:hAnsi="Times New Roman"/>
          <w:sz w:val="28"/>
          <w:szCs w:val="28"/>
        </w:rPr>
        <w:t>1.13</w:t>
      </w:r>
      <w:r w:rsidR="00880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цифру «</w:t>
      </w:r>
      <w:r w:rsidR="00CA7CB9">
        <w:rPr>
          <w:rFonts w:ascii="Times New Roman" w:hAnsi="Times New Roman"/>
          <w:sz w:val="28"/>
          <w:szCs w:val="28"/>
        </w:rPr>
        <w:t>3</w:t>
      </w:r>
      <w:r w:rsidR="004D0F1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» на  «</w:t>
      </w:r>
      <w:r w:rsidR="004D0F1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»;</w:t>
      </w:r>
      <w:r w:rsidR="004D0F14">
        <w:rPr>
          <w:rFonts w:ascii="Times New Roman" w:hAnsi="Times New Roman"/>
          <w:sz w:val="28"/>
          <w:szCs w:val="28"/>
        </w:rPr>
        <w:t xml:space="preserve"> </w:t>
      </w:r>
      <w:r w:rsidR="00E517C6">
        <w:rPr>
          <w:rFonts w:ascii="Times New Roman" w:hAnsi="Times New Roman"/>
          <w:sz w:val="28"/>
          <w:szCs w:val="28"/>
        </w:rPr>
        <w:t>строки 1.</w:t>
      </w:r>
      <w:r w:rsidR="004D0F14">
        <w:rPr>
          <w:rFonts w:ascii="Times New Roman" w:hAnsi="Times New Roman"/>
          <w:sz w:val="28"/>
          <w:szCs w:val="28"/>
        </w:rPr>
        <w:t>1</w:t>
      </w:r>
      <w:r w:rsidR="00E517C6">
        <w:rPr>
          <w:rFonts w:ascii="Times New Roman" w:hAnsi="Times New Roman"/>
          <w:sz w:val="28"/>
          <w:szCs w:val="28"/>
        </w:rPr>
        <w:t>.</w:t>
      </w:r>
      <w:r w:rsidR="004D0F14">
        <w:rPr>
          <w:rFonts w:ascii="Times New Roman" w:hAnsi="Times New Roman"/>
          <w:sz w:val="28"/>
          <w:szCs w:val="28"/>
        </w:rPr>
        <w:t>14</w:t>
      </w:r>
      <w:r w:rsidR="00E517C6">
        <w:rPr>
          <w:rFonts w:ascii="Times New Roman" w:hAnsi="Times New Roman"/>
          <w:sz w:val="28"/>
          <w:szCs w:val="28"/>
        </w:rPr>
        <w:t xml:space="preserve"> цифры «</w:t>
      </w:r>
      <w:r w:rsidR="004D0F14">
        <w:rPr>
          <w:rFonts w:ascii="Times New Roman" w:hAnsi="Times New Roman"/>
          <w:sz w:val="28"/>
          <w:szCs w:val="28"/>
        </w:rPr>
        <w:t>7</w:t>
      </w:r>
      <w:r w:rsidR="00E517C6">
        <w:rPr>
          <w:rFonts w:ascii="Times New Roman" w:hAnsi="Times New Roman"/>
          <w:sz w:val="28"/>
          <w:szCs w:val="28"/>
        </w:rPr>
        <w:t>» на «</w:t>
      </w:r>
      <w:r w:rsidR="004D0F14">
        <w:rPr>
          <w:rFonts w:ascii="Times New Roman" w:hAnsi="Times New Roman"/>
          <w:sz w:val="28"/>
          <w:szCs w:val="28"/>
        </w:rPr>
        <w:t>0</w:t>
      </w:r>
      <w:r w:rsidR="00E517C6">
        <w:rPr>
          <w:rFonts w:ascii="Times New Roman" w:hAnsi="Times New Roman"/>
          <w:sz w:val="28"/>
          <w:szCs w:val="28"/>
        </w:rPr>
        <w:t>»;</w:t>
      </w:r>
      <w:r w:rsidR="004D0F14" w:rsidRPr="004D0F14">
        <w:rPr>
          <w:rFonts w:ascii="Times New Roman" w:hAnsi="Times New Roman"/>
          <w:sz w:val="28"/>
          <w:szCs w:val="28"/>
        </w:rPr>
        <w:t xml:space="preserve"> </w:t>
      </w:r>
      <w:r w:rsidR="004D0F14">
        <w:rPr>
          <w:rFonts w:ascii="Times New Roman" w:hAnsi="Times New Roman"/>
          <w:sz w:val="28"/>
          <w:szCs w:val="28"/>
        </w:rPr>
        <w:t>строки 1.4.3 цифры «1000» на «2000»;</w:t>
      </w:r>
      <w:r w:rsidR="004D0F14" w:rsidRPr="004D0F14">
        <w:rPr>
          <w:rFonts w:ascii="Times New Roman" w:hAnsi="Times New Roman"/>
          <w:sz w:val="28"/>
          <w:szCs w:val="28"/>
        </w:rPr>
        <w:t xml:space="preserve"> </w:t>
      </w:r>
      <w:r w:rsidR="004D0F14">
        <w:rPr>
          <w:rFonts w:ascii="Times New Roman" w:hAnsi="Times New Roman"/>
          <w:sz w:val="28"/>
          <w:szCs w:val="28"/>
        </w:rPr>
        <w:t xml:space="preserve"> строки 1.4.10 </w:t>
      </w:r>
      <w:r w:rsidR="00A73F38">
        <w:rPr>
          <w:rFonts w:ascii="Times New Roman" w:hAnsi="Times New Roman"/>
          <w:sz w:val="28"/>
          <w:szCs w:val="28"/>
        </w:rPr>
        <w:t>символ</w:t>
      </w:r>
      <w:r w:rsidR="004D0F14">
        <w:rPr>
          <w:rFonts w:ascii="Times New Roman" w:hAnsi="Times New Roman"/>
          <w:sz w:val="28"/>
          <w:szCs w:val="28"/>
        </w:rPr>
        <w:t xml:space="preserve"> «-» на цифру «30»;</w:t>
      </w:r>
      <w:r w:rsidR="004D0F14" w:rsidRPr="004D0F14">
        <w:rPr>
          <w:rFonts w:ascii="Times New Roman" w:hAnsi="Times New Roman"/>
          <w:sz w:val="28"/>
          <w:szCs w:val="28"/>
        </w:rPr>
        <w:t xml:space="preserve"> </w:t>
      </w:r>
      <w:r w:rsidR="004D0F14">
        <w:rPr>
          <w:rFonts w:ascii="Times New Roman" w:hAnsi="Times New Roman"/>
          <w:sz w:val="28"/>
          <w:szCs w:val="28"/>
        </w:rPr>
        <w:t>строки 1.4.11 знак «-» на цифру «5000»;</w:t>
      </w:r>
    </w:p>
    <w:p w:rsidR="003A23DD" w:rsidRPr="00476936" w:rsidRDefault="003A23DD" w:rsidP="004D0F14">
      <w:pPr>
        <w:pStyle w:val="ad"/>
        <w:ind w:firstLine="708"/>
        <w:jc w:val="both"/>
      </w:pPr>
      <w:r w:rsidRPr="00F57048">
        <w:t>1.1.2</w:t>
      </w:r>
      <w:r w:rsidR="00A15B22">
        <w:t>.</w:t>
      </w:r>
      <w:r w:rsidRPr="00F57048">
        <w:t xml:space="preserve"> Изложить п</w:t>
      </w:r>
      <w:r w:rsidR="00A15B22">
        <w:t xml:space="preserve">ункт </w:t>
      </w:r>
      <w:r w:rsidRPr="00F57048">
        <w:t>7 в редакци</w:t>
      </w:r>
      <w:r w:rsidRPr="0036266A">
        <w:t>и:</w:t>
      </w:r>
    </w:p>
    <w:p w:rsidR="003A23DD" w:rsidRPr="00476936" w:rsidRDefault="003A23DD" w:rsidP="0088052C">
      <w:pPr>
        <w:pStyle w:val="ad"/>
        <w:spacing w:after="120"/>
        <w:ind w:firstLine="709"/>
        <w:jc w:val="both"/>
      </w:pPr>
      <w:r w:rsidRPr="00476936">
        <w:t>«7. Объемы и источники финансирования муниципальной программы в целом и по годам реализации (тыс.руб.):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1972"/>
        <w:gridCol w:w="1559"/>
        <w:gridCol w:w="1418"/>
        <w:gridCol w:w="1134"/>
        <w:gridCol w:w="1276"/>
        <w:gridCol w:w="1531"/>
        <w:gridCol w:w="170"/>
      </w:tblGrid>
      <w:tr w:rsidR="003A23DD" w:rsidRPr="003A23DD" w:rsidTr="00BD264D">
        <w:trPr>
          <w:trHeight w:val="171"/>
          <w:tblCellSpacing w:w="5" w:type="nil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DD" w:rsidRPr="003A23DD" w:rsidTr="00BD264D">
        <w:trPr>
          <w:trHeight w:val="400"/>
          <w:tblCellSpacing w:w="5" w:type="nil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88052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бюджет Маловишерского городского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областной 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внебюджетные  средства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52C" w:rsidRPr="0088052C" w:rsidRDefault="0088052C">
      <w:pPr>
        <w:rPr>
          <w:sz w:val="2"/>
          <w:szCs w:val="2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1972"/>
        <w:gridCol w:w="1559"/>
        <w:gridCol w:w="1418"/>
        <w:gridCol w:w="1134"/>
        <w:gridCol w:w="1276"/>
        <w:gridCol w:w="1531"/>
        <w:gridCol w:w="170"/>
      </w:tblGrid>
      <w:tr w:rsidR="0088052C" w:rsidRPr="003A23DD" w:rsidTr="00BD264D">
        <w:trPr>
          <w:tblHeader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2C" w:rsidRPr="003A23DD" w:rsidRDefault="0088052C" w:rsidP="0088052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2C" w:rsidRPr="003A23DD" w:rsidRDefault="0088052C" w:rsidP="0088052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2C" w:rsidRPr="003A23DD" w:rsidRDefault="0088052C" w:rsidP="0088052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2C" w:rsidRPr="003A23DD" w:rsidRDefault="0088052C" w:rsidP="0088052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2C" w:rsidRPr="003A23DD" w:rsidRDefault="0088052C" w:rsidP="0088052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2C" w:rsidRPr="003A23DD" w:rsidRDefault="0088052C" w:rsidP="0088052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2C" w:rsidRPr="003A23DD" w:rsidRDefault="0088052C" w:rsidP="0088052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88052C" w:rsidRPr="003A23DD" w:rsidRDefault="0088052C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DD" w:rsidRPr="003A23DD" w:rsidTr="00BD264D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23257,3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13037,0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36344,3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DD" w:rsidRPr="003A23DD" w:rsidTr="00BD264D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25776,1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5468,2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31244,3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DD" w:rsidRPr="003A23DD" w:rsidTr="00BD264D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23408,9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2863,2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8303,3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34605,1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DD" w:rsidRPr="003A23DD" w:rsidTr="00BD264D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22231,5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11090,0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33321,5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DD" w:rsidRPr="003A23DD" w:rsidTr="00BD264D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23386,7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2883,4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13156,3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39426,4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DD" w:rsidRPr="003A23DD" w:rsidTr="00BD264D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A73F38" w:rsidP="00492E2F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2009,3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A73F38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29808,9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7628B3" w:rsidP="00492E2F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53869,2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DD" w:rsidRPr="003A23DD" w:rsidTr="00BD264D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A73F38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2207,0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A73F38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20787,8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DD" w:rsidRPr="003A23DD" w:rsidTr="00BD264D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25106,6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2207,0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27313,6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DD" w:rsidRPr="003A23DD" w:rsidTr="00BD264D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DD" w:rsidRPr="003A23DD" w:rsidTr="00BD264D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DD" w:rsidRPr="003A23DD" w:rsidTr="00BD264D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DD" w:rsidRPr="003A23DD" w:rsidTr="00BD264D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3DD" w:rsidRPr="003A23DD" w:rsidRDefault="00A73F38" w:rsidP="00492E2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183798,9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3DD" w:rsidRPr="003A23DD" w:rsidRDefault="003A23DD" w:rsidP="003A23DD">
            <w:pPr>
              <w:jc w:val="center"/>
              <w:rPr>
                <w:color w:val="000000"/>
                <w:sz w:val="24"/>
              </w:rPr>
            </w:pPr>
            <w:r w:rsidRPr="003A23DD">
              <w:rPr>
                <w:color w:val="000000"/>
                <w:sz w:val="24"/>
              </w:rPr>
              <w:t>7755,9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3DD" w:rsidRPr="003A23DD" w:rsidRDefault="00A73F38" w:rsidP="003A23D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85277,7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3DD" w:rsidRP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D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3DD" w:rsidRPr="003A23DD" w:rsidRDefault="00A73F38" w:rsidP="00492E2F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276912,2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3A23DD" w:rsidRDefault="003A23D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26C1D" w:rsidRPr="003A23DD" w:rsidRDefault="00E26C1D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C1D" w:rsidRPr="00476936" w:rsidRDefault="00E26C1D" w:rsidP="00E26C1D">
      <w:pPr>
        <w:pStyle w:val="ad"/>
        <w:ind w:left="360" w:firstLine="348"/>
        <w:jc w:val="left"/>
      </w:pPr>
      <w:r w:rsidRPr="00476936">
        <w:t>1.</w:t>
      </w:r>
      <w:r>
        <w:t>1.3</w:t>
      </w:r>
      <w:r w:rsidRPr="00476936">
        <w:t xml:space="preserve">. </w:t>
      </w:r>
      <w:r w:rsidR="00A73F38">
        <w:t>изложить</w:t>
      </w:r>
      <w:r w:rsidRPr="00476936">
        <w:t xml:space="preserve"> раздел</w:t>
      </w:r>
      <w:r>
        <w:t xml:space="preserve"> </w:t>
      </w:r>
      <w:r w:rsidRPr="00476936">
        <w:t xml:space="preserve">« </w:t>
      </w:r>
      <w:r w:rsidRPr="00476936">
        <w:rPr>
          <w:lang w:val="en-US"/>
        </w:rPr>
        <w:t>IV</w:t>
      </w:r>
      <w:r w:rsidRPr="00476936">
        <w:t xml:space="preserve"> Мероприятия м</w:t>
      </w:r>
      <w:r>
        <w:t>у</w:t>
      </w:r>
      <w:r w:rsidRPr="00476936">
        <w:t xml:space="preserve">ниципальной   программы» </w:t>
      </w:r>
      <w:r w:rsidR="00A73F38">
        <w:t>в прилагаемой редакции (приложение 1 к постановлению)</w:t>
      </w:r>
    </w:p>
    <w:p w:rsidR="0066179A" w:rsidRPr="00E90DB6" w:rsidRDefault="003A23DD" w:rsidP="0066179A">
      <w:pPr>
        <w:pStyle w:val="af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DB6">
        <w:rPr>
          <w:rFonts w:ascii="Times New Roman" w:eastAsia="MS Mincho" w:hAnsi="Times New Roman" w:cs="Times New Roman"/>
          <w:sz w:val="28"/>
          <w:szCs w:val="28"/>
          <w:lang w:eastAsia="ja-JP"/>
        </w:rPr>
        <w:t>1.</w:t>
      </w:r>
      <w:r w:rsidR="00E517C6">
        <w:rPr>
          <w:rFonts w:ascii="Times New Roman" w:eastAsia="MS Mincho" w:hAnsi="Times New Roman" w:cs="Times New Roman"/>
          <w:sz w:val="28"/>
          <w:szCs w:val="28"/>
          <w:lang w:eastAsia="ja-JP"/>
        </w:rPr>
        <w:t>2</w:t>
      </w:r>
      <w:r w:rsidRPr="00E90DB6">
        <w:rPr>
          <w:rFonts w:ascii="Times New Roman" w:eastAsia="MS Mincho" w:hAnsi="Times New Roman" w:cs="Times New Roman"/>
          <w:sz w:val="28"/>
          <w:szCs w:val="28"/>
          <w:lang w:eastAsia="ja-JP"/>
        </w:rPr>
        <w:t>. В разделе «</w:t>
      </w:r>
      <w:r w:rsidR="008E4DDE" w:rsidRPr="008E4DD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E4DDE" w:rsidRPr="008E4DDE">
        <w:rPr>
          <w:rFonts w:ascii="Times New Roman" w:hAnsi="Times New Roman" w:cs="Times New Roman"/>
          <w:sz w:val="28"/>
          <w:szCs w:val="28"/>
        </w:rPr>
        <w:t>.Подпрограмма «Озеленение и  уборка мусора,  содержание ливневой канализации на территории Маловишерского городского поселения</w:t>
      </w:r>
      <w:r w:rsidR="008E4DDE" w:rsidRPr="008E4DDE">
        <w:rPr>
          <w:rFonts w:ascii="Times New Roman" w:hAnsi="Times New Roman" w:cs="Times New Roman"/>
          <w:b/>
          <w:sz w:val="28"/>
          <w:szCs w:val="28"/>
        </w:rPr>
        <w:t>»</w:t>
      </w:r>
      <w:r w:rsidR="0066179A" w:rsidRPr="0066179A">
        <w:rPr>
          <w:rFonts w:ascii="Times New Roman" w:hAnsi="Times New Roman" w:cs="Times New Roman"/>
          <w:sz w:val="28"/>
          <w:szCs w:val="28"/>
        </w:rPr>
        <w:t xml:space="preserve"> </w:t>
      </w:r>
      <w:r w:rsidR="0066179A" w:rsidRPr="00E90DB6">
        <w:rPr>
          <w:rFonts w:ascii="Times New Roman" w:hAnsi="Times New Roman" w:cs="Times New Roman"/>
          <w:sz w:val="28"/>
          <w:szCs w:val="28"/>
        </w:rPr>
        <w:t>«Благоустройство  территории Маловишерского городского поселения на 2015-2025 годы»:</w:t>
      </w:r>
    </w:p>
    <w:p w:rsidR="008E4DDE" w:rsidRDefault="008E4DDE" w:rsidP="00E90DB6">
      <w:pPr>
        <w:pStyle w:val="aff4"/>
        <w:ind w:firstLine="709"/>
        <w:jc w:val="both"/>
        <w:rPr>
          <w:b/>
          <w:szCs w:val="28"/>
        </w:rPr>
      </w:pPr>
      <w:r w:rsidRPr="00A92122">
        <w:rPr>
          <w:b/>
          <w:szCs w:val="28"/>
        </w:rPr>
        <w:t xml:space="preserve"> </w:t>
      </w:r>
    </w:p>
    <w:p w:rsidR="008E4DDE" w:rsidRDefault="008E4DDE" w:rsidP="008E4DDE">
      <w:pPr>
        <w:ind w:firstLine="709"/>
        <w:jc w:val="both"/>
      </w:pPr>
      <w:r w:rsidRPr="008E4DDE">
        <w:rPr>
          <w:szCs w:val="28"/>
        </w:rPr>
        <w:t>1.2.1.</w:t>
      </w:r>
      <w:r w:rsidRPr="008E4DDE">
        <w:t xml:space="preserve"> </w:t>
      </w:r>
      <w:r>
        <w:t>В Паспорте подпрограммы</w:t>
      </w:r>
    </w:p>
    <w:p w:rsidR="00BD264D" w:rsidRDefault="008E4DDE" w:rsidP="00BD264D">
      <w:pPr>
        <w:ind w:firstLine="709"/>
        <w:jc w:val="both"/>
        <w:rPr>
          <w:szCs w:val="28"/>
        </w:rPr>
      </w:pPr>
      <w:r>
        <w:t>1.2.1.1..Заменить</w:t>
      </w:r>
      <w:r w:rsidRPr="00C33B97">
        <w:t xml:space="preserve"> </w:t>
      </w:r>
      <w:r>
        <w:t xml:space="preserve">в пункте 2 «Задачи и целевые показатели» в </w:t>
      </w:r>
      <w:r w:rsidR="00BD264D">
        <w:rPr>
          <w:szCs w:val="28"/>
        </w:rPr>
        <w:t>графе 8: ст</w:t>
      </w:r>
      <w:r w:rsidR="00BD264D" w:rsidRPr="00644C43">
        <w:rPr>
          <w:szCs w:val="28"/>
        </w:rPr>
        <w:t>рок</w:t>
      </w:r>
      <w:r w:rsidR="00BD264D">
        <w:rPr>
          <w:szCs w:val="28"/>
        </w:rPr>
        <w:t>и</w:t>
      </w:r>
      <w:r w:rsidR="00BD264D" w:rsidRPr="00644C43">
        <w:rPr>
          <w:szCs w:val="28"/>
        </w:rPr>
        <w:t xml:space="preserve"> </w:t>
      </w:r>
      <w:r>
        <w:t>1.</w:t>
      </w:r>
      <w:r w:rsidR="00BD264D">
        <w:t>9</w:t>
      </w:r>
      <w:r>
        <w:t>. цифры  «</w:t>
      </w:r>
      <w:r w:rsidR="00BD264D">
        <w:t>2</w:t>
      </w:r>
      <w:r>
        <w:t>»  на «</w:t>
      </w:r>
      <w:r w:rsidR="00BD264D">
        <w:t>1</w:t>
      </w:r>
      <w:r>
        <w:t>»;</w:t>
      </w:r>
      <w:r w:rsidR="00BD264D" w:rsidRPr="00BD264D">
        <w:rPr>
          <w:szCs w:val="28"/>
        </w:rPr>
        <w:t xml:space="preserve"> </w:t>
      </w:r>
      <w:r w:rsidR="00BD264D">
        <w:rPr>
          <w:szCs w:val="28"/>
        </w:rPr>
        <w:t>ст</w:t>
      </w:r>
      <w:r w:rsidR="00BD264D" w:rsidRPr="00644C43">
        <w:rPr>
          <w:szCs w:val="28"/>
        </w:rPr>
        <w:t>рок</w:t>
      </w:r>
      <w:r w:rsidR="00BD264D">
        <w:rPr>
          <w:szCs w:val="28"/>
        </w:rPr>
        <w:t>и</w:t>
      </w:r>
      <w:r w:rsidR="00BD264D" w:rsidRPr="00644C43">
        <w:rPr>
          <w:szCs w:val="28"/>
        </w:rPr>
        <w:t xml:space="preserve"> </w:t>
      </w:r>
      <w:r w:rsidR="00BD264D">
        <w:t>1.16. цифры  «30»  на «0»;</w:t>
      </w:r>
      <w:r w:rsidR="00BD264D" w:rsidRPr="00BD264D">
        <w:rPr>
          <w:szCs w:val="28"/>
        </w:rPr>
        <w:t xml:space="preserve"> </w:t>
      </w:r>
      <w:r w:rsidR="00BD264D">
        <w:rPr>
          <w:szCs w:val="28"/>
        </w:rPr>
        <w:t>ст</w:t>
      </w:r>
      <w:r w:rsidR="00BD264D" w:rsidRPr="00644C43">
        <w:rPr>
          <w:szCs w:val="28"/>
        </w:rPr>
        <w:t>рок</w:t>
      </w:r>
      <w:r w:rsidR="00BD264D">
        <w:rPr>
          <w:szCs w:val="28"/>
        </w:rPr>
        <w:t>и</w:t>
      </w:r>
      <w:r w:rsidR="00BD264D" w:rsidRPr="00644C43">
        <w:rPr>
          <w:szCs w:val="28"/>
        </w:rPr>
        <w:t xml:space="preserve"> </w:t>
      </w:r>
      <w:r w:rsidR="00BD264D">
        <w:t>1.22. цифры  «7»  на «0»;</w:t>
      </w:r>
      <w:r w:rsidR="00BD264D" w:rsidRPr="00BD264D">
        <w:rPr>
          <w:szCs w:val="28"/>
        </w:rPr>
        <w:t xml:space="preserve"> </w:t>
      </w:r>
    </w:p>
    <w:p w:rsidR="00BD264D" w:rsidRPr="00E90DB6" w:rsidRDefault="00BD264D" w:rsidP="00BD264D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E90DB6">
        <w:rPr>
          <w:szCs w:val="28"/>
        </w:rPr>
        <w:t>.</w:t>
      </w:r>
      <w:r>
        <w:rPr>
          <w:szCs w:val="28"/>
        </w:rPr>
        <w:t>2</w:t>
      </w:r>
      <w:r w:rsidRPr="00E90DB6">
        <w:rPr>
          <w:szCs w:val="28"/>
        </w:rPr>
        <w:t>.</w:t>
      </w:r>
      <w:r>
        <w:rPr>
          <w:szCs w:val="28"/>
        </w:rPr>
        <w:t>2.</w:t>
      </w:r>
      <w:r w:rsidRPr="00E90DB6">
        <w:rPr>
          <w:szCs w:val="28"/>
        </w:rPr>
        <w:t xml:space="preserve"> Изложить  п</w:t>
      </w:r>
      <w:r w:rsidRPr="00E90DB6">
        <w:rPr>
          <w:rFonts w:eastAsia="MS Mincho"/>
          <w:szCs w:val="28"/>
          <w:lang w:eastAsia="ja-JP"/>
        </w:rPr>
        <w:t>ункт 4 «</w:t>
      </w:r>
      <w:r w:rsidRPr="00E90DB6">
        <w:rPr>
          <w:szCs w:val="28"/>
        </w:rPr>
        <w:t>Объемы и источники финансирования подпрограммы в целом и по годам реализации (тыс. рублей):»Паспорта подпрограммы в редакции:</w:t>
      </w:r>
    </w:p>
    <w:tbl>
      <w:tblPr>
        <w:tblW w:w="5269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140"/>
        <w:gridCol w:w="1577"/>
        <w:gridCol w:w="1576"/>
        <w:gridCol w:w="1576"/>
        <w:gridCol w:w="1576"/>
        <w:gridCol w:w="1576"/>
        <w:gridCol w:w="1973"/>
        <w:gridCol w:w="217"/>
      </w:tblGrid>
      <w:tr w:rsidR="00BD264D" w:rsidRPr="00E90DB6" w:rsidTr="00BD264D">
        <w:trPr>
          <w:trHeight w:val="171"/>
          <w:tblCellSpacing w:w="5" w:type="nil"/>
          <w:jc w:val="center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E90DB6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E90DB6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7" w:type="pct"/>
            <w:tcBorders>
              <w:left w:val="single" w:sz="4" w:space="0" w:color="auto"/>
            </w:tcBorders>
          </w:tcPr>
          <w:p w:rsidR="00BD264D" w:rsidRPr="00E90DB6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4D" w:rsidRPr="00E90DB6" w:rsidTr="00BD264D">
        <w:trPr>
          <w:trHeight w:val="400"/>
          <w:tblCellSpacing w:w="5" w:type="nil"/>
          <w:jc w:val="center"/>
        </w:trPr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E90DB6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E90DB6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бюджет Малови-шерского городского поселения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E90DB6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E90DB6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E90D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бюджет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E90DB6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E90DB6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r w:rsidRPr="00E90D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</w:t>
            </w:r>
          </w:p>
        </w:tc>
        <w:tc>
          <w:tcPr>
            <w:tcW w:w="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E90DB6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" w:type="pct"/>
            <w:tcBorders>
              <w:left w:val="single" w:sz="4" w:space="0" w:color="auto"/>
            </w:tcBorders>
          </w:tcPr>
          <w:p w:rsidR="00BD264D" w:rsidRPr="00E90DB6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4D" w:rsidRPr="00E90DB6" w:rsidTr="00BD264D">
        <w:trPr>
          <w:tblCellSpacing w:w="5" w:type="nil"/>
          <w:jc w:val="center"/>
        </w:trPr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B">
              <w:rPr>
                <w:rFonts w:ascii="Times New Roman" w:hAnsi="Times New Roman" w:cs="Times New Roman"/>
                <w:sz w:val="24"/>
                <w:szCs w:val="24"/>
              </w:rPr>
              <w:t>9085,2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B">
              <w:rPr>
                <w:rFonts w:ascii="Times New Roman" w:hAnsi="Times New Roman" w:cs="Times New Roman"/>
                <w:sz w:val="24"/>
                <w:szCs w:val="24"/>
              </w:rPr>
              <w:t>9085,2</w:t>
            </w:r>
          </w:p>
        </w:tc>
        <w:tc>
          <w:tcPr>
            <w:tcW w:w="97" w:type="pct"/>
            <w:tcBorders>
              <w:left w:val="single" w:sz="4" w:space="0" w:color="auto"/>
            </w:tcBorders>
          </w:tcPr>
          <w:p w:rsidR="00BD264D" w:rsidRPr="00E90DB6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4D" w:rsidRPr="00E90DB6" w:rsidTr="00BD264D">
        <w:trPr>
          <w:tblCellSpacing w:w="5" w:type="nil"/>
          <w:jc w:val="center"/>
        </w:trPr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B">
              <w:rPr>
                <w:rFonts w:ascii="Times New Roman" w:hAnsi="Times New Roman" w:cs="Times New Roman"/>
                <w:sz w:val="24"/>
                <w:szCs w:val="24"/>
              </w:rPr>
              <w:t>10340,5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B">
              <w:rPr>
                <w:rFonts w:ascii="Times New Roman" w:hAnsi="Times New Roman" w:cs="Times New Roman"/>
                <w:sz w:val="24"/>
                <w:szCs w:val="24"/>
              </w:rPr>
              <w:t>10340,5</w:t>
            </w:r>
          </w:p>
        </w:tc>
        <w:tc>
          <w:tcPr>
            <w:tcW w:w="97" w:type="pct"/>
            <w:tcBorders>
              <w:left w:val="single" w:sz="4" w:space="0" w:color="auto"/>
            </w:tcBorders>
          </w:tcPr>
          <w:p w:rsidR="00BD264D" w:rsidRPr="00E90DB6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4D" w:rsidRPr="00E90DB6" w:rsidTr="00BD264D">
        <w:trPr>
          <w:tblCellSpacing w:w="5" w:type="nil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B">
              <w:rPr>
                <w:rFonts w:ascii="Times New Roman" w:hAnsi="Times New Roman" w:cs="Times New Roman"/>
                <w:sz w:val="24"/>
                <w:szCs w:val="24"/>
              </w:rPr>
              <w:t>10290,7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B">
              <w:rPr>
                <w:rFonts w:ascii="Times New Roman" w:hAnsi="Times New Roman" w:cs="Times New Roman"/>
                <w:sz w:val="24"/>
                <w:szCs w:val="24"/>
              </w:rPr>
              <w:t>10290,7</w:t>
            </w:r>
          </w:p>
        </w:tc>
        <w:tc>
          <w:tcPr>
            <w:tcW w:w="97" w:type="pct"/>
            <w:tcBorders>
              <w:left w:val="single" w:sz="4" w:space="0" w:color="auto"/>
            </w:tcBorders>
          </w:tcPr>
          <w:p w:rsidR="00BD264D" w:rsidRPr="00E90DB6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4D" w:rsidRPr="00E90DB6" w:rsidTr="00BD264D">
        <w:trPr>
          <w:tblCellSpacing w:w="5" w:type="nil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B">
              <w:rPr>
                <w:rFonts w:ascii="Times New Roman" w:hAnsi="Times New Roman" w:cs="Times New Roman"/>
                <w:sz w:val="24"/>
                <w:szCs w:val="24"/>
              </w:rPr>
              <w:t>7404,3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B">
              <w:rPr>
                <w:rFonts w:ascii="Times New Roman" w:hAnsi="Times New Roman" w:cs="Times New Roman"/>
                <w:sz w:val="24"/>
                <w:szCs w:val="24"/>
              </w:rPr>
              <w:t>7404,3</w:t>
            </w:r>
          </w:p>
        </w:tc>
        <w:tc>
          <w:tcPr>
            <w:tcW w:w="97" w:type="pct"/>
            <w:tcBorders>
              <w:left w:val="single" w:sz="4" w:space="0" w:color="auto"/>
            </w:tcBorders>
          </w:tcPr>
          <w:p w:rsidR="00BD264D" w:rsidRPr="00E90DB6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4D" w:rsidRPr="00E90DB6" w:rsidTr="00BD264D">
        <w:trPr>
          <w:tblCellSpacing w:w="5" w:type="nil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B">
              <w:rPr>
                <w:rFonts w:ascii="Times New Roman" w:hAnsi="Times New Roman" w:cs="Times New Roman"/>
                <w:sz w:val="24"/>
                <w:szCs w:val="24"/>
              </w:rPr>
              <w:t>7016,2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B">
              <w:rPr>
                <w:rFonts w:ascii="Times New Roman" w:hAnsi="Times New Roman" w:cs="Times New Roman"/>
                <w:sz w:val="24"/>
                <w:szCs w:val="24"/>
              </w:rPr>
              <w:t>7016,2</w:t>
            </w:r>
          </w:p>
        </w:tc>
        <w:tc>
          <w:tcPr>
            <w:tcW w:w="97" w:type="pct"/>
            <w:tcBorders>
              <w:left w:val="single" w:sz="4" w:space="0" w:color="auto"/>
            </w:tcBorders>
          </w:tcPr>
          <w:p w:rsidR="00BD264D" w:rsidRPr="00E90DB6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4D" w:rsidRPr="00E90DB6" w:rsidTr="00BD264D">
        <w:trPr>
          <w:tblCellSpacing w:w="5" w:type="nil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166F2B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7464,0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166F2B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7714,9</w:t>
            </w:r>
          </w:p>
        </w:tc>
        <w:tc>
          <w:tcPr>
            <w:tcW w:w="97" w:type="pct"/>
            <w:tcBorders>
              <w:left w:val="single" w:sz="4" w:space="0" w:color="auto"/>
            </w:tcBorders>
          </w:tcPr>
          <w:p w:rsidR="00BD264D" w:rsidRPr="00E90DB6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4D" w:rsidRPr="00E90DB6" w:rsidTr="00BD264D">
        <w:trPr>
          <w:tblCellSpacing w:w="5" w:type="nil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B">
              <w:rPr>
                <w:rFonts w:ascii="Times New Roman" w:hAnsi="Times New Roman" w:cs="Times New Roman"/>
                <w:sz w:val="24"/>
                <w:szCs w:val="24"/>
              </w:rPr>
              <w:t>7205,0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B">
              <w:rPr>
                <w:rFonts w:ascii="Times New Roman" w:hAnsi="Times New Roman" w:cs="Times New Roman"/>
                <w:sz w:val="24"/>
                <w:szCs w:val="24"/>
              </w:rPr>
              <w:t>7205,0</w:t>
            </w:r>
          </w:p>
        </w:tc>
        <w:tc>
          <w:tcPr>
            <w:tcW w:w="97" w:type="pct"/>
            <w:tcBorders>
              <w:left w:val="single" w:sz="4" w:space="0" w:color="auto"/>
            </w:tcBorders>
          </w:tcPr>
          <w:p w:rsidR="00BD264D" w:rsidRPr="00E90DB6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4D" w:rsidRPr="00E90DB6" w:rsidTr="00BD264D">
        <w:trPr>
          <w:tblCellSpacing w:w="5" w:type="nil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B">
              <w:rPr>
                <w:rFonts w:ascii="Times New Roman" w:hAnsi="Times New Roman" w:cs="Times New Roman"/>
                <w:sz w:val="24"/>
                <w:szCs w:val="24"/>
              </w:rPr>
              <w:t>7205,0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B">
              <w:rPr>
                <w:rFonts w:ascii="Times New Roman" w:hAnsi="Times New Roman" w:cs="Times New Roman"/>
                <w:sz w:val="24"/>
                <w:szCs w:val="24"/>
              </w:rPr>
              <w:t>7205,0</w:t>
            </w:r>
          </w:p>
        </w:tc>
        <w:tc>
          <w:tcPr>
            <w:tcW w:w="97" w:type="pct"/>
            <w:tcBorders>
              <w:left w:val="single" w:sz="4" w:space="0" w:color="auto"/>
            </w:tcBorders>
          </w:tcPr>
          <w:p w:rsidR="00BD264D" w:rsidRPr="00E90DB6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4D" w:rsidRPr="00E90DB6" w:rsidTr="00BD264D">
        <w:trPr>
          <w:tblCellSpacing w:w="5" w:type="nil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pct"/>
            <w:tcBorders>
              <w:left w:val="single" w:sz="4" w:space="0" w:color="auto"/>
            </w:tcBorders>
          </w:tcPr>
          <w:p w:rsidR="00BD264D" w:rsidRPr="00E90DB6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4D" w:rsidRPr="00E90DB6" w:rsidTr="00BD264D">
        <w:trPr>
          <w:tblCellSpacing w:w="5" w:type="nil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pct"/>
            <w:tcBorders>
              <w:left w:val="single" w:sz="4" w:space="0" w:color="auto"/>
            </w:tcBorders>
          </w:tcPr>
          <w:p w:rsidR="00BD264D" w:rsidRPr="00E90DB6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4D" w:rsidRPr="00E90DB6" w:rsidTr="00BD264D">
        <w:trPr>
          <w:tblCellSpacing w:w="5" w:type="nil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pct"/>
            <w:tcBorders>
              <w:left w:val="single" w:sz="4" w:space="0" w:color="auto"/>
            </w:tcBorders>
          </w:tcPr>
          <w:p w:rsidR="00BD264D" w:rsidRPr="00E90DB6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4D" w:rsidRPr="00E90DB6" w:rsidTr="00BD264D">
        <w:trPr>
          <w:tblCellSpacing w:w="5" w:type="nil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166F2B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64612,8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166F2B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4D" w:rsidRPr="00FE790B" w:rsidRDefault="00166F2B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64863,7</w:t>
            </w:r>
          </w:p>
        </w:tc>
        <w:tc>
          <w:tcPr>
            <w:tcW w:w="97" w:type="pct"/>
            <w:tcBorders>
              <w:left w:val="single" w:sz="4" w:space="0" w:color="auto"/>
            </w:tcBorders>
          </w:tcPr>
          <w:p w:rsidR="00BD264D" w:rsidRPr="00E90DB6" w:rsidRDefault="00BD264D" w:rsidP="0007349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166F2B" w:rsidRPr="00355F6A" w:rsidRDefault="00BD264D" w:rsidP="00166F2B">
      <w:pPr>
        <w:ind w:firstLine="709"/>
        <w:jc w:val="both"/>
        <w:rPr>
          <w:rFonts w:eastAsia="MS Mincho"/>
          <w:szCs w:val="28"/>
          <w:lang w:eastAsia="ja-JP"/>
        </w:rPr>
      </w:pPr>
      <w:r>
        <w:rPr>
          <w:rFonts w:eastAsia="MS Mincho"/>
          <w:szCs w:val="28"/>
          <w:lang w:eastAsia="ja-JP"/>
        </w:rPr>
        <w:t xml:space="preserve">1.2.3. </w:t>
      </w:r>
      <w:r w:rsidR="00166F2B">
        <w:rPr>
          <w:rFonts w:eastAsia="MS Mincho"/>
          <w:szCs w:val="28"/>
          <w:lang w:eastAsia="ja-JP"/>
        </w:rPr>
        <w:t>В мероприятиях подпрограммы изложить строки 1.1-1.3</w:t>
      </w:r>
      <w:proofErr w:type="gramStart"/>
      <w:r w:rsidR="00166F2B">
        <w:rPr>
          <w:rFonts w:eastAsia="MS Mincho"/>
          <w:szCs w:val="28"/>
          <w:lang w:eastAsia="ja-JP"/>
        </w:rPr>
        <w:t xml:space="preserve">  ;</w:t>
      </w:r>
      <w:proofErr w:type="gramEnd"/>
      <w:r w:rsidR="00166F2B">
        <w:rPr>
          <w:rFonts w:eastAsia="MS Mincho"/>
          <w:szCs w:val="28"/>
          <w:lang w:eastAsia="ja-JP"/>
        </w:rPr>
        <w:t xml:space="preserve"> 1.18-120.;1.22 и 1.23  в прилагаемой редакции (приложение </w:t>
      </w:r>
      <w:r w:rsidR="00166F2B" w:rsidRPr="000A0D9E">
        <w:rPr>
          <w:rFonts w:eastAsia="MS Mincho"/>
          <w:szCs w:val="28"/>
          <w:lang w:eastAsia="ja-JP"/>
        </w:rPr>
        <w:t>№</w:t>
      </w:r>
      <w:r w:rsidR="00166F2B">
        <w:rPr>
          <w:rFonts w:eastAsia="MS Mincho"/>
          <w:szCs w:val="28"/>
          <w:lang w:eastAsia="ja-JP"/>
        </w:rPr>
        <w:t xml:space="preserve"> 2 к постановлению);</w:t>
      </w:r>
    </w:p>
    <w:p w:rsidR="00BD264D" w:rsidRDefault="00BD264D" w:rsidP="0066179A">
      <w:pPr>
        <w:spacing w:before="120"/>
        <w:ind w:firstLine="357"/>
        <w:jc w:val="both"/>
        <w:rPr>
          <w:rFonts w:eastAsia="MS Mincho"/>
          <w:szCs w:val="28"/>
          <w:lang w:eastAsia="ja-JP"/>
        </w:rPr>
      </w:pPr>
    </w:p>
    <w:p w:rsidR="0066179A" w:rsidRDefault="0066179A" w:rsidP="0066179A">
      <w:pPr>
        <w:spacing w:before="120"/>
        <w:ind w:firstLine="357"/>
        <w:jc w:val="both"/>
      </w:pPr>
    </w:p>
    <w:p w:rsidR="00BD264D" w:rsidRDefault="00BD264D" w:rsidP="00BD264D">
      <w:pPr>
        <w:ind w:firstLine="709"/>
        <w:jc w:val="both"/>
      </w:pPr>
    </w:p>
    <w:p w:rsidR="008E4DDE" w:rsidRDefault="008E4DDE" w:rsidP="008E4DDE">
      <w:pPr>
        <w:ind w:firstLine="709"/>
        <w:jc w:val="both"/>
      </w:pPr>
    </w:p>
    <w:p w:rsidR="008E4DDE" w:rsidRPr="008E4DDE" w:rsidRDefault="008E4DDE" w:rsidP="00E90DB6">
      <w:pPr>
        <w:pStyle w:val="aff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3DD" w:rsidRPr="00E90DB6" w:rsidRDefault="008E4DDE" w:rsidP="00E90DB6">
      <w:pPr>
        <w:pStyle w:val="af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1.3 В разделе </w:t>
      </w:r>
      <w:r w:rsidR="0066179A">
        <w:rPr>
          <w:rFonts w:ascii="Times New Roman" w:eastAsia="MS Mincho" w:hAnsi="Times New Roman" w:cs="Times New Roman"/>
          <w:sz w:val="28"/>
          <w:szCs w:val="28"/>
          <w:lang w:eastAsia="ja-JP"/>
        </w:rPr>
        <w:t>«</w:t>
      </w:r>
      <w:r w:rsidR="003A23DD" w:rsidRPr="00E90DB6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VI</w:t>
      </w:r>
      <w:r w:rsidR="00E90DB6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="003A23DD" w:rsidRPr="00E90DB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Подпрограмма </w:t>
      </w:r>
      <w:r w:rsidR="003A23DD" w:rsidRPr="00E90DB6">
        <w:rPr>
          <w:rFonts w:ascii="Times New Roman" w:hAnsi="Times New Roman" w:cs="Times New Roman"/>
          <w:sz w:val="28"/>
          <w:szCs w:val="28"/>
        </w:rPr>
        <w:t>Уличное освещение территории Маловишерского городского поселения»» муниципальной программы «Благоустройство  территории Маловишерского городского поселения на 2015-2025 годы»:</w:t>
      </w:r>
    </w:p>
    <w:p w:rsidR="00131E32" w:rsidRDefault="00131E32" w:rsidP="00E90DB6">
      <w:pPr>
        <w:ind w:firstLine="709"/>
        <w:jc w:val="both"/>
      </w:pPr>
      <w:r>
        <w:t>1.</w:t>
      </w:r>
      <w:r w:rsidR="0066179A">
        <w:t>3</w:t>
      </w:r>
      <w:r>
        <w:t>.1.В Паспорте подпрограммы</w:t>
      </w:r>
    </w:p>
    <w:p w:rsidR="003A23DD" w:rsidRPr="00E90DB6" w:rsidRDefault="003A23DD" w:rsidP="00E90DB6">
      <w:pPr>
        <w:ind w:firstLine="709"/>
        <w:jc w:val="both"/>
        <w:rPr>
          <w:szCs w:val="28"/>
        </w:rPr>
      </w:pPr>
      <w:r w:rsidRPr="00E90DB6">
        <w:rPr>
          <w:szCs w:val="28"/>
        </w:rPr>
        <w:t>1.</w:t>
      </w:r>
      <w:r w:rsidR="002066B4">
        <w:rPr>
          <w:szCs w:val="28"/>
        </w:rPr>
        <w:t>3</w:t>
      </w:r>
      <w:r w:rsidRPr="00E90DB6">
        <w:rPr>
          <w:szCs w:val="28"/>
        </w:rPr>
        <w:t>.</w:t>
      </w:r>
      <w:r w:rsidR="002066B4">
        <w:rPr>
          <w:szCs w:val="28"/>
        </w:rPr>
        <w:t>1</w:t>
      </w:r>
      <w:r w:rsidR="001F4CA0">
        <w:rPr>
          <w:szCs w:val="28"/>
        </w:rPr>
        <w:t>.</w:t>
      </w:r>
      <w:r w:rsidRPr="00E90DB6">
        <w:rPr>
          <w:szCs w:val="28"/>
        </w:rPr>
        <w:t xml:space="preserve"> Изложить  п</w:t>
      </w:r>
      <w:r w:rsidRPr="00E90DB6">
        <w:rPr>
          <w:rFonts w:eastAsia="MS Mincho"/>
          <w:szCs w:val="28"/>
          <w:lang w:eastAsia="ja-JP"/>
        </w:rPr>
        <w:t>ункт 4 «</w:t>
      </w:r>
      <w:r w:rsidRPr="00E90DB6">
        <w:rPr>
          <w:szCs w:val="28"/>
        </w:rPr>
        <w:t>Объемы и источники финансирования подпрограммы в целом и по годам реализации (тыс. рублей):»Паспорта подпрограммы в редакции:</w:t>
      </w:r>
    </w:p>
    <w:tbl>
      <w:tblPr>
        <w:tblW w:w="5269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140"/>
        <w:gridCol w:w="1577"/>
        <w:gridCol w:w="1576"/>
        <w:gridCol w:w="1576"/>
        <w:gridCol w:w="1576"/>
        <w:gridCol w:w="1576"/>
        <w:gridCol w:w="1576"/>
        <w:gridCol w:w="614"/>
      </w:tblGrid>
      <w:tr w:rsidR="00E90DB6" w:rsidRPr="00E90DB6" w:rsidTr="0088052C">
        <w:trPr>
          <w:trHeight w:val="171"/>
          <w:tblCellSpacing w:w="5" w:type="nil"/>
          <w:jc w:val="center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B6" w:rsidRPr="00E90DB6" w:rsidTr="0088052C">
        <w:trPr>
          <w:trHeight w:val="400"/>
          <w:tblCellSpacing w:w="5" w:type="nil"/>
          <w:jc w:val="center"/>
        </w:trPr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бюджет Малови-шерского городского поселения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E90D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бюджет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r w:rsidRPr="00E90D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B6" w:rsidRPr="00E90DB6" w:rsidTr="0088052C">
        <w:trPr>
          <w:tblCellSpacing w:w="5" w:type="nil"/>
          <w:jc w:val="center"/>
        </w:trPr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8379,3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8379,3</w:t>
            </w: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B6" w:rsidRPr="00E90DB6" w:rsidTr="0088052C">
        <w:trPr>
          <w:tblCellSpacing w:w="5" w:type="nil"/>
          <w:jc w:val="center"/>
        </w:trPr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9168,9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9168,9</w:t>
            </w: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B6" w:rsidRPr="00E90DB6" w:rsidTr="0088052C">
        <w:trPr>
          <w:tblCellSpacing w:w="5" w:type="nil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9220,1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9220,1</w:t>
            </w: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B6" w:rsidRPr="00E90DB6" w:rsidTr="0088052C">
        <w:trPr>
          <w:tblCellSpacing w:w="5" w:type="nil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10318,9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10318,9</w:t>
            </w: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B6" w:rsidRPr="00E90DB6" w:rsidTr="0088052C">
        <w:trPr>
          <w:tblCellSpacing w:w="5" w:type="nil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10695,8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10695,8</w:t>
            </w: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B6" w:rsidRPr="00E90DB6" w:rsidTr="0088052C">
        <w:trPr>
          <w:tblCellSpacing w:w="5" w:type="nil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166F2B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8926,2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166F2B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66179A" w:rsidP="00492E2F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9265,2</w:t>
            </w: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B6" w:rsidRPr="00E90DB6" w:rsidTr="0088052C">
        <w:trPr>
          <w:tblCellSpacing w:w="5" w:type="nil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166F2B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8620,5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166F2B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8620,5</w:t>
            </w: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B6" w:rsidRPr="00E90DB6" w:rsidTr="0088052C">
        <w:trPr>
          <w:tblCellSpacing w:w="5" w:type="nil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13565,5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13565,5</w:t>
            </w: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B6" w:rsidRPr="00E90DB6" w:rsidTr="0088052C">
        <w:trPr>
          <w:tblCellSpacing w:w="5" w:type="nil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B6" w:rsidRPr="00E90DB6" w:rsidTr="0088052C">
        <w:trPr>
          <w:tblCellSpacing w:w="5" w:type="nil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B6" w:rsidRPr="00E90DB6" w:rsidTr="0088052C">
        <w:trPr>
          <w:tblCellSpacing w:w="5" w:type="nil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B6" w:rsidRPr="00E90DB6" w:rsidTr="0088052C">
        <w:trPr>
          <w:tblCellSpacing w:w="5" w:type="nil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B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166F2B" w:rsidP="003C2FC1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78895,2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166F2B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6" w:rsidRPr="00E90DB6" w:rsidRDefault="00166F2B" w:rsidP="0066179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79234,2</w:t>
            </w:r>
          </w:p>
        </w:tc>
        <w:tc>
          <w:tcPr>
            <w:tcW w:w="274" w:type="pct"/>
            <w:tcBorders>
              <w:left w:val="single" w:sz="4" w:space="0" w:color="auto"/>
            </w:tcBorders>
          </w:tcPr>
          <w:p w:rsidR="00E90DB6" w:rsidRPr="00E90DB6" w:rsidRDefault="00E90DB6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166F2B" w:rsidRPr="00355F6A" w:rsidRDefault="003A23DD" w:rsidP="00166F2B">
      <w:pPr>
        <w:ind w:firstLine="709"/>
        <w:jc w:val="both"/>
        <w:rPr>
          <w:rFonts w:eastAsia="MS Mincho"/>
          <w:szCs w:val="28"/>
          <w:lang w:eastAsia="ja-JP"/>
        </w:rPr>
      </w:pPr>
      <w:r w:rsidRPr="001B1244">
        <w:rPr>
          <w:rFonts w:eastAsia="MS Mincho"/>
          <w:szCs w:val="28"/>
          <w:lang w:eastAsia="ja-JP"/>
        </w:rPr>
        <w:t>1.</w:t>
      </w:r>
      <w:r w:rsidR="004A5AD9" w:rsidRPr="001B1244">
        <w:rPr>
          <w:rFonts w:eastAsia="MS Mincho"/>
          <w:szCs w:val="28"/>
          <w:lang w:eastAsia="ja-JP"/>
        </w:rPr>
        <w:t>2</w:t>
      </w:r>
      <w:r w:rsidRPr="001B1244">
        <w:rPr>
          <w:rFonts w:eastAsia="MS Mincho"/>
          <w:szCs w:val="28"/>
          <w:lang w:eastAsia="ja-JP"/>
        </w:rPr>
        <w:t>.</w:t>
      </w:r>
      <w:r w:rsidR="001F4CA0" w:rsidRPr="001B1244">
        <w:rPr>
          <w:rFonts w:eastAsia="MS Mincho"/>
          <w:szCs w:val="28"/>
          <w:lang w:eastAsia="ja-JP"/>
        </w:rPr>
        <w:t>3</w:t>
      </w:r>
      <w:r w:rsidRPr="001B1244">
        <w:rPr>
          <w:rFonts w:eastAsia="MS Mincho"/>
          <w:szCs w:val="28"/>
          <w:lang w:eastAsia="ja-JP"/>
        </w:rPr>
        <w:t xml:space="preserve">. </w:t>
      </w:r>
      <w:r w:rsidR="00166F2B">
        <w:rPr>
          <w:rFonts w:eastAsia="MS Mincho"/>
          <w:szCs w:val="28"/>
          <w:lang w:eastAsia="ja-JP"/>
        </w:rPr>
        <w:t xml:space="preserve">Мероприятия подпрограммы изложить в прилагаемой редакции (приложение </w:t>
      </w:r>
      <w:r w:rsidR="00166F2B" w:rsidRPr="000A0D9E">
        <w:rPr>
          <w:rFonts w:eastAsia="MS Mincho"/>
          <w:szCs w:val="28"/>
          <w:lang w:eastAsia="ja-JP"/>
        </w:rPr>
        <w:t>№</w:t>
      </w:r>
      <w:r w:rsidR="00166F2B">
        <w:rPr>
          <w:rFonts w:eastAsia="MS Mincho"/>
          <w:szCs w:val="28"/>
          <w:lang w:eastAsia="ja-JP"/>
        </w:rPr>
        <w:t xml:space="preserve"> 3 к постановлению);</w:t>
      </w:r>
    </w:p>
    <w:p w:rsidR="001F4CA0" w:rsidRDefault="003A23DD" w:rsidP="001F4CA0">
      <w:pPr>
        <w:autoSpaceDE w:val="0"/>
        <w:autoSpaceDN w:val="0"/>
        <w:adjustRightInd w:val="0"/>
        <w:jc w:val="both"/>
        <w:rPr>
          <w:szCs w:val="28"/>
        </w:rPr>
      </w:pPr>
      <w:r w:rsidRPr="001F4CA0">
        <w:rPr>
          <w:rFonts w:eastAsia="MS Mincho"/>
          <w:szCs w:val="28"/>
          <w:lang w:eastAsia="ja-JP"/>
        </w:rPr>
        <w:t>1.</w:t>
      </w:r>
      <w:r w:rsidR="001F4CA0" w:rsidRPr="001F4CA0">
        <w:rPr>
          <w:rFonts w:eastAsia="MS Mincho"/>
          <w:szCs w:val="28"/>
          <w:lang w:eastAsia="ja-JP"/>
        </w:rPr>
        <w:t>4</w:t>
      </w:r>
      <w:r w:rsidRPr="001F4CA0">
        <w:rPr>
          <w:rFonts w:eastAsia="MS Mincho"/>
          <w:szCs w:val="28"/>
          <w:lang w:eastAsia="ja-JP"/>
        </w:rPr>
        <w:t>.</w:t>
      </w:r>
      <w:r w:rsidR="0088052C" w:rsidRPr="001F4CA0">
        <w:rPr>
          <w:rFonts w:eastAsia="MS Mincho"/>
          <w:szCs w:val="28"/>
          <w:lang w:eastAsia="ja-JP"/>
        </w:rPr>
        <w:t xml:space="preserve"> </w:t>
      </w:r>
      <w:r w:rsidRPr="001F4CA0">
        <w:rPr>
          <w:rFonts w:eastAsia="MS Mincho"/>
          <w:szCs w:val="28"/>
          <w:lang w:eastAsia="ja-JP"/>
        </w:rPr>
        <w:t>В разделе «</w:t>
      </w:r>
      <w:r w:rsidRPr="001F4CA0">
        <w:rPr>
          <w:rFonts w:eastAsia="MS Mincho"/>
          <w:szCs w:val="28"/>
          <w:lang w:val="en-US" w:eastAsia="ja-JP"/>
        </w:rPr>
        <w:t>VIII</w:t>
      </w:r>
      <w:r w:rsidR="00CD0A77" w:rsidRPr="001F4CA0">
        <w:rPr>
          <w:rFonts w:eastAsia="MS Mincho"/>
          <w:szCs w:val="28"/>
          <w:lang w:eastAsia="ja-JP"/>
        </w:rPr>
        <w:t>.</w:t>
      </w:r>
      <w:r w:rsidRPr="001F4CA0">
        <w:rPr>
          <w:rFonts w:eastAsia="MS Mincho"/>
          <w:szCs w:val="28"/>
          <w:lang w:eastAsia="ja-JP"/>
        </w:rPr>
        <w:t xml:space="preserve"> </w:t>
      </w:r>
      <w:r w:rsidRPr="001F4CA0">
        <w:rPr>
          <w:szCs w:val="28"/>
        </w:rPr>
        <w:t>Подпрограмма «Содержание и текущий ремонт дорог   Маловишерского городского поселения» муниципальной программы «Благоустройство  территории Маловишерского городского поселения на 2015-2025 г</w:t>
      </w:r>
      <w:r w:rsidR="001F4CA0" w:rsidRPr="001F4CA0">
        <w:rPr>
          <w:szCs w:val="28"/>
        </w:rPr>
        <w:t xml:space="preserve"> </w:t>
      </w:r>
      <w:r w:rsidR="001F4CA0">
        <w:rPr>
          <w:szCs w:val="28"/>
        </w:rPr>
        <w:t>:</w:t>
      </w:r>
    </w:p>
    <w:p w:rsidR="001F4CA0" w:rsidRPr="001F4CA0" w:rsidRDefault="001F4CA0" w:rsidP="001F4C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1.4.1.</w:t>
      </w:r>
      <w:r w:rsidRPr="001F4CA0">
        <w:rPr>
          <w:szCs w:val="28"/>
        </w:rPr>
        <w:t xml:space="preserve">В Паспорте Программы: </w:t>
      </w:r>
    </w:p>
    <w:p w:rsidR="00B15FF1" w:rsidRPr="001F4CA0" w:rsidRDefault="001F4CA0" w:rsidP="00B15FF1">
      <w:pPr>
        <w:ind w:firstLine="709"/>
        <w:jc w:val="both"/>
        <w:rPr>
          <w:szCs w:val="28"/>
        </w:rPr>
      </w:pPr>
      <w:r w:rsidRPr="001F4CA0">
        <w:rPr>
          <w:szCs w:val="28"/>
        </w:rPr>
        <w:t>1.</w:t>
      </w:r>
      <w:r>
        <w:rPr>
          <w:szCs w:val="28"/>
        </w:rPr>
        <w:t>4</w:t>
      </w:r>
      <w:r w:rsidRPr="001F4CA0">
        <w:rPr>
          <w:szCs w:val="28"/>
        </w:rPr>
        <w:t>.1.</w:t>
      </w:r>
      <w:r>
        <w:rPr>
          <w:szCs w:val="28"/>
        </w:rPr>
        <w:t>1.</w:t>
      </w:r>
      <w:r w:rsidRPr="001F4CA0">
        <w:rPr>
          <w:szCs w:val="28"/>
        </w:rPr>
        <w:t xml:space="preserve"> Заменить в пункте </w:t>
      </w:r>
      <w:r>
        <w:rPr>
          <w:szCs w:val="28"/>
        </w:rPr>
        <w:t>2</w:t>
      </w:r>
      <w:r w:rsidRPr="001F4CA0">
        <w:rPr>
          <w:szCs w:val="28"/>
        </w:rPr>
        <w:t xml:space="preserve"> «Цели, задачи и целевые показатели муниципальной </w:t>
      </w:r>
      <w:r w:rsidR="00706F45">
        <w:rPr>
          <w:szCs w:val="28"/>
        </w:rPr>
        <w:t>под</w:t>
      </w:r>
      <w:r w:rsidRPr="001F4CA0">
        <w:rPr>
          <w:szCs w:val="28"/>
        </w:rPr>
        <w:t>программы» в графе 8</w:t>
      </w:r>
      <w:r w:rsidR="00B15FF1">
        <w:rPr>
          <w:szCs w:val="28"/>
        </w:rPr>
        <w:t>:</w:t>
      </w:r>
      <w:r w:rsidRPr="001F4CA0">
        <w:rPr>
          <w:szCs w:val="28"/>
        </w:rPr>
        <w:t xml:space="preserve"> строки 1.</w:t>
      </w:r>
      <w:r w:rsidR="00B15FF1">
        <w:rPr>
          <w:szCs w:val="28"/>
        </w:rPr>
        <w:t>3</w:t>
      </w:r>
      <w:r w:rsidRPr="001F4CA0">
        <w:rPr>
          <w:szCs w:val="28"/>
        </w:rPr>
        <w:t xml:space="preserve">  цифру «</w:t>
      </w:r>
      <w:r w:rsidR="00B15FF1">
        <w:rPr>
          <w:szCs w:val="28"/>
        </w:rPr>
        <w:t>1000</w:t>
      </w:r>
      <w:r w:rsidRPr="001F4CA0">
        <w:rPr>
          <w:szCs w:val="28"/>
        </w:rPr>
        <w:t>» на  «2</w:t>
      </w:r>
      <w:r w:rsidR="00B15FF1">
        <w:rPr>
          <w:szCs w:val="28"/>
        </w:rPr>
        <w:t>000</w:t>
      </w:r>
      <w:r w:rsidRPr="001F4CA0">
        <w:rPr>
          <w:szCs w:val="28"/>
        </w:rPr>
        <w:t>»;</w:t>
      </w:r>
      <w:r w:rsidR="003A23DD" w:rsidRPr="001F4CA0">
        <w:rPr>
          <w:szCs w:val="28"/>
        </w:rPr>
        <w:t xml:space="preserve"> </w:t>
      </w:r>
      <w:r w:rsidR="00B15FF1">
        <w:rPr>
          <w:szCs w:val="28"/>
        </w:rPr>
        <w:t xml:space="preserve">строки 1.9 знак  «-«на цифры «30»; строки 1.10 знак  «-« на цифры «5000»; </w:t>
      </w:r>
    </w:p>
    <w:p w:rsidR="003A23DD" w:rsidRPr="001F4CA0" w:rsidRDefault="003A23DD" w:rsidP="001F4CA0">
      <w:pPr>
        <w:ind w:firstLine="709"/>
        <w:jc w:val="both"/>
        <w:rPr>
          <w:szCs w:val="28"/>
        </w:rPr>
      </w:pPr>
    </w:p>
    <w:p w:rsidR="001F4CA0" w:rsidRDefault="001F4CA0" w:rsidP="00BE27E4">
      <w:pPr>
        <w:ind w:firstLine="709"/>
        <w:jc w:val="both"/>
      </w:pPr>
    </w:p>
    <w:p w:rsidR="003A23DD" w:rsidRPr="00476936" w:rsidRDefault="003A23DD" w:rsidP="0088052C">
      <w:pPr>
        <w:spacing w:after="120"/>
        <w:jc w:val="both"/>
      </w:pPr>
      <w:r>
        <w:tab/>
        <w:t>1</w:t>
      </w:r>
      <w:r w:rsidR="003F446D">
        <w:t>.</w:t>
      </w:r>
      <w:r w:rsidR="001F4CA0">
        <w:t>4</w:t>
      </w:r>
      <w:r>
        <w:t>.</w:t>
      </w:r>
      <w:r w:rsidR="001F4CA0">
        <w:t>2</w:t>
      </w:r>
      <w:r>
        <w:t xml:space="preserve">.Изложить </w:t>
      </w:r>
      <w:r w:rsidRPr="00476936">
        <w:t>п</w:t>
      </w:r>
      <w:r w:rsidR="00CD0A77">
        <w:t xml:space="preserve">ункт </w:t>
      </w:r>
      <w:r w:rsidRPr="00476936">
        <w:t>4 «Объемы и источники финансирования муниципальной подпрограммы в целом и по годам реализации (тыс.руб.):»</w:t>
      </w:r>
      <w:r>
        <w:t>Паспорта подпрограммы</w:t>
      </w:r>
      <w:r w:rsidRPr="00476936">
        <w:t xml:space="preserve"> в редакции:</w:t>
      </w:r>
    </w:p>
    <w:tbl>
      <w:tblPr>
        <w:tblW w:w="5179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164"/>
        <w:gridCol w:w="3079"/>
        <w:gridCol w:w="1232"/>
        <w:gridCol w:w="1384"/>
        <w:gridCol w:w="1234"/>
        <w:gridCol w:w="1234"/>
        <w:gridCol w:w="1521"/>
        <w:gridCol w:w="172"/>
      </w:tblGrid>
      <w:tr w:rsidR="00CD0A77" w:rsidRPr="00CD0A77" w:rsidTr="004D42B5">
        <w:trPr>
          <w:trHeight w:val="171"/>
          <w:tblCellSpacing w:w="5" w:type="nil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3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8" w:type="pct"/>
            <w:tcBorders>
              <w:lef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77" w:rsidRPr="00CD0A77" w:rsidTr="004D42B5">
        <w:trPr>
          <w:trHeight w:val="400"/>
          <w:tblCellSpacing w:w="5" w:type="nil"/>
        </w:trPr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BE27E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бюджет Маловишерского городского поселения муниципального района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федераль-ный бюджет</w:t>
            </w: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CD0A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бюджет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бюджет муници-пального района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1B1244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44">
              <w:rPr>
                <w:rFonts w:ascii="Times New Roman" w:hAnsi="Times New Roman" w:cs="Times New Roman"/>
                <w:sz w:val="24"/>
                <w:szCs w:val="24"/>
              </w:rPr>
              <w:t>внебюд-жетные  средства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" w:type="pct"/>
            <w:tcBorders>
              <w:lef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77" w:rsidRPr="00CD0A77" w:rsidTr="004D42B5">
        <w:trPr>
          <w:trHeight w:val="348"/>
          <w:tblCellSpacing w:w="5" w:type="nil"/>
        </w:trPr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4992,8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13037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18079,8</w:t>
            </w:r>
          </w:p>
        </w:tc>
        <w:tc>
          <w:tcPr>
            <w:tcW w:w="78" w:type="pct"/>
            <w:tcBorders>
              <w:lef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77" w:rsidRPr="00CD0A77" w:rsidTr="004D42B5">
        <w:trPr>
          <w:tblCellSpacing w:w="5" w:type="nil"/>
        </w:trPr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  <w:r w:rsidRPr="00CD0A77">
              <w:rPr>
                <w:sz w:val="24"/>
              </w:rPr>
              <w:t>5766,7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5468,2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11234,9</w:t>
            </w:r>
          </w:p>
        </w:tc>
        <w:tc>
          <w:tcPr>
            <w:tcW w:w="78" w:type="pct"/>
            <w:tcBorders>
              <w:lef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77" w:rsidRPr="00CD0A77" w:rsidTr="004D42B5">
        <w:trPr>
          <w:tblCellSpacing w:w="5" w:type="nil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  <w:r w:rsidRPr="00CD0A77">
              <w:rPr>
                <w:sz w:val="24"/>
              </w:rPr>
              <w:t>3282,2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6621,7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9903,9</w:t>
            </w:r>
          </w:p>
        </w:tc>
        <w:tc>
          <w:tcPr>
            <w:tcW w:w="78" w:type="pct"/>
            <w:tcBorders>
              <w:lef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77" w:rsidRPr="00CD0A77" w:rsidTr="004D42B5">
        <w:trPr>
          <w:tblCellSpacing w:w="5" w:type="nil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  <w:r w:rsidRPr="00CD0A77">
              <w:rPr>
                <w:sz w:val="24"/>
              </w:rPr>
              <w:t>3722,6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11090,0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14812,6</w:t>
            </w:r>
          </w:p>
        </w:tc>
        <w:tc>
          <w:tcPr>
            <w:tcW w:w="78" w:type="pct"/>
            <w:tcBorders>
              <w:lef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77" w:rsidRPr="00CD0A77" w:rsidTr="004D42B5">
        <w:trPr>
          <w:tblCellSpacing w:w="5" w:type="nil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  <w:r w:rsidRPr="00CD0A77">
              <w:rPr>
                <w:sz w:val="24"/>
              </w:rPr>
              <w:t>4107,5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12332,50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16440,0</w:t>
            </w:r>
          </w:p>
        </w:tc>
        <w:tc>
          <w:tcPr>
            <w:tcW w:w="78" w:type="pct"/>
            <w:tcBorders>
              <w:lef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77" w:rsidRPr="00CD0A77" w:rsidTr="004D42B5">
        <w:trPr>
          <w:tblCellSpacing w:w="5" w:type="nil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B15FF1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24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1B1244" w:rsidRDefault="004D42B5" w:rsidP="00706F45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4953,3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B15FF1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B15FF1" w:rsidRDefault="001B1244" w:rsidP="00706F4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244">
              <w:rPr>
                <w:rFonts w:ascii="Times New Roman" w:hAnsi="Times New Roman" w:cs="Times New Roman"/>
                <w:sz w:val="24"/>
                <w:szCs w:val="24"/>
              </w:rPr>
              <w:t>28636,3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B15FF1" w:rsidRDefault="00CD0A77" w:rsidP="003A23DD">
            <w:pPr>
              <w:spacing w:before="120" w:line="24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B15FF1" w:rsidRDefault="00CD0A77" w:rsidP="003A23DD">
            <w:pPr>
              <w:spacing w:before="120" w:line="24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B15FF1" w:rsidRDefault="001B1244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244">
              <w:rPr>
                <w:rFonts w:ascii="Times New Roman" w:hAnsi="Times New Roman" w:cs="Times New Roman"/>
                <w:sz w:val="24"/>
                <w:szCs w:val="24"/>
              </w:rPr>
              <w:t>35589,6</w:t>
            </w:r>
          </w:p>
        </w:tc>
        <w:tc>
          <w:tcPr>
            <w:tcW w:w="78" w:type="pct"/>
            <w:tcBorders>
              <w:lef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77" w:rsidRPr="00CD0A77" w:rsidTr="004D42B5">
        <w:trPr>
          <w:tblCellSpacing w:w="5" w:type="nil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166F2B">
            <w:pPr>
              <w:spacing w:before="120" w:line="240" w:lineRule="exact"/>
              <w:jc w:val="center"/>
              <w:rPr>
                <w:sz w:val="24"/>
              </w:rPr>
            </w:pPr>
            <w:r w:rsidRPr="00CD0A77">
              <w:rPr>
                <w:sz w:val="24"/>
              </w:rPr>
              <w:t>3453,</w:t>
            </w:r>
            <w:r w:rsidR="00166F2B">
              <w:rPr>
                <w:sz w:val="24"/>
              </w:rP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2207,0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166F2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5660,</w:t>
            </w:r>
            <w:r w:rsidR="0016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" w:type="pct"/>
            <w:tcBorders>
              <w:lef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77" w:rsidRPr="00CD0A77" w:rsidTr="004D42B5">
        <w:trPr>
          <w:tblCellSpacing w:w="5" w:type="nil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  <w:r w:rsidRPr="00CD0A77">
              <w:rPr>
                <w:sz w:val="24"/>
              </w:rPr>
              <w:t>3636,1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2207,0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5843,1</w:t>
            </w:r>
          </w:p>
        </w:tc>
        <w:tc>
          <w:tcPr>
            <w:tcW w:w="78" w:type="pct"/>
            <w:tcBorders>
              <w:lef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77" w:rsidRPr="00CD0A77" w:rsidTr="004D42B5">
        <w:trPr>
          <w:tblCellSpacing w:w="5" w:type="nil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pct"/>
            <w:tcBorders>
              <w:lef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77" w:rsidRPr="00CD0A77" w:rsidTr="004D42B5">
        <w:trPr>
          <w:tblCellSpacing w:w="5" w:type="nil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pct"/>
            <w:tcBorders>
              <w:lef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77" w:rsidRPr="00CD0A77" w:rsidTr="004D42B5">
        <w:trPr>
          <w:tblCellSpacing w:w="5" w:type="nil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pct"/>
            <w:tcBorders>
              <w:lef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77" w:rsidRPr="00CD0A77" w:rsidTr="004D42B5">
        <w:trPr>
          <w:tblCellSpacing w:w="5" w:type="nil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CD0A77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B15FF1" w:rsidRDefault="004D42B5" w:rsidP="00166F2B">
            <w:pPr>
              <w:spacing w:before="120" w:line="240" w:lineRule="exact"/>
              <w:jc w:val="center"/>
              <w:rPr>
                <w:sz w:val="24"/>
                <w:highlight w:val="yellow"/>
              </w:rPr>
            </w:pPr>
            <w:r w:rsidRPr="004D42B5">
              <w:rPr>
                <w:sz w:val="24"/>
              </w:rPr>
              <w:t>33914,</w:t>
            </w:r>
            <w:r w:rsidR="00166F2B">
              <w:rPr>
                <w:sz w:val="24"/>
              </w:rPr>
              <w:t>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B15FF1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B15FF1" w:rsidRDefault="001B1244" w:rsidP="00706F45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244">
              <w:rPr>
                <w:rFonts w:ascii="Times New Roman" w:hAnsi="Times New Roman" w:cs="Times New Roman"/>
                <w:sz w:val="24"/>
                <w:szCs w:val="24"/>
              </w:rPr>
              <w:t>81599,7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B15FF1" w:rsidRDefault="00CD0A77" w:rsidP="003A23DD">
            <w:pPr>
              <w:spacing w:before="120" w:line="24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B15FF1" w:rsidRDefault="00CD0A77" w:rsidP="003A23DD">
            <w:pPr>
              <w:spacing w:before="120" w:line="240" w:lineRule="exact"/>
              <w:jc w:val="center"/>
              <w:rPr>
                <w:sz w:val="24"/>
                <w:highlight w:val="yellow"/>
              </w:rPr>
            </w:pPr>
            <w:r w:rsidRPr="001B1244">
              <w:rPr>
                <w:sz w:val="24"/>
              </w:rPr>
              <w:t>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7" w:rsidRPr="00B15FF1" w:rsidRDefault="001B1244" w:rsidP="00166F2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1244">
              <w:rPr>
                <w:rFonts w:ascii="Times New Roman" w:hAnsi="Times New Roman" w:cs="Times New Roman"/>
                <w:sz w:val="24"/>
                <w:szCs w:val="24"/>
              </w:rPr>
              <w:t>115564,</w:t>
            </w:r>
            <w:r w:rsidR="00166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" w:type="pct"/>
            <w:tcBorders>
              <w:left w:val="single" w:sz="4" w:space="0" w:color="auto"/>
            </w:tcBorders>
          </w:tcPr>
          <w:p w:rsidR="00CD0A77" w:rsidRPr="00B15FF1" w:rsidRDefault="00CD0A77" w:rsidP="003A23DD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5F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»;</w:t>
            </w:r>
          </w:p>
        </w:tc>
      </w:tr>
    </w:tbl>
    <w:p w:rsidR="003A23DD" w:rsidRDefault="003A23DD" w:rsidP="0088052C">
      <w:pPr>
        <w:spacing w:before="120"/>
        <w:ind w:firstLine="709"/>
        <w:jc w:val="both"/>
      </w:pPr>
      <w:r>
        <w:t>1.</w:t>
      </w:r>
      <w:r w:rsidR="003F446D">
        <w:t>4</w:t>
      </w:r>
      <w:r>
        <w:t>.</w:t>
      </w:r>
      <w:r w:rsidR="003F446D">
        <w:t>3</w:t>
      </w:r>
      <w:r>
        <w:t xml:space="preserve">.  </w:t>
      </w:r>
      <w:r>
        <w:rPr>
          <w:rFonts w:eastAsia="MS Mincho"/>
          <w:szCs w:val="28"/>
          <w:lang w:eastAsia="ja-JP"/>
        </w:rPr>
        <w:t>В Мероприятия</w:t>
      </w:r>
      <w:r w:rsidR="0088052C">
        <w:rPr>
          <w:rFonts w:eastAsia="MS Mincho"/>
          <w:szCs w:val="28"/>
          <w:lang w:eastAsia="ja-JP"/>
        </w:rPr>
        <w:t>х</w:t>
      </w:r>
      <w:r>
        <w:rPr>
          <w:rFonts w:eastAsia="MS Mincho"/>
          <w:szCs w:val="28"/>
          <w:lang w:eastAsia="ja-JP"/>
        </w:rPr>
        <w:t xml:space="preserve"> п</w:t>
      </w:r>
      <w:r>
        <w:t>одпрограммы:</w:t>
      </w:r>
      <w:r w:rsidRPr="00EC4A2F">
        <w:t xml:space="preserve"> </w:t>
      </w:r>
    </w:p>
    <w:p w:rsidR="003A23DD" w:rsidRPr="00355F6A" w:rsidRDefault="003A23DD" w:rsidP="00166F2B">
      <w:pPr>
        <w:ind w:firstLine="709"/>
        <w:jc w:val="both"/>
        <w:rPr>
          <w:rFonts w:eastAsia="MS Mincho"/>
          <w:szCs w:val="28"/>
          <w:lang w:eastAsia="ja-JP"/>
        </w:rPr>
      </w:pPr>
      <w:r w:rsidRPr="000A0D9E">
        <w:t>1.</w:t>
      </w:r>
      <w:r w:rsidR="003F446D" w:rsidRPr="000A0D9E">
        <w:t>4</w:t>
      </w:r>
      <w:r w:rsidRPr="000A0D9E">
        <w:t>.</w:t>
      </w:r>
      <w:r w:rsidR="003F446D" w:rsidRPr="000A0D9E">
        <w:t>3</w:t>
      </w:r>
      <w:r w:rsidRPr="000A0D9E">
        <w:t>.1</w:t>
      </w:r>
      <w:proofErr w:type="gramStart"/>
      <w:r w:rsidR="000A0D9E" w:rsidRPr="000A0D9E">
        <w:rPr>
          <w:rFonts w:eastAsia="MS Mincho"/>
          <w:szCs w:val="28"/>
          <w:lang w:eastAsia="ja-JP"/>
        </w:rPr>
        <w:t xml:space="preserve"> </w:t>
      </w:r>
      <w:r>
        <w:rPr>
          <w:rFonts w:eastAsia="MS Mincho"/>
          <w:szCs w:val="28"/>
          <w:lang w:eastAsia="ja-JP"/>
        </w:rPr>
        <w:t>И</w:t>
      </w:r>
      <w:proofErr w:type="gramEnd"/>
      <w:r>
        <w:rPr>
          <w:rFonts w:eastAsia="MS Mincho"/>
          <w:szCs w:val="28"/>
          <w:lang w:eastAsia="ja-JP"/>
        </w:rPr>
        <w:t xml:space="preserve">зложить строки </w:t>
      </w:r>
      <w:r w:rsidR="00166F2B">
        <w:rPr>
          <w:rFonts w:eastAsia="MS Mincho"/>
          <w:szCs w:val="28"/>
          <w:lang w:eastAsia="ja-JP"/>
        </w:rPr>
        <w:t>1.1-1.3; 1.11-1.12;1</w:t>
      </w:r>
      <w:r>
        <w:rPr>
          <w:rFonts w:eastAsia="MS Mincho"/>
          <w:szCs w:val="28"/>
          <w:lang w:eastAsia="ja-JP"/>
        </w:rPr>
        <w:t>.</w:t>
      </w:r>
      <w:r w:rsidR="00355F6A">
        <w:rPr>
          <w:rFonts w:eastAsia="MS Mincho"/>
          <w:szCs w:val="28"/>
          <w:lang w:eastAsia="ja-JP"/>
        </w:rPr>
        <w:t>24</w:t>
      </w:r>
      <w:r>
        <w:rPr>
          <w:rFonts w:eastAsia="MS Mincho"/>
          <w:szCs w:val="28"/>
          <w:lang w:eastAsia="ja-JP"/>
        </w:rPr>
        <w:t>-1.4</w:t>
      </w:r>
      <w:r w:rsidR="00706F45">
        <w:rPr>
          <w:rFonts w:eastAsia="MS Mincho"/>
          <w:szCs w:val="28"/>
          <w:lang w:eastAsia="ja-JP"/>
        </w:rPr>
        <w:t xml:space="preserve">7  </w:t>
      </w:r>
      <w:r>
        <w:rPr>
          <w:rFonts w:eastAsia="MS Mincho"/>
          <w:szCs w:val="28"/>
          <w:lang w:eastAsia="ja-JP"/>
        </w:rPr>
        <w:t xml:space="preserve">в </w:t>
      </w:r>
      <w:r w:rsidR="00BE27E4">
        <w:rPr>
          <w:rFonts w:eastAsia="MS Mincho"/>
          <w:szCs w:val="28"/>
          <w:lang w:eastAsia="ja-JP"/>
        </w:rPr>
        <w:t xml:space="preserve">прилагаемой редакции (приложение </w:t>
      </w:r>
      <w:r w:rsidR="00BE27E4" w:rsidRPr="000A0D9E">
        <w:rPr>
          <w:rFonts w:eastAsia="MS Mincho"/>
          <w:szCs w:val="28"/>
          <w:lang w:eastAsia="ja-JP"/>
        </w:rPr>
        <w:t>№</w:t>
      </w:r>
      <w:r w:rsidR="00BE27E4">
        <w:rPr>
          <w:rFonts w:eastAsia="MS Mincho"/>
          <w:szCs w:val="28"/>
          <w:lang w:eastAsia="ja-JP"/>
        </w:rPr>
        <w:t xml:space="preserve"> </w:t>
      </w:r>
      <w:r w:rsidR="001653D0">
        <w:rPr>
          <w:rFonts w:eastAsia="MS Mincho"/>
          <w:szCs w:val="28"/>
          <w:lang w:eastAsia="ja-JP"/>
        </w:rPr>
        <w:t>1</w:t>
      </w:r>
      <w:r w:rsidR="00BE27E4">
        <w:rPr>
          <w:rFonts w:eastAsia="MS Mincho"/>
          <w:szCs w:val="28"/>
          <w:lang w:eastAsia="ja-JP"/>
        </w:rPr>
        <w:t xml:space="preserve"> к постановлению);</w:t>
      </w:r>
    </w:p>
    <w:p w:rsidR="003A23DD" w:rsidRDefault="003A23DD" w:rsidP="00BE27E4">
      <w:pPr>
        <w:pStyle w:val="ad"/>
        <w:ind w:firstLine="708"/>
        <w:jc w:val="left"/>
      </w:pPr>
      <w:r>
        <w:t xml:space="preserve">2.Опубликовать постановление в бюллетене «Возрождение». </w:t>
      </w:r>
    </w:p>
    <w:p w:rsidR="00766EBB" w:rsidRPr="00CB7D58" w:rsidRDefault="00766EBB" w:rsidP="00766EBB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EBB" w:rsidRPr="00CB7D58" w:rsidRDefault="00766EBB" w:rsidP="00766EBB">
      <w:pPr>
        <w:pStyle w:val="ConsPlusNormal"/>
        <w:spacing w:line="240" w:lineRule="exact"/>
        <w:ind w:firstLine="540"/>
        <w:jc w:val="both"/>
        <w:rPr>
          <w:sz w:val="28"/>
          <w:szCs w:val="28"/>
        </w:rPr>
      </w:pPr>
      <w:r w:rsidRPr="00CB7D58">
        <w:rPr>
          <w:sz w:val="28"/>
          <w:szCs w:val="28"/>
        </w:rPr>
        <w:t xml:space="preserve"> </w:t>
      </w:r>
    </w:p>
    <w:p w:rsidR="00766EBB" w:rsidRDefault="00766EBB" w:rsidP="00766EBB">
      <w:pPr>
        <w:spacing w:line="240" w:lineRule="exact"/>
        <w:rPr>
          <w:b/>
          <w:szCs w:val="28"/>
        </w:rPr>
      </w:pPr>
    </w:p>
    <w:p w:rsidR="00C871D1" w:rsidRDefault="00A120A8" w:rsidP="00D373E9">
      <w:pPr>
        <w:spacing w:line="240" w:lineRule="exact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C871D1">
        <w:rPr>
          <w:b/>
          <w:szCs w:val="28"/>
        </w:rPr>
        <w:t>администрации</w:t>
      </w:r>
      <w:r w:rsidR="0088052C">
        <w:rPr>
          <w:b/>
          <w:szCs w:val="28"/>
        </w:rPr>
        <w:t xml:space="preserve">   </w:t>
      </w:r>
      <w:r>
        <w:rPr>
          <w:b/>
          <w:szCs w:val="28"/>
        </w:rPr>
        <w:t>Н.А.Маслов</w:t>
      </w:r>
    </w:p>
    <w:p w:rsidR="00E37770" w:rsidRDefault="00E37770" w:rsidP="00D373E9">
      <w:pPr>
        <w:spacing w:line="240" w:lineRule="exact"/>
        <w:rPr>
          <w:b/>
          <w:szCs w:val="28"/>
        </w:rPr>
      </w:pPr>
    </w:p>
    <w:p w:rsidR="00E37770" w:rsidRDefault="00E37770" w:rsidP="00D373E9">
      <w:pPr>
        <w:spacing w:line="240" w:lineRule="exact"/>
        <w:rPr>
          <w:b/>
          <w:szCs w:val="28"/>
        </w:rPr>
      </w:pPr>
    </w:p>
    <w:p w:rsidR="003F446D" w:rsidRDefault="003F446D" w:rsidP="003F446D">
      <w:pPr>
        <w:pStyle w:val="ad"/>
        <w:ind w:left="360"/>
        <w:jc w:val="left"/>
      </w:pPr>
      <w:r>
        <w:t>Согласовано:</w:t>
      </w:r>
    </w:p>
    <w:p w:rsidR="003F446D" w:rsidRDefault="003F446D" w:rsidP="003F446D">
      <w:pPr>
        <w:pStyle w:val="ad"/>
        <w:ind w:left="360"/>
        <w:jc w:val="left"/>
      </w:pPr>
      <w:r>
        <w:t>Юридический отдел</w:t>
      </w:r>
      <w:r>
        <w:tab/>
      </w:r>
      <w:r>
        <w:tab/>
      </w:r>
      <w:r>
        <w:tab/>
      </w:r>
      <w:r>
        <w:tab/>
      </w:r>
      <w:r>
        <w:tab/>
      </w:r>
      <w:r w:rsidR="000A0D9E">
        <w:t>Е.В.Филимонова</w:t>
      </w:r>
    </w:p>
    <w:p w:rsidR="003F446D" w:rsidRDefault="003F446D" w:rsidP="003F446D">
      <w:pPr>
        <w:pStyle w:val="ad"/>
        <w:ind w:left="360"/>
        <w:jc w:val="left"/>
      </w:pPr>
      <w:r>
        <w:t>Комитет финансов</w:t>
      </w:r>
      <w:r>
        <w:tab/>
      </w:r>
      <w:r>
        <w:tab/>
      </w:r>
      <w:r>
        <w:tab/>
      </w:r>
      <w:r>
        <w:tab/>
      </w:r>
      <w:r>
        <w:tab/>
        <w:t>И.А.Кузанова</w:t>
      </w:r>
    </w:p>
    <w:p w:rsidR="003F446D" w:rsidRDefault="003F446D" w:rsidP="003F446D">
      <w:pPr>
        <w:pStyle w:val="ad"/>
        <w:ind w:left="360"/>
        <w:jc w:val="left"/>
      </w:pPr>
      <w:r>
        <w:t>Исполнитель:</w:t>
      </w:r>
    </w:p>
    <w:p w:rsidR="003F446D" w:rsidRDefault="003F446D" w:rsidP="003F446D">
      <w:pPr>
        <w:pStyle w:val="ad"/>
        <w:ind w:left="360"/>
        <w:jc w:val="left"/>
      </w:pPr>
      <w:r>
        <w:t>Зав. отделом</w:t>
      </w:r>
      <w:r>
        <w:tab/>
      </w:r>
      <w:r>
        <w:tab/>
      </w:r>
      <w:r>
        <w:tab/>
      </w:r>
      <w:r>
        <w:tab/>
      </w:r>
      <w:r>
        <w:tab/>
      </w:r>
      <w:r>
        <w:tab/>
        <w:t>Л.А.Лазаренко</w:t>
      </w:r>
    </w:p>
    <w:p w:rsidR="003F446D" w:rsidRDefault="003F446D" w:rsidP="003F446D">
      <w:pPr>
        <w:pStyle w:val="ad"/>
        <w:ind w:left="360"/>
        <w:jc w:val="left"/>
      </w:pPr>
      <w:r>
        <w:t>Городского хозяйства</w:t>
      </w:r>
    </w:p>
    <w:p w:rsidR="003F446D" w:rsidRDefault="003F446D" w:rsidP="003F446D">
      <w:pPr>
        <w:pStyle w:val="ad"/>
        <w:ind w:left="360"/>
        <w:jc w:val="left"/>
      </w:pPr>
      <w:r>
        <w:t xml:space="preserve"> </w:t>
      </w:r>
      <w:r>
        <w:tab/>
      </w:r>
      <w:r>
        <w:tab/>
      </w:r>
      <w:r>
        <w:tab/>
        <w:t xml:space="preserve">    </w:t>
      </w:r>
      <w:r>
        <w:tab/>
      </w:r>
    </w:p>
    <w:p w:rsidR="003F446D" w:rsidRDefault="003F446D" w:rsidP="003F446D">
      <w:pPr>
        <w:pStyle w:val="ad"/>
        <w:ind w:left="360"/>
        <w:jc w:val="left"/>
      </w:pPr>
      <w:r>
        <w:t>Арх. – 1 экз.</w:t>
      </w:r>
    </w:p>
    <w:p w:rsidR="003F446D" w:rsidRDefault="003F446D" w:rsidP="003F446D">
      <w:pPr>
        <w:pStyle w:val="ad"/>
        <w:ind w:left="360"/>
        <w:jc w:val="left"/>
      </w:pPr>
      <w:r>
        <w:t>Комитет финансов – 1 экз.</w:t>
      </w:r>
    </w:p>
    <w:p w:rsidR="003F446D" w:rsidRDefault="003F446D" w:rsidP="003F446D">
      <w:pPr>
        <w:pStyle w:val="ad"/>
        <w:ind w:left="360"/>
        <w:jc w:val="left"/>
      </w:pPr>
      <w:r>
        <w:t xml:space="preserve">Отдел гор.хоз-ва - 1 экз. </w:t>
      </w:r>
    </w:p>
    <w:p w:rsidR="003F446D" w:rsidRDefault="003F446D" w:rsidP="003F446D">
      <w:pPr>
        <w:pStyle w:val="ad"/>
        <w:ind w:left="360"/>
        <w:jc w:val="left"/>
        <w:rPr>
          <w:b/>
        </w:rPr>
        <w:sectPr w:rsidR="003F446D" w:rsidSect="003F446D">
          <w:headerReference w:type="even" r:id="rId8"/>
          <w:headerReference w:type="default" r:id="rId9"/>
          <w:headerReference w:type="first" r:id="rId10"/>
          <w:pgSz w:w="11907" w:h="16840" w:code="9"/>
          <w:pgMar w:top="567" w:right="567" w:bottom="567" w:left="851" w:header="567" w:footer="567" w:gutter="0"/>
          <w:pgNumType w:start="1"/>
          <w:cols w:space="708"/>
          <w:titlePg/>
          <w:docGrid w:linePitch="381"/>
        </w:sectPr>
      </w:pPr>
      <w:r>
        <w:t>Дело – 1 экз</w:t>
      </w:r>
    </w:p>
    <w:p w:rsidR="00E37770" w:rsidRDefault="00E37770" w:rsidP="00D373E9">
      <w:pPr>
        <w:spacing w:line="240" w:lineRule="exact"/>
        <w:rPr>
          <w:b/>
          <w:szCs w:val="28"/>
        </w:rPr>
      </w:pPr>
    </w:p>
    <w:p w:rsidR="00166F2B" w:rsidRDefault="00166F2B" w:rsidP="00D373E9">
      <w:pPr>
        <w:spacing w:line="240" w:lineRule="exact"/>
        <w:rPr>
          <w:b/>
          <w:szCs w:val="28"/>
        </w:rPr>
      </w:pPr>
    </w:p>
    <w:p w:rsidR="00166F2B" w:rsidRDefault="00166F2B" w:rsidP="00166F2B">
      <w:pPr>
        <w:tabs>
          <w:tab w:val="left" w:pos="954"/>
        </w:tabs>
        <w:rPr>
          <w:szCs w:val="28"/>
        </w:rPr>
      </w:pPr>
      <w:r>
        <w:rPr>
          <w:szCs w:val="28"/>
        </w:rPr>
        <w:t>Приложение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ab/>
      </w:r>
    </w:p>
    <w:tbl>
      <w:tblPr>
        <w:tblW w:w="5000" w:type="pct"/>
        <w:tblLayout w:type="fixed"/>
        <w:tblLook w:val="04A0"/>
      </w:tblPr>
      <w:tblGrid>
        <w:gridCol w:w="577"/>
        <w:gridCol w:w="2554"/>
        <w:gridCol w:w="2178"/>
        <w:gridCol w:w="1092"/>
        <w:gridCol w:w="1627"/>
        <w:gridCol w:w="1439"/>
        <w:gridCol w:w="586"/>
        <w:gridCol w:w="586"/>
        <w:gridCol w:w="586"/>
        <w:gridCol w:w="586"/>
        <w:gridCol w:w="586"/>
        <w:gridCol w:w="586"/>
        <w:gridCol w:w="592"/>
        <w:gridCol w:w="586"/>
        <w:gridCol w:w="586"/>
        <w:gridCol w:w="586"/>
        <w:gridCol w:w="589"/>
      </w:tblGrid>
      <w:tr w:rsidR="00166F2B" w:rsidRPr="003F5ABF" w:rsidTr="00F876DC">
        <w:trPr>
          <w:trHeight w:val="2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F5ABF">
              <w:rPr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3F5ABF">
              <w:rPr>
                <w:color w:val="000000"/>
                <w:sz w:val="24"/>
              </w:rPr>
              <w:t>п</w:t>
            </w:r>
            <w:proofErr w:type="spellEnd"/>
            <w:proofErr w:type="gramEnd"/>
            <w:r w:rsidRPr="003F5ABF">
              <w:rPr>
                <w:color w:val="000000"/>
                <w:sz w:val="24"/>
              </w:rPr>
              <w:t>/</w:t>
            </w:r>
            <w:proofErr w:type="spellStart"/>
            <w:r w:rsidRPr="003F5ABF">
              <w:rPr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F5ABF">
              <w:rPr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F5ABF">
              <w:rPr>
                <w:color w:val="000000"/>
                <w:sz w:val="24"/>
              </w:rPr>
              <w:t>Исполнитель</w:t>
            </w:r>
            <w:r>
              <w:rPr>
                <w:color w:val="000000"/>
                <w:sz w:val="24"/>
              </w:rPr>
              <w:t xml:space="preserve"> (соисполнитель)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F5ABF">
              <w:rPr>
                <w:color w:val="000000"/>
                <w:sz w:val="24"/>
              </w:rPr>
              <w:t xml:space="preserve">Срок </w:t>
            </w:r>
            <w:proofErr w:type="spellStart"/>
            <w:proofErr w:type="gramStart"/>
            <w:r w:rsidRPr="003F5ABF">
              <w:rPr>
                <w:color w:val="000000"/>
                <w:sz w:val="24"/>
              </w:rPr>
              <w:t>реализа</w:t>
            </w:r>
            <w:r>
              <w:rPr>
                <w:color w:val="000000"/>
                <w:sz w:val="24"/>
              </w:rPr>
              <w:t>-</w:t>
            </w:r>
            <w:r w:rsidRPr="003F5ABF">
              <w:rPr>
                <w:color w:val="000000"/>
                <w:sz w:val="24"/>
              </w:rPr>
              <w:t>ции</w:t>
            </w:r>
            <w:proofErr w:type="spellEnd"/>
            <w:proofErr w:type="gramEnd"/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F5ABF">
              <w:rPr>
                <w:color w:val="000000"/>
                <w:sz w:val="24"/>
              </w:rPr>
              <w:t xml:space="preserve">Целевой показатель (номер целевого показателя из паспорта </w:t>
            </w:r>
            <w:proofErr w:type="spellStart"/>
            <w:proofErr w:type="gramStart"/>
            <w:r w:rsidRPr="003F5ABF">
              <w:rPr>
                <w:color w:val="000000"/>
                <w:sz w:val="24"/>
              </w:rPr>
              <w:t>муниципаль</w:t>
            </w:r>
            <w:r>
              <w:rPr>
                <w:color w:val="000000"/>
                <w:sz w:val="24"/>
              </w:rPr>
              <w:t>-</w:t>
            </w:r>
            <w:r w:rsidRPr="003F5ABF">
              <w:rPr>
                <w:color w:val="000000"/>
                <w:sz w:val="24"/>
              </w:rPr>
              <w:t>ной</w:t>
            </w:r>
            <w:proofErr w:type="spellEnd"/>
            <w:proofErr w:type="gramEnd"/>
            <w:r w:rsidRPr="003F5ABF">
              <w:rPr>
                <w:color w:val="000000"/>
                <w:sz w:val="24"/>
              </w:rPr>
              <w:t xml:space="preserve"> программы)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F5ABF">
              <w:rPr>
                <w:color w:val="000000"/>
                <w:sz w:val="24"/>
              </w:rPr>
              <w:t>Источник финансирования</w:t>
            </w:r>
          </w:p>
        </w:tc>
        <w:tc>
          <w:tcPr>
            <w:tcW w:w="202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F5ABF">
              <w:rPr>
                <w:color w:val="000000"/>
                <w:sz w:val="24"/>
              </w:rPr>
              <w:t>Объем финансирования по годам (тыс. руб.)</w:t>
            </w:r>
          </w:p>
        </w:tc>
      </w:tr>
      <w:tr w:rsidR="00166F2B" w:rsidRPr="003F5ABF" w:rsidTr="00F876DC">
        <w:trPr>
          <w:trHeight w:val="20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7358ED" w:rsidRDefault="00166F2B" w:rsidP="00F876DC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7358ED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7358ED" w:rsidRDefault="00166F2B" w:rsidP="00F876DC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7358ED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7358ED" w:rsidRDefault="00166F2B" w:rsidP="00F876DC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7358ED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7358E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7358E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7358E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7358E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7358E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7358E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7358E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7358ED">
              <w:rPr>
                <w:color w:val="000000"/>
                <w:sz w:val="22"/>
                <w:szCs w:val="22"/>
              </w:rPr>
              <w:t>2025</w:t>
            </w:r>
          </w:p>
        </w:tc>
      </w:tr>
    </w:tbl>
    <w:p w:rsidR="00166F2B" w:rsidRPr="00A605BA" w:rsidRDefault="00166F2B" w:rsidP="00166F2B">
      <w:pPr>
        <w:rPr>
          <w:sz w:val="2"/>
          <w:szCs w:val="2"/>
        </w:rPr>
      </w:pPr>
    </w:p>
    <w:tbl>
      <w:tblPr>
        <w:tblW w:w="5074" w:type="pct"/>
        <w:tblLayout w:type="fixed"/>
        <w:tblLook w:val="04A0"/>
      </w:tblPr>
      <w:tblGrid>
        <w:gridCol w:w="576"/>
        <w:gridCol w:w="2508"/>
        <w:gridCol w:w="45"/>
        <w:gridCol w:w="2178"/>
        <w:gridCol w:w="45"/>
        <w:gridCol w:w="1047"/>
        <w:gridCol w:w="87"/>
        <w:gridCol w:w="1541"/>
        <w:gridCol w:w="1438"/>
        <w:gridCol w:w="585"/>
        <w:gridCol w:w="585"/>
        <w:gridCol w:w="585"/>
        <w:gridCol w:w="507"/>
        <w:gridCol w:w="78"/>
        <w:gridCol w:w="588"/>
        <w:gridCol w:w="821"/>
        <w:gridCol w:w="566"/>
        <w:gridCol w:w="26"/>
        <w:gridCol w:w="585"/>
        <w:gridCol w:w="97"/>
        <w:gridCol w:w="26"/>
        <w:gridCol w:w="439"/>
        <w:gridCol w:w="26"/>
        <w:gridCol w:w="559"/>
        <w:gridCol w:w="26"/>
        <w:gridCol w:w="562"/>
        <w:gridCol w:w="32"/>
      </w:tblGrid>
      <w:tr w:rsidR="00166F2B" w:rsidRPr="003F5ABF" w:rsidTr="00166F2B">
        <w:trPr>
          <w:trHeight w:val="20"/>
          <w:tblHeader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7358ED" w:rsidRDefault="00166F2B" w:rsidP="00F876DC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7358ED" w:rsidRDefault="00166F2B" w:rsidP="00F876DC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7358ED" w:rsidRDefault="00166F2B" w:rsidP="00F876DC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166F2B" w:rsidRPr="003F5ABF" w:rsidTr="00166F2B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F2B" w:rsidRPr="003F5ABF" w:rsidRDefault="00166F2B" w:rsidP="00F876D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3F5ABF">
              <w:rPr>
                <w:color w:val="000000"/>
                <w:sz w:val="24"/>
              </w:rPr>
              <w:t>1.</w:t>
            </w:r>
          </w:p>
        </w:tc>
        <w:tc>
          <w:tcPr>
            <w:tcW w:w="4822" w:type="pct"/>
            <w:gridSpan w:val="2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F2B" w:rsidRPr="003F5ABF" w:rsidRDefault="00166F2B" w:rsidP="00F876D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3F5ABF">
              <w:rPr>
                <w:color w:val="000000"/>
                <w:sz w:val="24"/>
              </w:rPr>
              <w:t xml:space="preserve">Задача 1. </w:t>
            </w:r>
            <w:r w:rsidRPr="003F5ABF">
              <w:rPr>
                <w:sz w:val="24"/>
              </w:rPr>
              <w:t xml:space="preserve">Приведение территории  </w:t>
            </w:r>
            <w:proofErr w:type="spellStart"/>
            <w:r w:rsidRPr="003F5ABF">
              <w:rPr>
                <w:sz w:val="24"/>
              </w:rPr>
              <w:t>Маловишерского</w:t>
            </w:r>
            <w:proofErr w:type="spellEnd"/>
            <w:r w:rsidRPr="003F5ABF">
              <w:rPr>
                <w:sz w:val="24"/>
              </w:rPr>
              <w:t xml:space="preserve"> городского поселения  в соответствие с  нормативными требованиями, предъявляемыми к озеленению, с требованиями санитарно – эпидемиологических и экологических норм</w:t>
            </w:r>
          </w:p>
        </w:tc>
      </w:tr>
      <w:tr w:rsidR="00166F2B" w:rsidRPr="003F5ABF" w:rsidTr="00166F2B">
        <w:trPr>
          <w:gridAfter w:val="1"/>
          <w:wAfter w:w="8" w:type="pct"/>
          <w:trHeight w:val="1463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3F5ABF">
              <w:rPr>
                <w:color w:val="000000"/>
                <w:sz w:val="24"/>
              </w:rPr>
              <w:t>1.1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3F5ABF">
              <w:rPr>
                <w:sz w:val="24"/>
              </w:rPr>
              <w:t xml:space="preserve">Реализация </w:t>
            </w:r>
            <w:proofErr w:type="spellStart"/>
            <w:proofErr w:type="gramStart"/>
            <w:r w:rsidRPr="003F5ABF">
              <w:rPr>
                <w:sz w:val="24"/>
              </w:rPr>
              <w:t>подпро</w:t>
            </w:r>
            <w:r>
              <w:rPr>
                <w:sz w:val="24"/>
              </w:rPr>
              <w:t>-</w:t>
            </w:r>
            <w:r w:rsidRPr="003F5ABF">
              <w:rPr>
                <w:sz w:val="24"/>
              </w:rPr>
              <w:t>граммы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 w:rsidRPr="003F5ABF">
              <w:rPr>
                <w:sz w:val="24"/>
              </w:rPr>
              <w:t>«Озеленение и уборка мусора, со</w:t>
            </w:r>
            <w:r>
              <w:rPr>
                <w:sz w:val="24"/>
              </w:rPr>
              <w:softHyphen/>
            </w:r>
            <w:r w:rsidRPr="003F5ABF">
              <w:rPr>
                <w:sz w:val="24"/>
              </w:rPr>
              <w:t>держа</w:t>
            </w:r>
            <w:r w:rsidRPr="003F5ABF">
              <w:rPr>
                <w:sz w:val="24"/>
              </w:rPr>
              <w:softHyphen/>
              <w:t>ние ливневой канализации на терри</w:t>
            </w:r>
            <w:r>
              <w:rPr>
                <w:sz w:val="24"/>
              </w:rPr>
              <w:softHyphen/>
            </w:r>
            <w:r w:rsidRPr="003F5ABF">
              <w:rPr>
                <w:sz w:val="24"/>
              </w:rPr>
              <w:t>тории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r w:rsidRPr="003F5ABF">
              <w:rPr>
                <w:sz w:val="24"/>
              </w:rPr>
              <w:t>аловишер</w:t>
            </w:r>
            <w:r>
              <w:rPr>
                <w:sz w:val="24"/>
              </w:rPr>
              <w:softHyphen/>
            </w:r>
            <w:r w:rsidRPr="003F5ABF">
              <w:rPr>
                <w:sz w:val="24"/>
              </w:rPr>
              <w:t>ского</w:t>
            </w:r>
            <w:proofErr w:type="spellEnd"/>
            <w:r w:rsidRPr="003F5ABF">
              <w:rPr>
                <w:sz w:val="24"/>
              </w:rPr>
              <w:t xml:space="preserve"> городского по</w:t>
            </w:r>
            <w:r>
              <w:rPr>
                <w:sz w:val="24"/>
              </w:rPr>
              <w:softHyphen/>
            </w:r>
            <w:r w:rsidRPr="003F5ABF">
              <w:rPr>
                <w:sz w:val="24"/>
              </w:rPr>
              <w:t xml:space="preserve">селения»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F5ABF">
              <w:rPr>
                <w:sz w:val="24"/>
              </w:rPr>
              <w:t>отдел; под</w:t>
            </w:r>
            <w:r w:rsidRPr="003F5ABF">
              <w:rPr>
                <w:sz w:val="24"/>
              </w:rPr>
              <w:softHyphen/>
              <w:t>рядные орга</w:t>
            </w:r>
            <w:r w:rsidRPr="003F5ABF">
              <w:rPr>
                <w:sz w:val="24"/>
              </w:rPr>
              <w:softHyphen/>
              <w:t>низации, при</w:t>
            </w:r>
            <w:r w:rsidRPr="003F5ABF">
              <w:rPr>
                <w:sz w:val="24"/>
              </w:rPr>
              <w:softHyphen/>
              <w:t>влеченные на кон</w:t>
            </w:r>
            <w:r>
              <w:rPr>
                <w:sz w:val="24"/>
              </w:rPr>
              <w:softHyphen/>
            </w:r>
            <w:r w:rsidRPr="003F5ABF">
              <w:rPr>
                <w:sz w:val="24"/>
              </w:rPr>
              <w:t>курсной основе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F5ABF">
              <w:rPr>
                <w:color w:val="000000"/>
                <w:sz w:val="24"/>
              </w:rPr>
              <w:t>2015-202</w:t>
            </w:r>
            <w:r>
              <w:rPr>
                <w:color w:val="000000"/>
                <w:sz w:val="24"/>
              </w:rPr>
              <w:t>5 годы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F5ABF">
              <w:rPr>
                <w:color w:val="000000"/>
                <w:sz w:val="24"/>
              </w:rPr>
              <w:t>1.1.1-1.1.17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F5ABF">
              <w:rPr>
                <w:color w:val="000000"/>
                <w:sz w:val="24"/>
              </w:rPr>
              <w:t xml:space="preserve">бюджет </w:t>
            </w:r>
            <w:proofErr w:type="spellStart"/>
            <w:r w:rsidRPr="003F5ABF">
              <w:rPr>
                <w:color w:val="000000"/>
                <w:sz w:val="24"/>
              </w:rPr>
              <w:t>Малови</w:t>
            </w:r>
            <w:r>
              <w:rPr>
                <w:color w:val="000000"/>
                <w:sz w:val="24"/>
              </w:rPr>
              <w:softHyphen/>
            </w:r>
            <w:r w:rsidRPr="003F5ABF">
              <w:rPr>
                <w:color w:val="000000"/>
                <w:sz w:val="24"/>
              </w:rPr>
              <w:t>шерского</w:t>
            </w:r>
            <w:proofErr w:type="spellEnd"/>
            <w:r w:rsidRPr="003F5ABF">
              <w:rPr>
                <w:color w:val="000000"/>
                <w:sz w:val="24"/>
              </w:rPr>
              <w:t xml:space="preserve"> городского поселения</w:t>
            </w:r>
          </w:p>
          <w:p w:rsidR="00166F2B" w:rsidRPr="003F5ABF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областной бюджет</w:t>
            </w:r>
            <w:r w:rsidRPr="003F5ABF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7358ED" w:rsidRDefault="00166F2B" w:rsidP="00F876DC">
            <w:pPr>
              <w:spacing w:before="120" w:line="240" w:lineRule="exact"/>
              <w:ind w:left="-141" w:right="-62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7358ED">
              <w:rPr>
                <w:color w:val="000000"/>
                <w:spacing w:val="-20"/>
                <w:sz w:val="22"/>
                <w:szCs w:val="22"/>
              </w:rPr>
              <w:t>9085,2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7358ED" w:rsidRDefault="00166F2B" w:rsidP="00F876DC">
            <w:pPr>
              <w:spacing w:before="120" w:line="240" w:lineRule="exact"/>
              <w:ind w:left="-141" w:right="-62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7358ED">
              <w:rPr>
                <w:color w:val="000000"/>
                <w:spacing w:val="-20"/>
                <w:sz w:val="22"/>
                <w:szCs w:val="22"/>
              </w:rPr>
              <w:t>10340,5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7358ED" w:rsidRDefault="00166F2B" w:rsidP="00F876DC">
            <w:pPr>
              <w:spacing w:before="120" w:line="240" w:lineRule="exact"/>
              <w:ind w:left="-141" w:right="-62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7358ED">
              <w:rPr>
                <w:color w:val="000000"/>
                <w:spacing w:val="-20"/>
                <w:sz w:val="22"/>
                <w:szCs w:val="22"/>
              </w:rPr>
              <w:t>10290,7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spacing w:before="120" w:line="240" w:lineRule="exact"/>
              <w:ind w:left="-141" w:right="-62"/>
              <w:rPr>
                <w:color w:val="000000"/>
                <w:spacing w:val="-20"/>
                <w:sz w:val="22"/>
                <w:szCs w:val="22"/>
              </w:rPr>
            </w:pPr>
            <w:r w:rsidRPr="007358ED">
              <w:rPr>
                <w:color w:val="000000"/>
                <w:spacing w:val="-20"/>
                <w:sz w:val="22"/>
                <w:szCs w:val="22"/>
              </w:rPr>
              <w:t>7404,3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spacing w:before="120" w:line="240" w:lineRule="exact"/>
              <w:ind w:left="-141" w:right="-62"/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7016,2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Default="00166F2B" w:rsidP="00F876DC">
            <w:pPr>
              <w:spacing w:before="120" w:line="240" w:lineRule="exact"/>
              <w:ind w:left="-141" w:right="-62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7464,0</w:t>
            </w:r>
          </w:p>
          <w:p w:rsidR="00166F2B" w:rsidRDefault="00166F2B" w:rsidP="00F876DC">
            <w:pPr>
              <w:spacing w:before="120" w:line="240" w:lineRule="exact"/>
              <w:ind w:left="-141" w:right="-62"/>
              <w:rPr>
                <w:color w:val="000000"/>
                <w:spacing w:val="-20"/>
                <w:sz w:val="22"/>
                <w:szCs w:val="22"/>
              </w:rPr>
            </w:pPr>
          </w:p>
          <w:p w:rsidR="00166F2B" w:rsidRDefault="00166F2B" w:rsidP="00F876DC">
            <w:pPr>
              <w:spacing w:before="120" w:line="240" w:lineRule="exact"/>
              <w:ind w:left="-141" w:right="-62"/>
              <w:rPr>
                <w:color w:val="000000"/>
                <w:spacing w:val="-20"/>
                <w:sz w:val="22"/>
                <w:szCs w:val="22"/>
              </w:rPr>
            </w:pPr>
          </w:p>
          <w:p w:rsidR="00166F2B" w:rsidRDefault="00166F2B" w:rsidP="00F876DC">
            <w:pPr>
              <w:spacing w:before="120" w:line="240" w:lineRule="exact"/>
              <w:ind w:left="-141" w:right="-62"/>
              <w:rPr>
                <w:color w:val="000000"/>
                <w:spacing w:val="-20"/>
                <w:sz w:val="22"/>
                <w:szCs w:val="22"/>
              </w:rPr>
            </w:pPr>
          </w:p>
          <w:p w:rsidR="00166F2B" w:rsidRDefault="00166F2B" w:rsidP="00166F2B">
            <w:pPr>
              <w:rPr>
                <w:sz w:val="22"/>
                <w:szCs w:val="22"/>
              </w:rPr>
            </w:pPr>
          </w:p>
          <w:p w:rsidR="00166F2B" w:rsidRPr="00166F2B" w:rsidRDefault="00166F2B" w:rsidP="00166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spacing w:before="120" w:line="240" w:lineRule="exact"/>
              <w:ind w:left="-141" w:right="-62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5806,9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spacing w:before="120" w:line="240" w:lineRule="exact"/>
              <w:ind w:left="-141" w:right="-62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7205,0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spacing w:before="120" w:line="240" w:lineRule="exact"/>
              <w:ind w:left="-141" w:right="-62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spacing w:before="120" w:line="240" w:lineRule="exact"/>
              <w:ind w:left="-141" w:right="-62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spacing w:before="120" w:line="240" w:lineRule="exact"/>
              <w:ind w:left="-141" w:right="-62"/>
              <w:rPr>
                <w:color w:val="000000"/>
                <w:spacing w:val="-20"/>
                <w:sz w:val="22"/>
                <w:szCs w:val="22"/>
              </w:rPr>
            </w:pPr>
          </w:p>
        </w:tc>
      </w:tr>
      <w:tr w:rsidR="00166F2B" w:rsidRPr="003F5ABF" w:rsidTr="00166F2B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3F5ABF">
              <w:rPr>
                <w:color w:val="000000"/>
                <w:sz w:val="24"/>
              </w:rPr>
              <w:t>2.</w:t>
            </w:r>
          </w:p>
        </w:tc>
        <w:tc>
          <w:tcPr>
            <w:tcW w:w="4822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F2B" w:rsidRPr="003F5ABF" w:rsidRDefault="00166F2B" w:rsidP="00F876D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3F5ABF">
              <w:rPr>
                <w:color w:val="000000"/>
                <w:sz w:val="24"/>
              </w:rPr>
              <w:t xml:space="preserve">Задача 2. </w:t>
            </w:r>
            <w:r w:rsidRPr="003F5ABF">
              <w:rPr>
                <w:sz w:val="24"/>
              </w:rPr>
              <w:t xml:space="preserve">Организация освещения улиц </w:t>
            </w:r>
            <w:proofErr w:type="spellStart"/>
            <w:r w:rsidRPr="003F5ABF">
              <w:rPr>
                <w:sz w:val="24"/>
              </w:rPr>
              <w:t>Маловишерского</w:t>
            </w:r>
            <w:proofErr w:type="spellEnd"/>
            <w:r w:rsidRPr="003F5ABF">
              <w:rPr>
                <w:sz w:val="24"/>
              </w:rPr>
              <w:t xml:space="preserve">  городского поселения в целях  улучшения условий проживания жителей</w:t>
            </w:r>
          </w:p>
        </w:tc>
      </w:tr>
      <w:tr w:rsidR="00166F2B" w:rsidRPr="003F5ABF" w:rsidTr="00166F2B">
        <w:trPr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3F5ABF">
              <w:rPr>
                <w:color w:val="000000"/>
                <w:sz w:val="24"/>
              </w:rPr>
              <w:t>2.1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3F5ABF">
              <w:rPr>
                <w:bCs/>
                <w:sz w:val="24"/>
              </w:rPr>
              <w:t xml:space="preserve">Реализация </w:t>
            </w:r>
            <w:proofErr w:type="spellStart"/>
            <w:r w:rsidRPr="003F5ABF">
              <w:rPr>
                <w:bCs/>
                <w:sz w:val="24"/>
              </w:rPr>
              <w:t>подпрог</w:t>
            </w:r>
            <w:r>
              <w:rPr>
                <w:bCs/>
                <w:sz w:val="24"/>
              </w:rPr>
              <w:t>-</w:t>
            </w:r>
            <w:r w:rsidRPr="003F5ABF">
              <w:rPr>
                <w:bCs/>
                <w:sz w:val="24"/>
              </w:rPr>
              <w:t>раммы</w:t>
            </w:r>
            <w:proofErr w:type="spellEnd"/>
            <w:r w:rsidRPr="003F5ABF">
              <w:rPr>
                <w:bCs/>
                <w:sz w:val="24"/>
              </w:rPr>
              <w:t xml:space="preserve">  «</w:t>
            </w:r>
            <w:proofErr w:type="gramStart"/>
            <w:r w:rsidRPr="003F5ABF">
              <w:rPr>
                <w:bCs/>
                <w:sz w:val="24"/>
              </w:rPr>
              <w:t>Уличное</w:t>
            </w:r>
            <w:proofErr w:type="gramEnd"/>
            <w:r w:rsidRPr="003F5ABF">
              <w:rPr>
                <w:bCs/>
                <w:sz w:val="24"/>
              </w:rPr>
              <w:t xml:space="preserve"> </w:t>
            </w:r>
            <w:proofErr w:type="spellStart"/>
            <w:r w:rsidRPr="003F5ABF">
              <w:rPr>
                <w:bCs/>
                <w:sz w:val="24"/>
              </w:rPr>
              <w:t>ос</w:t>
            </w:r>
            <w:r>
              <w:rPr>
                <w:bCs/>
                <w:sz w:val="24"/>
              </w:rPr>
              <w:t>-</w:t>
            </w:r>
            <w:r w:rsidRPr="003F5ABF">
              <w:rPr>
                <w:bCs/>
                <w:sz w:val="24"/>
              </w:rPr>
              <w:t>вещение</w:t>
            </w:r>
            <w:proofErr w:type="spellEnd"/>
            <w:r>
              <w:rPr>
                <w:bCs/>
                <w:sz w:val="24"/>
              </w:rPr>
              <w:t xml:space="preserve"> </w:t>
            </w:r>
            <w:r w:rsidRPr="003F5ABF">
              <w:rPr>
                <w:bCs/>
                <w:sz w:val="24"/>
              </w:rPr>
              <w:t xml:space="preserve">территорий </w:t>
            </w:r>
            <w:proofErr w:type="spellStart"/>
            <w:r w:rsidRPr="003F5ABF">
              <w:rPr>
                <w:bCs/>
                <w:sz w:val="24"/>
              </w:rPr>
              <w:t>Маловишерского</w:t>
            </w:r>
            <w:proofErr w:type="spellEnd"/>
            <w:r w:rsidRPr="003F5ABF">
              <w:rPr>
                <w:bCs/>
                <w:sz w:val="24"/>
              </w:rPr>
              <w:t xml:space="preserve"> </w:t>
            </w:r>
            <w:proofErr w:type="spellStart"/>
            <w:r w:rsidRPr="003F5ABF">
              <w:rPr>
                <w:bCs/>
                <w:sz w:val="24"/>
              </w:rPr>
              <w:t>го</w:t>
            </w:r>
            <w:r>
              <w:rPr>
                <w:bCs/>
                <w:sz w:val="24"/>
              </w:rPr>
              <w:t>-</w:t>
            </w:r>
            <w:r w:rsidRPr="003F5ABF">
              <w:rPr>
                <w:bCs/>
                <w:sz w:val="24"/>
              </w:rPr>
              <w:t>родского</w:t>
            </w:r>
            <w:proofErr w:type="spellEnd"/>
            <w:r>
              <w:rPr>
                <w:bCs/>
                <w:sz w:val="24"/>
              </w:rPr>
              <w:t xml:space="preserve"> п</w:t>
            </w:r>
            <w:r w:rsidRPr="003F5ABF">
              <w:rPr>
                <w:bCs/>
                <w:sz w:val="24"/>
              </w:rPr>
              <w:t>оселения»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F5ABF">
              <w:rPr>
                <w:color w:val="000000"/>
                <w:sz w:val="24"/>
              </w:rPr>
              <w:t xml:space="preserve">отдел; </w:t>
            </w:r>
            <w:r w:rsidRPr="003F5ABF">
              <w:rPr>
                <w:sz w:val="24"/>
              </w:rPr>
              <w:t>подрядные организации, при</w:t>
            </w:r>
            <w:r>
              <w:rPr>
                <w:sz w:val="24"/>
              </w:rPr>
              <w:softHyphen/>
            </w:r>
            <w:r w:rsidRPr="003F5ABF">
              <w:rPr>
                <w:sz w:val="24"/>
              </w:rPr>
              <w:t>влеченные на кон</w:t>
            </w:r>
            <w:r>
              <w:rPr>
                <w:sz w:val="24"/>
              </w:rPr>
              <w:softHyphen/>
            </w:r>
            <w:r w:rsidRPr="003F5ABF">
              <w:rPr>
                <w:sz w:val="24"/>
              </w:rPr>
              <w:t>кур</w:t>
            </w:r>
            <w:r>
              <w:rPr>
                <w:sz w:val="24"/>
              </w:rPr>
              <w:t>сн</w:t>
            </w:r>
            <w:r w:rsidRPr="003F5ABF">
              <w:rPr>
                <w:sz w:val="24"/>
              </w:rPr>
              <w:t>ой основе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F5ABF">
              <w:rPr>
                <w:color w:val="000000"/>
                <w:sz w:val="24"/>
              </w:rPr>
              <w:t>2015-202</w:t>
            </w:r>
            <w:r>
              <w:rPr>
                <w:color w:val="000000"/>
                <w:sz w:val="24"/>
              </w:rPr>
              <w:t>5 годы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F5ABF">
              <w:rPr>
                <w:color w:val="000000"/>
                <w:sz w:val="24"/>
              </w:rPr>
              <w:t>1.2.1-</w:t>
            </w:r>
          </w:p>
          <w:p w:rsidR="00166F2B" w:rsidRPr="003F5ABF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F5ABF">
              <w:rPr>
                <w:color w:val="000000"/>
                <w:sz w:val="24"/>
              </w:rPr>
              <w:t>1.2.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F5ABF">
              <w:rPr>
                <w:color w:val="000000"/>
                <w:sz w:val="24"/>
              </w:rPr>
              <w:t xml:space="preserve">бюджет </w:t>
            </w:r>
            <w:proofErr w:type="spellStart"/>
            <w:r w:rsidRPr="003F5ABF">
              <w:rPr>
                <w:color w:val="000000"/>
                <w:sz w:val="24"/>
              </w:rPr>
              <w:t>Малови</w:t>
            </w:r>
            <w:r>
              <w:rPr>
                <w:color w:val="000000"/>
                <w:sz w:val="24"/>
              </w:rPr>
              <w:softHyphen/>
            </w:r>
            <w:r w:rsidRPr="003F5ABF">
              <w:rPr>
                <w:color w:val="000000"/>
                <w:sz w:val="24"/>
              </w:rPr>
              <w:t>шерского</w:t>
            </w:r>
            <w:proofErr w:type="spellEnd"/>
            <w:r w:rsidRPr="003F5ABF">
              <w:rPr>
                <w:color w:val="000000"/>
                <w:sz w:val="24"/>
              </w:rPr>
              <w:t xml:space="preserve"> городского поселения</w:t>
            </w:r>
          </w:p>
          <w:p w:rsidR="00166F2B" w:rsidRPr="003F5ABF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7358ED" w:rsidRDefault="00166F2B" w:rsidP="00F876DC">
            <w:pPr>
              <w:spacing w:before="120" w:line="240" w:lineRule="exact"/>
              <w:ind w:left="-131" w:right="-117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7358ED">
              <w:rPr>
                <w:color w:val="000000"/>
                <w:spacing w:val="-20"/>
                <w:sz w:val="22"/>
                <w:szCs w:val="22"/>
              </w:rPr>
              <w:t>8379,3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7358ED" w:rsidRDefault="00166F2B" w:rsidP="00F876DC">
            <w:pPr>
              <w:spacing w:before="120" w:line="240" w:lineRule="exact"/>
              <w:ind w:left="-131" w:right="-117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7358ED">
              <w:rPr>
                <w:color w:val="000000"/>
                <w:spacing w:val="-20"/>
                <w:sz w:val="22"/>
                <w:szCs w:val="22"/>
              </w:rPr>
              <w:t>9168,9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7358ED" w:rsidRDefault="00166F2B" w:rsidP="00F876DC">
            <w:pPr>
              <w:spacing w:before="120" w:line="240" w:lineRule="exact"/>
              <w:ind w:left="-131" w:right="-117"/>
              <w:jc w:val="center"/>
              <w:rPr>
                <w:spacing w:val="-20"/>
                <w:sz w:val="22"/>
                <w:szCs w:val="22"/>
              </w:rPr>
            </w:pPr>
            <w:r w:rsidRPr="007358ED">
              <w:rPr>
                <w:color w:val="000000"/>
                <w:spacing w:val="-20"/>
                <w:sz w:val="22"/>
                <w:szCs w:val="22"/>
              </w:rPr>
              <w:t>9220,1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spacing w:before="120" w:line="240" w:lineRule="exact"/>
              <w:ind w:left="-131" w:right="-117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7358ED">
              <w:rPr>
                <w:color w:val="000000"/>
                <w:spacing w:val="-20"/>
                <w:sz w:val="22"/>
                <w:szCs w:val="22"/>
              </w:rPr>
              <w:t>10318,9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spacing w:before="120" w:line="240" w:lineRule="exact"/>
              <w:ind w:left="-131" w:right="-117"/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10695,8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Default="00166F2B" w:rsidP="00F876DC">
            <w:pPr>
              <w:spacing w:before="120" w:line="240" w:lineRule="exact"/>
              <w:ind w:left="-131" w:right="-117"/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8926,2</w:t>
            </w:r>
          </w:p>
          <w:p w:rsidR="00166F2B" w:rsidRDefault="00166F2B" w:rsidP="00F876DC">
            <w:pPr>
              <w:spacing w:before="120" w:line="240" w:lineRule="exact"/>
              <w:ind w:left="-131" w:right="-117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  <w:p w:rsidR="00166F2B" w:rsidRDefault="00166F2B" w:rsidP="00F876DC">
            <w:pPr>
              <w:spacing w:before="120" w:line="240" w:lineRule="exact"/>
              <w:ind w:left="-131" w:right="-117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  <w:p w:rsidR="00166F2B" w:rsidRDefault="00166F2B" w:rsidP="00F876DC">
            <w:pPr>
              <w:spacing w:before="120" w:line="240" w:lineRule="exact"/>
              <w:ind w:left="-131" w:right="-117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  <w:p w:rsidR="00166F2B" w:rsidRPr="007358ED" w:rsidRDefault="00166F2B" w:rsidP="00F876DC">
            <w:pPr>
              <w:spacing w:before="120" w:line="240" w:lineRule="exact"/>
              <w:ind w:left="-131" w:right="-117"/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339,0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spacing w:before="120" w:line="240" w:lineRule="exact"/>
              <w:ind w:left="-131" w:right="-117"/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8620,5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spacing w:before="120" w:line="240" w:lineRule="exact"/>
              <w:ind w:left="-131" w:right="-117"/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13565,5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spacing w:before="120" w:line="240" w:lineRule="exact"/>
              <w:ind w:left="-131" w:right="-117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spacing w:before="120" w:line="240" w:lineRule="exact"/>
              <w:ind w:left="-131" w:right="-117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spacing w:before="120" w:line="240" w:lineRule="exact"/>
              <w:ind w:left="-131" w:right="-117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</w:tr>
      <w:tr w:rsidR="00166F2B" w:rsidRPr="003F5ABF" w:rsidTr="00166F2B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3F5ABF">
              <w:rPr>
                <w:color w:val="000000"/>
                <w:sz w:val="24"/>
              </w:rPr>
              <w:t>3.</w:t>
            </w:r>
          </w:p>
        </w:tc>
        <w:tc>
          <w:tcPr>
            <w:tcW w:w="4822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3F5ABF">
              <w:rPr>
                <w:color w:val="000000"/>
                <w:sz w:val="24"/>
              </w:rPr>
              <w:t>Задача 3.</w:t>
            </w:r>
            <w:r w:rsidRPr="003F5ABF">
              <w:rPr>
                <w:sz w:val="24"/>
              </w:rPr>
              <w:t xml:space="preserve"> Развитие услуг в сфере погребения и похоронного дела, содействие совершенствованию системы организации похоронного дела</w:t>
            </w:r>
          </w:p>
        </w:tc>
      </w:tr>
      <w:tr w:rsidR="00166F2B" w:rsidRPr="003F5ABF" w:rsidTr="00166F2B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3F5ABF">
              <w:rPr>
                <w:color w:val="000000"/>
                <w:sz w:val="24"/>
              </w:rPr>
              <w:t>3.1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3F5ABF">
              <w:rPr>
                <w:sz w:val="24"/>
              </w:rPr>
              <w:t>Реализация подпро</w:t>
            </w:r>
            <w:r>
              <w:rPr>
                <w:sz w:val="24"/>
              </w:rPr>
              <w:softHyphen/>
            </w:r>
            <w:r w:rsidRPr="003F5ABF">
              <w:rPr>
                <w:sz w:val="24"/>
              </w:rPr>
              <w:t xml:space="preserve">граммы «Погребение </w:t>
            </w:r>
            <w:r w:rsidRPr="003F5ABF">
              <w:rPr>
                <w:sz w:val="24"/>
              </w:rPr>
              <w:lastRenderedPageBreak/>
              <w:t xml:space="preserve">и похоронное дело на территории </w:t>
            </w:r>
            <w:proofErr w:type="spellStart"/>
            <w:r w:rsidRPr="003F5ABF">
              <w:rPr>
                <w:sz w:val="24"/>
              </w:rPr>
              <w:t>Малови</w:t>
            </w:r>
            <w:r>
              <w:rPr>
                <w:sz w:val="24"/>
              </w:rPr>
              <w:softHyphen/>
            </w:r>
            <w:r w:rsidRPr="003F5ABF">
              <w:rPr>
                <w:sz w:val="24"/>
              </w:rPr>
              <w:t>шерского</w:t>
            </w:r>
            <w:proofErr w:type="spellEnd"/>
            <w:r w:rsidRPr="003F5ABF">
              <w:rPr>
                <w:sz w:val="24"/>
              </w:rPr>
              <w:t xml:space="preserve"> городского поселения»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F5ABF">
              <w:rPr>
                <w:color w:val="000000"/>
                <w:sz w:val="24"/>
              </w:rPr>
              <w:lastRenderedPageBreak/>
              <w:t>Отдел</w:t>
            </w:r>
            <w:r>
              <w:rPr>
                <w:color w:val="000000"/>
                <w:sz w:val="24"/>
              </w:rPr>
              <w:t>, подрядные организации, при</w:t>
            </w:r>
            <w:r>
              <w:rPr>
                <w:color w:val="000000"/>
                <w:sz w:val="24"/>
              </w:rPr>
              <w:softHyphen/>
            </w:r>
            <w:r>
              <w:rPr>
                <w:color w:val="000000"/>
                <w:sz w:val="24"/>
              </w:rPr>
              <w:lastRenderedPageBreak/>
              <w:t>влеченные на кон</w:t>
            </w:r>
            <w:r>
              <w:rPr>
                <w:color w:val="000000"/>
                <w:sz w:val="24"/>
              </w:rPr>
              <w:softHyphen/>
              <w:t>курсной основе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F5ABF">
              <w:rPr>
                <w:color w:val="000000"/>
                <w:sz w:val="24"/>
              </w:rPr>
              <w:lastRenderedPageBreak/>
              <w:t>2015-202</w:t>
            </w:r>
            <w:r>
              <w:rPr>
                <w:color w:val="000000"/>
                <w:sz w:val="24"/>
              </w:rPr>
              <w:t xml:space="preserve">5 </w:t>
            </w:r>
            <w:r>
              <w:rPr>
                <w:color w:val="000000"/>
                <w:sz w:val="24"/>
              </w:rPr>
              <w:lastRenderedPageBreak/>
              <w:t>годы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F5ABF">
              <w:rPr>
                <w:color w:val="000000"/>
                <w:sz w:val="24"/>
              </w:rPr>
              <w:lastRenderedPageBreak/>
              <w:t>1.3.1-1.3.</w:t>
            </w: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F5ABF">
              <w:rPr>
                <w:color w:val="000000"/>
                <w:sz w:val="24"/>
              </w:rPr>
              <w:t xml:space="preserve">бюджет </w:t>
            </w:r>
            <w:proofErr w:type="spellStart"/>
            <w:r w:rsidRPr="003F5ABF">
              <w:rPr>
                <w:color w:val="000000"/>
                <w:sz w:val="24"/>
              </w:rPr>
              <w:t>Малови</w:t>
            </w:r>
            <w:r>
              <w:rPr>
                <w:color w:val="000000"/>
                <w:sz w:val="24"/>
              </w:rPr>
              <w:softHyphen/>
            </w:r>
            <w:r w:rsidRPr="003F5ABF">
              <w:rPr>
                <w:color w:val="000000"/>
                <w:sz w:val="24"/>
              </w:rPr>
              <w:lastRenderedPageBreak/>
              <w:t>шерского</w:t>
            </w:r>
            <w:proofErr w:type="spellEnd"/>
            <w:r w:rsidRPr="003F5ABF">
              <w:rPr>
                <w:color w:val="000000"/>
                <w:sz w:val="24"/>
              </w:rPr>
              <w:t xml:space="preserve"> городского поселения</w:t>
            </w:r>
          </w:p>
          <w:p w:rsidR="00166F2B" w:rsidRPr="003F5ABF" w:rsidRDefault="00166F2B" w:rsidP="00F876DC">
            <w:pPr>
              <w:spacing w:before="120" w:line="240" w:lineRule="exact"/>
              <w:ind w:left="-174" w:right="-166"/>
              <w:jc w:val="center"/>
              <w:rPr>
                <w:color w:val="000000"/>
                <w:sz w:val="24"/>
              </w:rPr>
            </w:pPr>
            <w:r w:rsidRPr="003F5ABF">
              <w:rPr>
                <w:color w:val="000000"/>
                <w:sz w:val="24"/>
              </w:rPr>
              <w:t>областной бюджет;</w:t>
            </w:r>
          </w:p>
          <w:p w:rsidR="00166F2B" w:rsidRPr="003F5ABF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7358ED" w:rsidRDefault="00166F2B" w:rsidP="00F876DC">
            <w:pPr>
              <w:spacing w:before="120" w:line="240" w:lineRule="exact"/>
              <w:ind w:left="-108" w:right="-62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7358ED">
              <w:rPr>
                <w:color w:val="000000"/>
                <w:spacing w:val="-20"/>
                <w:sz w:val="22"/>
                <w:szCs w:val="22"/>
              </w:rPr>
              <w:lastRenderedPageBreak/>
              <w:t>800,0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7358ED" w:rsidRDefault="00166F2B" w:rsidP="00F876DC">
            <w:pPr>
              <w:spacing w:before="120" w:line="240" w:lineRule="exact"/>
              <w:ind w:left="-108" w:right="-62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7358ED">
              <w:rPr>
                <w:color w:val="000000"/>
                <w:spacing w:val="-20"/>
                <w:sz w:val="22"/>
                <w:szCs w:val="22"/>
              </w:rPr>
              <w:t>500,0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7358ED" w:rsidRDefault="00166F2B" w:rsidP="00F876DC">
            <w:pPr>
              <w:spacing w:before="120" w:line="240" w:lineRule="exact"/>
              <w:ind w:left="-108" w:right="-62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7358ED">
              <w:rPr>
                <w:color w:val="000000"/>
                <w:spacing w:val="-20"/>
                <w:sz w:val="22"/>
                <w:szCs w:val="22"/>
              </w:rPr>
              <w:t>390,0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spacing w:before="120" w:line="240" w:lineRule="exact"/>
              <w:ind w:left="-108" w:right="-62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7358ED">
              <w:rPr>
                <w:color w:val="000000"/>
                <w:spacing w:val="-20"/>
                <w:sz w:val="22"/>
                <w:szCs w:val="22"/>
              </w:rPr>
              <w:t>785,7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Default="00166F2B" w:rsidP="00F876DC">
            <w:pPr>
              <w:spacing w:before="120" w:line="240" w:lineRule="exact"/>
              <w:ind w:left="-108" w:right="-62"/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1567,2</w:t>
            </w:r>
          </w:p>
          <w:p w:rsidR="00166F2B" w:rsidRPr="00C0339F" w:rsidRDefault="00166F2B" w:rsidP="00F876DC">
            <w:pPr>
              <w:rPr>
                <w:sz w:val="22"/>
                <w:szCs w:val="22"/>
              </w:rPr>
            </w:pPr>
          </w:p>
          <w:p w:rsidR="00166F2B" w:rsidRPr="00C0339F" w:rsidRDefault="00166F2B" w:rsidP="00F876DC">
            <w:pPr>
              <w:rPr>
                <w:sz w:val="22"/>
                <w:szCs w:val="22"/>
              </w:rPr>
            </w:pPr>
          </w:p>
          <w:p w:rsidR="00166F2B" w:rsidRDefault="00166F2B" w:rsidP="00F876DC">
            <w:pPr>
              <w:rPr>
                <w:sz w:val="22"/>
                <w:szCs w:val="22"/>
              </w:rPr>
            </w:pPr>
          </w:p>
          <w:p w:rsidR="00166F2B" w:rsidRDefault="00166F2B" w:rsidP="00F876DC">
            <w:pPr>
              <w:rPr>
                <w:sz w:val="22"/>
                <w:szCs w:val="22"/>
              </w:rPr>
            </w:pPr>
          </w:p>
          <w:p w:rsidR="00166F2B" w:rsidRDefault="00166F2B" w:rsidP="00F876DC">
            <w:pPr>
              <w:ind w:left="-107" w:right="-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823,8</w:t>
            </w:r>
          </w:p>
          <w:p w:rsidR="00166F2B" w:rsidRDefault="00166F2B" w:rsidP="00F876DC">
            <w:pPr>
              <w:ind w:left="-107" w:right="-152"/>
              <w:rPr>
                <w:sz w:val="22"/>
                <w:szCs w:val="22"/>
              </w:rPr>
            </w:pPr>
          </w:p>
          <w:p w:rsidR="00166F2B" w:rsidRPr="00C0339F" w:rsidRDefault="00166F2B" w:rsidP="00F876DC">
            <w:pPr>
              <w:ind w:left="-107" w:right="-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2883,4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Default="00166F2B" w:rsidP="00F876DC">
            <w:pPr>
              <w:spacing w:before="120" w:line="240" w:lineRule="exact"/>
              <w:ind w:left="-108" w:right="-62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lastRenderedPageBreak/>
              <w:t>707,5</w:t>
            </w:r>
          </w:p>
          <w:p w:rsidR="00166F2B" w:rsidRDefault="00166F2B" w:rsidP="00F876DC">
            <w:pPr>
              <w:spacing w:before="120" w:line="240" w:lineRule="exact"/>
              <w:ind w:left="-108" w:right="-62"/>
              <w:rPr>
                <w:color w:val="000000"/>
                <w:spacing w:val="-20"/>
                <w:sz w:val="22"/>
                <w:szCs w:val="22"/>
              </w:rPr>
            </w:pPr>
          </w:p>
          <w:p w:rsidR="00166F2B" w:rsidRDefault="00166F2B" w:rsidP="00F876DC">
            <w:pPr>
              <w:spacing w:before="120" w:line="240" w:lineRule="exact"/>
              <w:ind w:left="-108" w:right="-62"/>
              <w:rPr>
                <w:color w:val="000000"/>
                <w:spacing w:val="-20"/>
                <w:sz w:val="22"/>
                <w:szCs w:val="22"/>
              </w:rPr>
            </w:pPr>
          </w:p>
          <w:p w:rsidR="00166F2B" w:rsidRDefault="00166F2B" w:rsidP="00166F2B">
            <w:pPr>
              <w:spacing w:before="120" w:line="240" w:lineRule="exact"/>
              <w:ind w:left="-108" w:right="-62"/>
              <w:rPr>
                <w:color w:val="000000"/>
                <w:spacing w:val="-20"/>
                <w:sz w:val="22"/>
                <w:szCs w:val="22"/>
              </w:rPr>
            </w:pPr>
          </w:p>
          <w:p w:rsidR="00166F2B" w:rsidRDefault="00166F2B" w:rsidP="00166F2B">
            <w:pPr>
              <w:spacing w:before="120" w:line="240" w:lineRule="exact"/>
              <w:ind w:left="-108" w:right="-62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582,7</w:t>
            </w:r>
          </w:p>
          <w:p w:rsidR="00166F2B" w:rsidRDefault="00166F2B" w:rsidP="00166F2B">
            <w:pPr>
              <w:spacing w:before="120" w:line="240" w:lineRule="exact"/>
              <w:ind w:left="-108" w:right="-62"/>
              <w:rPr>
                <w:color w:val="000000"/>
                <w:spacing w:val="-20"/>
                <w:sz w:val="22"/>
                <w:szCs w:val="22"/>
              </w:rPr>
            </w:pPr>
          </w:p>
          <w:p w:rsidR="00166F2B" w:rsidRPr="007358ED" w:rsidRDefault="00166F2B" w:rsidP="00166F2B">
            <w:pPr>
              <w:spacing w:before="120" w:line="240" w:lineRule="exact"/>
              <w:ind w:left="-108" w:right="-62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2009,3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spacing w:before="120" w:line="240" w:lineRule="exact"/>
              <w:ind w:left="-108" w:right="-62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lastRenderedPageBreak/>
              <w:t>7</w:t>
            </w:r>
            <w:r w:rsidRPr="007358ED">
              <w:rPr>
                <w:color w:val="000000"/>
                <w:spacing w:val="-20"/>
                <w:sz w:val="22"/>
                <w:szCs w:val="22"/>
              </w:rPr>
              <w:t>00,0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spacing w:before="120" w:line="240" w:lineRule="exact"/>
              <w:ind w:left="-108" w:right="-62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700,0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spacing w:before="120" w:line="240" w:lineRule="exact"/>
              <w:ind w:left="-108" w:right="-62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spacing w:before="120" w:line="240" w:lineRule="exact"/>
              <w:ind w:left="-108" w:right="-62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spacing w:before="120" w:line="240" w:lineRule="exact"/>
              <w:ind w:left="-108" w:right="-62"/>
              <w:rPr>
                <w:color w:val="000000"/>
                <w:spacing w:val="-20"/>
                <w:sz w:val="22"/>
                <w:szCs w:val="22"/>
              </w:rPr>
            </w:pPr>
          </w:p>
        </w:tc>
      </w:tr>
      <w:tr w:rsidR="00166F2B" w:rsidRPr="003F5ABF" w:rsidTr="00166F2B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3F5ABF">
              <w:rPr>
                <w:color w:val="000000"/>
                <w:sz w:val="24"/>
              </w:rPr>
              <w:lastRenderedPageBreak/>
              <w:t>4.</w:t>
            </w:r>
          </w:p>
        </w:tc>
        <w:tc>
          <w:tcPr>
            <w:tcW w:w="4822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3F5ABF">
              <w:rPr>
                <w:color w:val="000000"/>
                <w:sz w:val="24"/>
              </w:rPr>
              <w:t>Задача 4.</w:t>
            </w:r>
            <w:r w:rsidRPr="003F5ABF">
              <w:rPr>
                <w:sz w:val="24"/>
              </w:rPr>
              <w:t xml:space="preserve"> Обеспечение надлежащего содержания дорожной сети </w:t>
            </w:r>
          </w:p>
        </w:tc>
      </w:tr>
      <w:tr w:rsidR="00166F2B" w:rsidRPr="003F5ABF" w:rsidTr="00166F2B">
        <w:trPr>
          <w:trHeight w:val="52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3F5ABF">
              <w:rPr>
                <w:color w:val="000000"/>
                <w:sz w:val="24"/>
              </w:rPr>
              <w:t>4.1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3F5ABF">
              <w:rPr>
                <w:sz w:val="24"/>
              </w:rPr>
              <w:t>Реализация подпро</w:t>
            </w:r>
            <w:r>
              <w:rPr>
                <w:sz w:val="24"/>
              </w:rPr>
              <w:softHyphen/>
            </w:r>
            <w:r w:rsidRPr="003F5ABF">
              <w:rPr>
                <w:sz w:val="24"/>
              </w:rPr>
              <w:t>граммы «Содержание и текущий ремонт до</w:t>
            </w:r>
            <w:r>
              <w:rPr>
                <w:sz w:val="24"/>
              </w:rPr>
              <w:softHyphen/>
            </w:r>
            <w:r w:rsidRPr="003F5ABF">
              <w:rPr>
                <w:sz w:val="24"/>
              </w:rPr>
              <w:t xml:space="preserve">рог </w:t>
            </w:r>
            <w:proofErr w:type="spellStart"/>
            <w:r w:rsidRPr="003F5ABF">
              <w:rPr>
                <w:sz w:val="24"/>
              </w:rPr>
              <w:t>Маловишерского</w:t>
            </w:r>
            <w:proofErr w:type="spellEnd"/>
            <w:r w:rsidRPr="003F5ABF">
              <w:rPr>
                <w:sz w:val="24"/>
              </w:rPr>
              <w:t xml:space="preserve"> городского поселе</w:t>
            </w:r>
            <w:r>
              <w:rPr>
                <w:sz w:val="24"/>
              </w:rPr>
              <w:softHyphen/>
            </w:r>
            <w:r w:rsidRPr="003F5ABF">
              <w:rPr>
                <w:sz w:val="24"/>
              </w:rPr>
              <w:t>ния»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 w:rsidRPr="003F5ABF">
              <w:rPr>
                <w:color w:val="000000"/>
                <w:sz w:val="24"/>
              </w:rPr>
              <w:t>тдел;</w:t>
            </w:r>
            <w:r w:rsidRPr="003F5ABF">
              <w:rPr>
                <w:sz w:val="24"/>
              </w:rPr>
              <w:t xml:space="preserve"> подрядные организации, при</w:t>
            </w:r>
            <w:r>
              <w:rPr>
                <w:sz w:val="24"/>
              </w:rPr>
              <w:softHyphen/>
            </w:r>
            <w:r w:rsidRPr="003F5ABF">
              <w:rPr>
                <w:sz w:val="24"/>
              </w:rPr>
              <w:t>влеченные на кон</w:t>
            </w:r>
            <w:r>
              <w:rPr>
                <w:sz w:val="24"/>
              </w:rPr>
              <w:softHyphen/>
            </w:r>
            <w:r w:rsidRPr="003F5ABF">
              <w:rPr>
                <w:sz w:val="24"/>
              </w:rPr>
              <w:t>курсной основе, иные предприятия и ор</w:t>
            </w:r>
            <w:r>
              <w:rPr>
                <w:sz w:val="24"/>
              </w:rPr>
              <w:t>ганиза</w:t>
            </w:r>
            <w:r w:rsidRPr="003F5ABF">
              <w:rPr>
                <w:sz w:val="24"/>
              </w:rPr>
              <w:t>ции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F5ABF">
              <w:rPr>
                <w:color w:val="000000"/>
                <w:sz w:val="24"/>
              </w:rPr>
              <w:t>2015-202</w:t>
            </w:r>
            <w:r>
              <w:rPr>
                <w:color w:val="000000"/>
                <w:sz w:val="24"/>
              </w:rPr>
              <w:t>5 годы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F5ABF">
              <w:rPr>
                <w:color w:val="000000"/>
                <w:sz w:val="24"/>
              </w:rPr>
              <w:t>1.4.1-1.4.11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ind w:left="-174" w:right="-166"/>
              <w:jc w:val="center"/>
              <w:rPr>
                <w:color w:val="000000"/>
                <w:sz w:val="24"/>
              </w:rPr>
            </w:pPr>
            <w:r w:rsidRPr="003F5ABF">
              <w:rPr>
                <w:color w:val="000000"/>
                <w:sz w:val="24"/>
              </w:rPr>
              <w:t>областной бюджет;</w:t>
            </w:r>
          </w:p>
          <w:p w:rsidR="00166F2B" w:rsidRPr="003F5ABF" w:rsidRDefault="00166F2B" w:rsidP="00F876DC">
            <w:pPr>
              <w:spacing w:before="120" w:line="240" w:lineRule="exact"/>
              <w:ind w:left="-174" w:right="-166"/>
              <w:jc w:val="center"/>
              <w:rPr>
                <w:color w:val="000000"/>
                <w:sz w:val="24"/>
              </w:rPr>
            </w:pPr>
            <w:r w:rsidRPr="003F5ABF">
              <w:rPr>
                <w:color w:val="000000"/>
                <w:sz w:val="24"/>
              </w:rPr>
              <w:t xml:space="preserve">бюджет </w:t>
            </w:r>
            <w:proofErr w:type="spellStart"/>
            <w:r w:rsidRPr="003F5ABF">
              <w:rPr>
                <w:color w:val="000000"/>
                <w:sz w:val="24"/>
              </w:rPr>
              <w:t>Маловишер</w:t>
            </w:r>
            <w:r>
              <w:rPr>
                <w:color w:val="000000"/>
                <w:sz w:val="24"/>
              </w:rPr>
              <w:t>-</w:t>
            </w:r>
            <w:r w:rsidRPr="003F5ABF">
              <w:rPr>
                <w:color w:val="000000"/>
                <w:sz w:val="24"/>
              </w:rPr>
              <w:t>ского</w:t>
            </w:r>
            <w:proofErr w:type="spellEnd"/>
            <w:r w:rsidRPr="003F5ABF">
              <w:rPr>
                <w:color w:val="000000"/>
                <w:sz w:val="24"/>
              </w:rPr>
              <w:t xml:space="preserve"> город</w:t>
            </w:r>
            <w:r>
              <w:rPr>
                <w:color w:val="000000"/>
                <w:sz w:val="24"/>
              </w:rPr>
              <w:softHyphen/>
            </w:r>
            <w:r w:rsidRPr="003F5ABF">
              <w:rPr>
                <w:color w:val="000000"/>
                <w:sz w:val="24"/>
              </w:rPr>
              <w:t>ского поселе</w:t>
            </w:r>
            <w:r>
              <w:rPr>
                <w:color w:val="000000"/>
                <w:sz w:val="24"/>
              </w:rPr>
              <w:softHyphen/>
            </w:r>
            <w:r w:rsidRPr="003F5ABF">
              <w:rPr>
                <w:color w:val="000000"/>
                <w:sz w:val="24"/>
              </w:rPr>
              <w:t xml:space="preserve">ния </w:t>
            </w:r>
          </w:p>
          <w:p w:rsidR="00166F2B" w:rsidRPr="003F5ABF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 w:rsidRPr="003F5ABF">
              <w:rPr>
                <w:color w:val="000000"/>
                <w:sz w:val="24"/>
              </w:rPr>
              <w:t>внебюд</w:t>
            </w:r>
            <w:r>
              <w:rPr>
                <w:color w:val="000000"/>
                <w:sz w:val="24"/>
              </w:rPr>
              <w:t>-</w:t>
            </w:r>
            <w:r w:rsidRPr="003F5ABF">
              <w:rPr>
                <w:color w:val="000000"/>
                <w:sz w:val="24"/>
              </w:rPr>
              <w:t>жетные</w:t>
            </w:r>
            <w:proofErr w:type="spellEnd"/>
            <w:proofErr w:type="gramEnd"/>
            <w:r w:rsidRPr="003F5ABF">
              <w:rPr>
                <w:color w:val="000000"/>
                <w:sz w:val="24"/>
              </w:rPr>
              <w:t xml:space="preserve"> средства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7358ED" w:rsidRDefault="00166F2B" w:rsidP="00F876DC">
            <w:pPr>
              <w:spacing w:before="120" w:line="240" w:lineRule="exact"/>
              <w:ind w:left="-132" w:right="-116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7358ED">
              <w:rPr>
                <w:color w:val="000000"/>
                <w:spacing w:val="-20"/>
                <w:sz w:val="22"/>
                <w:szCs w:val="22"/>
              </w:rPr>
              <w:t>13037</w:t>
            </w:r>
          </w:p>
          <w:p w:rsidR="00166F2B" w:rsidRPr="007358ED" w:rsidRDefault="00166F2B" w:rsidP="00F876DC">
            <w:pPr>
              <w:spacing w:before="120" w:line="240" w:lineRule="exact"/>
              <w:ind w:left="-132" w:right="-116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  <w:p w:rsidR="00166F2B" w:rsidRPr="007358ED" w:rsidRDefault="00166F2B" w:rsidP="00F876DC">
            <w:pPr>
              <w:spacing w:before="120" w:line="240" w:lineRule="exact"/>
              <w:ind w:left="-132" w:right="-116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7358ED">
              <w:rPr>
                <w:color w:val="000000"/>
                <w:spacing w:val="-20"/>
                <w:sz w:val="22"/>
                <w:szCs w:val="22"/>
              </w:rPr>
              <w:t>4992,8</w:t>
            </w:r>
          </w:p>
          <w:p w:rsidR="00166F2B" w:rsidRPr="007358ED" w:rsidRDefault="00166F2B" w:rsidP="00F876DC">
            <w:pPr>
              <w:spacing w:before="120" w:line="240" w:lineRule="exact"/>
              <w:ind w:left="-132" w:right="-116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  <w:p w:rsidR="00166F2B" w:rsidRDefault="00166F2B" w:rsidP="00F876DC">
            <w:pPr>
              <w:spacing w:before="120" w:line="240" w:lineRule="exact"/>
              <w:ind w:left="-132" w:right="-116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  <w:p w:rsidR="00166F2B" w:rsidRDefault="00166F2B" w:rsidP="00F876DC">
            <w:pPr>
              <w:spacing w:before="120" w:line="240" w:lineRule="exact"/>
              <w:ind w:left="-132" w:right="-116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  <w:p w:rsidR="00166F2B" w:rsidRPr="007358ED" w:rsidRDefault="00166F2B" w:rsidP="00F876DC">
            <w:pPr>
              <w:spacing w:before="120" w:line="240" w:lineRule="exact"/>
              <w:ind w:left="-132" w:right="-116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7358ED">
              <w:rPr>
                <w:color w:val="000000"/>
                <w:spacing w:val="-20"/>
                <w:sz w:val="22"/>
                <w:szCs w:val="22"/>
              </w:rPr>
              <w:t>50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7358ED" w:rsidRDefault="00166F2B" w:rsidP="00F876DC">
            <w:pPr>
              <w:spacing w:before="120" w:line="240" w:lineRule="exact"/>
              <w:ind w:left="-132" w:right="-116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7358ED">
              <w:rPr>
                <w:color w:val="000000"/>
                <w:spacing w:val="-20"/>
                <w:sz w:val="22"/>
                <w:szCs w:val="22"/>
              </w:rPr>
              <w:t>5468,2</w:t>
            </w:r>
          </w:p>
          <w:p w:rsidR="00166F2B" w:rsidRPr="007358ED" w:rsidRDefault="00166F2B" w:rsidP="00F876DC">
            <w:pPr>
              <w:spacing w:before="120" w:line="240" w:lineRule="exact"/>
              <w:ind w:left="-132" w:right="-116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  <w:p w:rsidR="00166F2B" w:rsidRPr="007358ED" w:rsidRDefault="00166F2B" w:rsidP="00F876DC">
            <w:pPr>
              <w:spacing w:before="120" w:line="240" w:lineRule="exact"/>
              <w:ind w:left="-132" w:right="-116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7358ED">
              <w:rPr>
                <w:color w:val="000000"/>
                <w:spacing w:val="-20"/>
                <w:sz w:val="22"/>
                <w:szCs w:val="22"/>
              </w:rPr>
              <w:t>5766,7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7358ED" w:rsidRDefault="00166F2B" w:rsidP="00F876DC">
            <w:pPr>
              <w:spacing w:before="120" w:line="240" w:lineRule="exact"/>
              <w:ind w:left="-132" w:right="-116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7358ED">
              <w:rPr>
                <w:color w:val="000000"/>
                <w:spacing w:val="-20"/>
                <w:sz w:val="22"/>
                <w:szCs w:val="22"/>
              </w:rPr>
              <w:t>6621,7</w:t>
            </w:r>
          </w:p>
          <w:p w:rsidR="00166F2B" w:rsidRPr="007358ED" w:rsidRDefault="00166F2B" w:rsidP="00F876DC">
            <w:pPr>
              <w:spacing w:before="120" w:line="240" w:lineRule="exact"/>
              <w:ind w:left="-132" w:right="-116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  <w:p w:rsidR="00166F2B" w:rsidRPr="007358ED" w:rsidRDefault="00166F2B" w:rsidP="00F876DC">
            <w:pPr>
              <w:spacing w:before="120" w:line="240" w:lineRule="exact"/>
              <w:ind w:left="-132" w:right="-116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7358ED">
              <w:rPr>
                <w:color w:val="000000"/>
                <w:spacing w:val="-20"/>
                <w:sz w:val="22"/>
                <w:szCs w:val="22"/>
              </w:rPr>
              <w:t>3282,2</w:t>
            </w:r>
          </w:p>
          <w:p w:rsidR="00166F2B" w:rsidRPr="007358ED" w:rsidRDefault="00166F2B" w:rsidP="00F876DC">
            <w:pPr>
              <w:spacing w:before="120" w:line="240" w:lineRule="exact"/>
              <w:ind w:left="-132" w:right="-116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  <w:p w:rsidR="00166F2B" w:rsidRPr="007358ED" w:rsidRDefault="00166F2B" w:rsidP="00F876DC">
            <w:pPr>
              <w:spacing w:before="120" w:line="240" w:lineRule="exact"/>
              <w:ind w:left="-132" w:right="-116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  <w:p w:rsidR="00166F2B" w:rsidRPr="007358ED" w:rsidRDefault="00166F2B" w:rsidP="00F876DC">
            <w:pPr>
              <w:spacing w:before="120" w:line="240" w:lineRule="exact"/>
              <w:ind w:left="-132" w:right="-116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spacing w:before="120" w:line="240" w:lineRule="exact"/>
              <w:ind w:left="-132" w:right="-116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7358ED">
              <w:rPr>
                <w:color w:val="000000"/>
                <w:spacing w:val="-20"/>
                <w:sz w:val="22"/>
                <w:szCs w:val="22"/>
              </w:rPr>
              <w:t>11090,0</w:t>
            </w:r>
          </w:p>
          <w:p w:rsidR="00166F2B" w:rsidRPr="007358ED" w:rsidRDefault="00166F2B" w:rsidP="00F876DC">
            <w:pPr>
              <w:spacing w:before="120" w:line="240" w:lineRule="exact"/>
              <w:ind w:left="-132" w:right="-116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  <w:p w:rsidR="00166F2B" w:rsidRPr="007358ED" w:rsidRDefault="00166F2B" w:rsidP="00F876DC">
            <w:pPr>
              <w:spacing w:before="120" w:line="240" w:lineRule="exact"/>
              <w:ind w:left="-132" w:right="-116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7358ED">
              <w:rPr>
                <w:color w:val="000000"/>
                <w:spacing w:val="-20"/>
                <w:sz w:val="22"/>
                <w:szCs w:val="22"/>
              </w:rPr>
              <w:t>3722,6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spacing w:before="120" w:line="240" w:lineRule="exact"/>
              <w:ind w:left="-132" w:right="-116"/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12332,5</w:t>
            </w:r>
          </w:p>
          <w:p w:rsidR="00166F2B" w:rsidRPr="007358ED" w:rsidRDefault="00166F2B" w:rsidP="00F876DC">
            <w:pPr>
              <w:spacing w:before="120" w:line="240" w:lineRule="exact"/>
              <w:ind w:left="-132" w:right="-116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  <w:p w:rsidR="00166F2B" w:rsidRPr="007358ED" w:rsidRDefault="00166F2B" w:rsidP="00F876DC">
            <w:pPr>
              <w:spacing w:before="120" w:line="240" w:lineRule="exact"/>
              <w:ind w:left="-132" w:right="-116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4107,5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067FBF" w:rsidRDefault="00166F2B" w:rsidP="00F876DC">
            <w:pPr>
              <w:spacing w:before="120" w:line="240" w:lineRule="exact"/>
              <w:ind w:left="-132" w:right="-116"/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28636,3</w:t>
            </w:r>
          </w:p>
          <w:p w:rsidR="00166F2B" w:rsidRPr="00067FBF" w:rsidRDefault="00166F2B" w:rsidP="00F876DC">
            <w:pPr>
              <w:spacing w:before="120" w:line="240" w:lineRule="exact"/>
              <w:ind w:left="-132" w:right="-116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  <w:p w:rsidR="00166F2B" w:rsidRPr="00067FBF" w:rsidRDefault="00166F2B" w:rsidP="00F876DC">
            <w:pPr>
              <w:spacing w:before="120" w:line="240" w:lineRule="exact"/>
              <w:ind w:left="-132" w:right="-116"/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4953,3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067FBF" w:rsidRDefault="00166F2B" w:rsidP="00F876DC">
            <w:pPr>
              <w:spacing w:before="120" w:line="240" w:lineRule="exact"/>
              <w:ind w:left="-132" w:right="-116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067FBF">
              <w:rPr>
                <w:color w:val="000000"/>
                <w:spacing w:val="-20"/>
                <w:sz w:val="22"/>
                <w:szCs w:val="22"/>
              </w:rPr>
              <w:t>2207</w:t>
            </w:r>
          </w:p>
          <w:p w:rsidR="00166F2B" w:rsidRPr="00067FBF" w:rsidRDefault="00166F2B" w:rsidP="00F876DC">
            <w:pPr>
              <w:spacing w:before="120" w:line="240" w:lineRule="exact"/>
              <w:ind w:left="-132" w:right="-116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  <w:p w:rsidR="00166F2B" w:rsidRPr="00067FBF" w:rsidRDefault="00166F2B" w:rsidP="00F876DC">
            <w:pPr>
              <w:spacing w:before="120" w:line="240" w:lineRule="exact"/>
              <w:ind w:left="-132" w:right="-116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067FBF">
              <w:rPr>
                <w:color w:val="000000"/>
                <w:spacing w:val="-20"/>
                <w:sz w:val="22"/>
                <w:szCs w:val="22"/>
              </w:rPr>
              <w:t>3453,4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067FBF" w:rsidRDefault="00166F2B" w:rsidP="00F876DC">
            <w:pPr>
              <w:spacing w:before="120" w:line="240" w:lineRule="exact"/>
              <w:ind w:left="-132" w:right="-116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067FBF">
              <w:rPr>
                <w:color w:val="000000"/>
                <w:spacing w:val="-20"/>
                <w:sz w:val="22"/>
                <w:szCs w:val="22"/>
              </w:rPr>
              <w:t>2207</w:t>
            </w:r>
          </w:p>
          <w:p w:rsidR="00166F2B" w:rsidRPr="00067FBF" w:rsidRDefault="00166F2B" w:rsidP="00F876DC">
            <w:pPr>
              <w:spacing w:before="120" w:line="240" w:lineRule="exact"/>
              <w:ind w:left="-132" w:right="-116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  <w:p w:rsidR="00166F2B" w:rsidRPr="00067FBF" w:rsidRDefault="00166F2B" w:rsidP="00F876DC">
            <w:pPr>
              <w:spacing w:before="120" w:line="240" w:lineRule="exact"/>
              <w:ind w:left="-132" w:right="-116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067FBF">
              <w:rPr>
                <w:color w:val="000000"/>
                <w:spacing w:val="-20"/>
                <w:sz w:val="22"/>
                <w:szCs w:val="22"/>
              </w:rPr>
              <w:t>3636,1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spacing w:before="120" w:line="240" w:lineRule="exact"/>
              <w:ind w:left="-132" w:right="-116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spacing w:before="120" w:line="240" w:lineRule="exact"/>
              <w:ind w:left="-132" w:right="-116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spacing w:before="120" w:line="240" w:lineRule="exact"/>
              <w:ind w:left="-132" w:right="-116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</w:tr>
      <w:tr w:rsidR="00166F2B" w:rsidRPr="003F5ABF" w:rsidTr="00166F2B">
        <w:trPr>
          <w:trHeight w:val="52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3F5ABF">
              <w:rPr>
                <w:color w:val="000000"/>
                <w:sz w:val="24"/>
              </w:rPr>
              <w:t>5.</w:t>
            </w:r>
          </w:p>
        </w:tc>
        <w:tc>
          <w:tcPr>
            <w:tcW w:w="4822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spacing w:before="120" w:line="240" w:lineRule="exact"/>
              <w:rPr>
                <w:sz w:val="24"/>
              </w:rPr>
            </w:pPr>
            <w:r w:rsidRPr="003F5ABF">
              <w:rPr>
                <w:sz w:val="24"/>
              </w:rPr>
              <w:t xml:space="preserve">Задача 5.Повышение уровня благоустройства дворовых территорий </w:t>
            </w:r>
            <w:proofErr w:type="spellStart"/>
            <w:r w:rsidRPr="003F5ABF">
              <w:rPr>
                <w:sz w:val="24"/>
              </w:rPr>
              <w:t>Маловишерского</w:t>
            </w:r>
            <w:proofErr w:type="spellEnd"/>
            <w:r w:rsidRPr="003F5ABF">
              <w:rPr>
                <w:sz w:val="24"/>
              </w:rPr>
              <w:t xml:space="preserve"> городского поселения</w:t>
            </w:r>
          </w:p>
          <w:p w:rsidR="00166F2B" w:rsidRPr="003F5ABF" w:rsidRDefault="00166F2B" w:rsidP="00F876DC">
            <w:pPr>
              <w:spacing w:before="120" w:line="240" w:lineRule="exact"/>
              <w:rPr>
                <w:sz w:val="24"/>
              </w:rPr>
            </w:pPr>
            <w:r w:rsidRPr="003F5ABF">
              <w:rPr>
                <w:sz w:val="24"/>
              </w:rPr>
              <w:t>Задача 6. Повышение уровня благоустройства муниципальных территорий общего пользования</w:t>
            </w:r>
          </w:p>
        </w:tc>
      </w:tr>
      <w:tr w:rsidR="00166F2B" w:rsidRPr="003F5ABF" w:rsidTr="00166F2B">
        <w:trPr>
          <w:trHeight w:val="15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pStyle w:val="af9"/>
              <w:spacing w:before="120" w:beforeAutospacing="0" w:after="0" w:afterAutospacing="0" w:line="240" w:lineRule="exact"/>
            </w:pPr>
            <w:r w:rsidRPr="003F5ABF">
              <w:t>5.1.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pStyle w:val="af9"/>
              <w:spacing w:before="120" w:beforeAutospacing="0" w:after="0" w:afterAutospacing="0" w:line="240" w:lineRule="exact"/>
            </w:pPr>
            <w:r w:rsidRPr="003F5ABF">
              <w:t>Реализация подпро</w:t>
            </w:r>
            <w:r>
              <w:softHyphen/>
            </w:r>
            <w:r w:rsidRPr="003F5ABF">
              <w:t>граммы «Формирова</w:t>
            </w:r>
            <w:r>
              <w:softHyphen/>
            </w:r>
            <w:r w:rsidRPr="003F5ABF">
              <w:t>ние современной го</w:t>
            </w:r>
            <w:r>
              <w:softHyphen/>
            </w:r>
            <w:r w:rsidRPr="003F5ABF">
              <w:t xml:space="preserve">родской среды на территории </w:t>
            </w:r>
            <w:proofErr w:type="spellStart"/>
            <w:r w:rsidRPr="003F5ABF">
              <w:t>Малови</w:t>
            </w:r>
            <w:r>
              <w:softHyphen/>
            </w:r>
            <w:r w:rsidRPr="003F5ABF">
              <w:t>шерского</w:t>
            </w:r>
            <w:proofErr w:type="spellEnd"/>
            <w:r w:rsidRPr="003F5ABF">
              <w:t xml:space="preserve"> городского поселения на 2017 год»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pStyle w:val="af9"/>
              <w:spacing w:before="120" w:beforeAutospacing="0" w:after="0" w:afterAutospacing="0" w:line="240" w:lineRule="exact"/>
              <w:jc w:val="center"/>
            </w:pPr>
            <w:r>
              <w:t>о</w:t>
            </w:r>
            <w:r w:rsidRPr="003F5ABF">
              <w:t>тдел;</w:t>
            </w:r>
            <w:r>
              <w:t xml:space="preserve"> </w:t>
            </w:r>
            <w:r w:rsidRPr="003F5ABF">
              <w:t>отдел градо</w:t>
            </w:r>
            <w:r>
              <w:softHyphen/>
            </w:r>
            <w:r w:rsidRPr="003F5ABF">
              <w:t>строительства и дорожного хозяй</w:t>
            </w:r>
            <w:r>
              <w:softHyphen/>
            </w:r>
            <w:r w:rsidRPr="003F5ABF">
              <w:t>ства Администра</w:t>
            </w:r>
            <w:r>
              <w:softHyphen/>
            </w:r>
            <w:r w:rsidRPr="003F5ABF">
              <w:t>ции мун</w:t>
            </w:r>
            <w:r>
              <w:t>иципаль</w:t>
            </w:r>
            <w:r>
              <w:softHyphen/>
              <w:t xml:space="preserve">ного </w:t>
            </w:r>
            <w:r w:rsidRPr="003F5ABF">
              <w:t>района, управляющие орга</w:t>
            </w:r>
            <w:r>
              <w:softHyphen/>
            </w:r>
            <w:r w:rsidRPr="003F5ABF">
              <w:t>низации); ТСЖ; ТСН</w:t>
            </w:r>
            <w:r>
              <w:t xml:space="preserve">; </w:t>
            </w:r>
            <w:r w:rsidRPr="003F5ABF">
              <w:t>подрядные организации, при</w:t>
            </w:r>
            <w:r>
              <w:softHyphen/>
            </w:r>
            <w:r w:rsidRPr="003F5ABF">
              <w:t>влеченные на кон</w:t>
            </w:r>
            <w:r>
              <w:softHyphen/>
            </w:r>
            <w:r w:rsidRPr="003F5ABF">
              <w:t>курсной основе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pStyle w:val="af9"/>
              <w:spacing w:before="120" w:beforeAutospacing="0" w:after="0" w:afterAutospacing="0" w:line="240" w:lineRule="exact"/>
              <w:jc w:val="center"/>
            </w:pPr>
            <w:r w:rsidRPr="003F5ABF">
              <w:t>2017</w:t>
            </w:r>
            <w:r>
              <w:t xml:space="preserve"> год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pStyle w:val="af9"/>
              <w:spacing w:before="120" w:beforeAutospacing="0" w:after="0" w:afterAutospacing="0" w:line="240" w:lineRule="exact"/>
              <w:jc w:val="center"/>
            </w:pPr>
            <w:r w:rsidRPr="003F5ABF">
              <w:t>2.1.1,</w:t>
            </w:r>
            <w:r>
              <w:t xml:space="preserve"> </w:t>
            </w:r>
            <w:r w:rsidRPr="003F5ABF">
              <w:t>2.2.1,</w:t>
            </w:r>
            <w:r>
              <w:t xml:space="preserve"> </w:t>
            </w:r>
            <w:r w:rsidRPr="003F5ABF">
              <w:t>2.2.2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3F5ABF" w:rsidRDefault="00166F2B" w:rsidP="00F876DC">
            <w:pPr>
              <w:pStyle w:val="af9"/>
              <w:spacing w:before="120" w:beforeAutospacing="0" w:after="0" w:afterAutospacing="0" w:line="240" w:lineRule="exact"/>
              <w:jc w:val="center"/>
            </w:pPr>
            <w:proofErr w:type="spellStart"/>
            <w:proofErr w:type="gramStart"/>
            <w:r w:rsidRPr="003F5ABF">
              <w:t>федераль</w:t>
            </w:r>
            <w:r>
              <w:t>-</w:t>
            </w:r>
            <w:r w:rsidRPr="003F5ABF">
              <w:t>ный</w:t>
            </w:r>
            <w:proofErr w:type="spellEnd"/>
            <w:proofErr w:type="gramEnd"/>
            <w:r w:rsidRPr="003F5ABF">
              <w:t xml:space="preserve"> бюд</w:t>
            </w:r>
            <w:r>
              <w:softHyphen/>
            </w:r>
            <w:r w:rsidRPr="003F5ABF">
              <w:t>жет,</w:t>
            </w:r>
          </w:p>
          <w:p w:rsidR="00166F2B" w:rsidRPr="003F5ABF" w:rsidRDefault="00166F2B" w:rsidP="00F876DC">
            <w:pPr>
              <w:pStyle w:val="af9"/>
              <w:spacing w:before="120" w:beforeAutospacing="0" w:after="0" w:afterAutospacing="0" w:line="240" w:lineRule="exact"/>
              <w:jc w:val="center"/>
            </w:pPr>
            <w:r w:rsidRPr="003F5ABF">
              <w:t>областной бюджет,</w:t>
            </w:r>
          </w:p>
          <w:p w:rsidR="00166F2B" w:rsidRPr="003F5ABF" w:rsidRDefault="00166F2B" w:rsidP="00F876DC">
            <w:pPr>
              <w:pStyle w:val="af9"/>
              <w:spacing w:before="120" w:beforeAutospacing="0" w:after="0" w:afterAutospacing="0" w:line="240" w:lineRule="exact"/>
              <w:jc w:val="center"/>
            </w:pPr>
            <w:r w:rsidRPr="003F5ABF">
              <w:t xml:space="preserve">бюджет </w:t>
            </w:r>
            <w:proofErr w:type="spellStart"/>
            <w:r w:rsidRPr="003F5ABF">
              <w:t>Малови</w:t>
            </w:r>
            <w:r>
              <w:t>-</w:t>
            </w:r>
            <w:r w:rsidRPr="003F5ABF">
              <w:t>шерского</w:t>
            </w:r>
            <w:proofErr w:type="spellEnd"/>
            <w:r w:rsidRPr="003F5ABF">
              <w:t xml:space="preserve"> городского поселения,</w:t>
            </w:r>
          </w:p>
          <w:p w:rsidR="00166F2B" w:rsidRPr="003F5ABF" w:rsidRDefault="00166F2B" w:rsidP="00F876DC">
            <w:pPr>
              <w:pStyle w:val="af9"/>
              <w:spacing w:before="120" w:beforeAutospacing="0" w:after="0" w:afterAutospacing="0" w:line="240" w:lineRule="exact"/>
              <w:jc w:val="center"/>
            </w:pPr>
            <w:proofErr w:type="spellStart"/>
            <w:proofErr w:type="gramStart"/>
            <w:r w:rsidRPr="003F5ABF">
              <w:t>внебюд</w:t>
            </w:r>
            <w:r>
              <w:t>-</w:t>
            </w:r>
            <w:r w:rsidRPr="003F5ABF">
              <w:t>жетные</w:t>
            </w:r>
            <w:proofErr w:type="spellEnd"/>
            <w:proofErr w:type="gramEnd"/>
            <w:r w:rsidRPr="003F5ABF">
              <w:t xml:space="preserve"> </w:t>
            </w:r>
            <w:r w:rsidRPr="003F5ABF">
              <w:lastRenderedPageBreak/>
              <w:t>средства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7358ED" w:rsidRDefault="00166F2B" w:rsidP="00F876DC">
            <w:pPr>
              <w:pStyle w:val="af9"/>
              <w:spacing w:before="120" w:beforeAutospacing="0" w:after="0" w:afterAutospacing="0" w:line="240" w:lineRule="exact"/>
              <w:ind w:left="-130" w:right="-117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7358ED" w:rsidRDefault="00166F2B" w:rsidP="00F876DC">
            <w:pPr>
              <w:pStyle w:val="af9"/>
              <w:spacing w:before="120" w:beforeAutospacing="0" w:after="0" w:afterAutospacing="0" w:line="240" w:lineRule="exact"/>
              <w:ind w:left="-130" w:right="-117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7358ED" w:rsidRDefault="00166F2B" w:rsidP="00F876DC">
            <w:pPr>
              <w:pStyle w:val="af9"/>
              <w:spacing w:before="120" w:beforeAutospacing="0" w:after="0" w:afterAutospacing="0" w:line="240" w:lineRule="exact"/>
              <w:ind w:left="-130" w:right="-117"/>
              <w:jc w:val="center"/>
              <w:rPr>
                <w:spacing w:val="-20"/>
                <w:sz w:val="22"/>
                <w:szCs w:val="22"/>
              </w:rPr>
            </w:pPr>
            <w:r w:rsidRPr="007358ED">
              <w:rPr>
                <w:spacing w:val="-20"/>
                <w:sz w:val="22"/>
                <w:szCs w:val="22"/>
              </w:rPr>
              <w:t>2863,2</w:t>
            </w:r>
          </w:p>
          <w:p w:rsidR="00166F2B" w:rsidRDefault="00166F2B" w:rsidP="00F876DC">
            <w:pPr>
              <w:pStyle w:val="af9"/>
              <w:spacing w:before="120" w:beforeAutospacing="0" w:after="0" w:afterAutospacing="0" w:line="240" w:lineRule="exact"/>
              <w:ind w:left="-130" w:right="-117"/>
              <w:jc w:val="center"/>
              <w:rPr>
                <w:spacing w:val="-20"/>
                <w:sz w:val="22"/>
                <w:szCs w:val="22"/>
              </w:rPr>
            </w:pPr>
          </w:p>
          <w:p w:rsidR="00166F2B" w:rsidRPr="007358ED" w:rsidRDefault="00166F2B" w:rsidP="00F876DC">
            <w:pPr>
              <w:pStyle w:val="af9"/>
              <w:spacing w:before="120" w:beforeAutospacing="0" w:after="0" w:afterAutospacing="0" w:line="240" w:lineRule="exact"/>
              <w:ind w:left="-130" w:right="-117"/>
              <w:jc w:val="center"/>
              <w:rPr>
                <w:spacing w:val="-20"/>
                <w:sz w:val="22"/>
                <w:szCs w:val="22"/>
              </w:rPr>
            </w:pPr>
            <w:r w:rsidRPr="007358ED">
              <w:rPr>
                <w:spacing w:val="-20"/>
                <w:sz w:val="22"/>
                <w:szCs w:val="22"/>
              </w:rPr>
              <w:t>1681,6</w:t>
            </w:r>
          </w:p>
          <w:p w:rsidR="00166F2B" w:rsidRPr="007358ED" w:rsidRDefault="00166F2B" w:rsidP="00F876DC">
            <w:pPr>
              <w:pStyle w:val="af9"/>
              <w:spacing w:before="120" w:beforeAutospacing="0" w:after="0" w:afterAutospacing="0" w:line="240" w:lineRule="exact"/>
              <w:ind w:left="-130" w:right="-117"/>
              <w:jc w:val="center"/>
              <w:rPr>
                <w:spacing w:val="-20"/>
                <w:sz w:val="22"/>
                <w:szCs w:val="22"/>
              </w:rPr>
            </w:pPr>
          </w:p>
          <w:p w:rsidR="00166F2B" w:rsidRPr="007358ED" w:rsidRDefault="00166F2B" w:rsidP="00F876DC">
            <w:pPr>
              <w:pStyle w:val="af9"/>
              <w:spacing w:before="120" w:beforeAutospacing="0" w:after="0" w:afterAutospacing="0" w:line="240" w:lineRule="exact"/>
              <w:ind w:left="-130" w:right="-117"/>
              <w:jc w:val="center"/>
              <w:rPr>
                <w:spacing w:val="-20"/>
                <w:sz w:val="22"/>
                <w:szCs w:val="22"/>
              </w:rPr>
            </w:pPr>
            <w:r w:rsidRPr="007358ED">
              <w:rPr>
                <w:spacing w:val="-20"/>
                <w:sz w:val="22"/>
                <w:szCs w:val="22"/>
              </w:rPr>
              <w:t>225,9</w:t>
            </w:r>
          </w:p>
          <w:p w:rsidR="00166F2B" w:rsidRPr="007358ED" w:rsidRDefault="00166F2B" w:rsidP="00F876DC">
            <w:pPr>
              <w:pStyle w:val="af9"/>
              <w:spacing w:before="120" w:beforeAutospacing="0" w:after="0" w:afterAutospacing="0" w:line="240" w:lineRule="exact"/>
              <w:ind w:left="-130" w:right="-117"/>
              <w:jc w:val="center"/>
              <w:rPr>
                <w:spacing w:val="-20"/>
                <w:sz w:val="22"/>
                <w:szCs w:val="22"/>
              </w:rPr>
            </w:pPr>
          </w:p>
          <w:p w:rsidR="00166F2B" w:rsidRDefault="00166F2B" w:rsidP="00F876DC">
            <w:pPr>
              <w:pStyle w:val="af9"/>
              <w:spacing w:before="120" w:beforeAutospacing="0" w:after="0" w:afterAutospacing="0" w:line="240" w:lineRule="exact"/>
              <w:ind w:left="-130" w:right="-117"/>
              <w:jc w:val="center"/>
              <w:rPr>
                <w:spacing w:val="-20"/>
                <w:sz w:val="22"/>
                <w:szCs w:val="22"/>
              </w:rPr>
            </w:pPr>
          </w:p>
          <w:p w:rsidR="00166F2B" w:rsidRPr="007358ED" w:rsidRDefault="00166F2B" w:rsidP="00F876DC">
            <w:pPr>
              <w:pStyle w:val="af9"/>
              <w:spacing w:before="120" w:beforeAutospacing="0" w:after="0" w:afterAutospacing="0" w:line="240" w:lineRule="exact"/>
              <w:ind w:left="-130" w:right="-117"/>
              <w:jc w:val="center"/>
              <w:rPr>
                <w:spacing w:val="-20"/>
                <w:sz w:val="22"/>
                <w:szCs w:val="22"/>
              </w:rPr>
            </w:pPr>
            <w:r w:rsidRPr="007358ED">
              <w:rPr>
                <w:spacing w:val="-20"/>
                <w:sz w:val="22"/>
                <w:szCs w:val="22"/>
              </w:rPr>
              <w:t>29,7</w:t>
            </w:r>
          </w:p>
          <w:p w:rsidR="00166F2B" w:rsidRPr="007358ED" w:rsidRDefault="00166F2B" w:rsidP="00F876DC">
            <w:pPr>
              <w:pStyle w:val="af9"/>
              <w:spacing w:before="120" w:beforeAutospacing="0" w:after="0" w:afterAutospacing="0" w:line="240" w:lineRule="exact"/>
              <w:ind w:left="-130" w:right="-117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pStyle w:val="af9"/>
              <w:spacing w:before="120" w:beforeAutospacing="0" w:after="0" w:afterAutospacing="0" w:line="240" w:lineRule="exact"/>
              <w:ind w:left="-130" w:right="-117"/>
              <w:jc w:val="center"/>
              <w:rPr>
                <w:spacing w:val="-20"/>
                <w:sz w:val="22"/>
                <w:szCs w:val="22"/>
              </w:rPr>
            </w:pPr>
          </w:p>
          <w:p w:rsidR="00166F2B" w:rsidRPr="007358ED" w:rsidRDefault="00166F2B" w:rsidP="00F876DC">
            <w:pPr>
              <w:pStyle w:val="af9"/>
              <w:spacing w:before="120" w:beforeAutospacing="0" w:after="0" w:afterAutospacing="0" w:line="240" w:lineRule="exact"/>
              <w:ind w:left="-130" w:right="-117"/>
              <w:jc w:val="center"/>
              <w:rPr>
                <w:spacing w:val="-20"/>
                <w:sz w:val="22"/>
                <w:szCs w:val="22"/>
              </w:rPr>
            </w:pPr>
          </w:p>
          <w:p w:rsidR="00166F2B" w:rsidRPr="007358ED" w:rsidRDefault="00166F2B" w:rsidP="00F876DC">
            <w:pPr>
              <w:pStyle w:val="af9"/>
              <w:spacing w:before="120" w:beforeAutospacing="0" w:after="0" w:afterAutospacing="0" w:line="240" w:lineRule="exact"/>
              <w:ind w:left="-130" w:right="-117"/>
              <w:jc w:val="center"/>
              <w:rPr>
                <w:spacing w:val="-20"/>
                <w:sz w:val="22"/>
                <w:szCs w:val="22"/>
              </w:rPr>
            </w:pPr>
          </w:p>
          <w:p w:rsidR="00166F2B" w:rsidRPr="007358ED" w:rsidRDefault="00166F2B" w:rsidP="00F876DC">
            <w:pPr>
              <w:pStyle w:val="af9"/>
              <w:spacing w:before="120" w:beforeAutospacing="0" w:after="0" w:afterAutospacing="0" w:line="240" w:lineRule="exact"/>
              <w:ind w:left="-130" w:right="-117"/>
              <w:jc w:val="center"/>
              <w:rPr>
                <w:spacing w:val="-20"/>
                <w:sz w:val="22"/>
                <w:szCs w:val="22"/>
              </w:rPr>
            </w:pPr>
          </w:p>
          <w:p w:rsidR="00166F2B" w:rsidRPr="007358ED" w:rsidRDefault="00166F2B" w:rsidP="00F876DC">
            <w:pPr>
              <w:pStyle w:val="af9"/>
              <w:spacing w:before="120" w:beforeAutospacing="0" w:after="0" w:afterAutospacing="0" w:line="240" w:lineRule="exact"/>
              <w:ind w:left="-130" w:right="-117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pStyle w:val="af9"/>
              <w:spacing w:before="120" w:beforeAutospacing="0" w:after="0" w:afterAutospacing="0" w:line="240" w:lineRule="exact"/>
              <w:ind w:left="-130" w:right="-117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pStyle w:val="af9"/>
              <w:spacing w:before="120" w:beforeAutospacing="0" w:after="0" w:afterAutospacing="0" w:line="240" w:lineRule="exact"/>
              <w:ind w:left="-130" w:right="-117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pStyle w:val="af9"/>
              <w:spacing w:before="120" w:beforeAutospacing="0" w:after="0" w:afterAutospacing="0" w:line="240" w:lineRule="exact"/>
              <w:ind w:left="-130" w:right="-117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pStyle w:val="af9"/>
              <w:spacing w:before="120" w:beforeAutospacing="0" w:after="0" w:afterAutospacing="0" w:line="240" w:lineRule="exact"/>
              <w:ind w:left="-130" w:right="-117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pStyle w:val="af9"/>
              <w:spacing w:before="120" w:beforeAutospacing="0" w:after="0" w:afterAutospacing="0" w:line="240" w:lineRule="exact"/>
              <w:ind w:left="-130" w:right="-117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pStyle w:val="af9"/>
              <w:spacing w:before="120" w:beforeAutospacing="0" w:after="0" w:afterAutospacing="0" w:line="240" w:lineRule="exact"/>
              <w:ind w:left="-130" w:right="-117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7358ED" w:rsidRDefault="00166F2B" w:rsidP="00F876DC">
            <w:pPr>
              <w:pStyle w:val="af9"/>
              <w:spacing w:before="120" w:beforeAutospacing="0" w:after="0" w:afterAutospacing="0" w:line="240" w:lineRule="exact"/>
              <w:ind w:left="-130" w:right="-117"/>
              <w:jc w:val="center"/>
              <w:rPr>
                <w:spacing w:val="-20"/>
                <w:sz w:val="22"/>
                <w:szCs w:val="22"/>
              </w:rPr>
            </w:pPr>
          </w:p>
        </w:tc>
      </w:tr>
    </w:tbl>
    <w:p w:rsidR="00166F2B" w:rsidRDefault="00166F2B" w:rsidP="00166F2B">
      <w:pPr>
        <w:ind w:firstLine="708"/>
        <w:jc w:val="both"/>
      </w:pPr>
    </w:p>
    <w:p w:rsidR="00166F2B" w:rsidRDefault="00166F2B" w:rsidP="00166F2B">
      <w:pPr>
        <w:ind w:firstLine="708"/>
        <w:jc w:val="both"/>
      </w:pPr>
    </w:p>
    <w:p w:rsidR="00166F2B" w:rsidRDefault="00166F2B" w:rsidP="00166F2B">
      <w:pPr>
        <w:ind w:firstLine="708"/>
        <w:jc w:val="both"/>
      </w:pPr>
    </w:p>
    <w:p w:rsidR="00166F2B" w:rsidRDefault="00166F2B" w:rsidP="00166F2B">
      <w:pPr>
        <w:ind w:firstLine="708"/>
        <w:jc w:val="both"/>
      </w:pPr>
    </w:p>
    <w:p w:rsidR="00166F2B" w:rsidRDefault="00166F2B" w:rsidP="00166F2B">
      <w:pPr>
        <w:ind w:firstLine="708"/>
        <w:jc w:val="both"/>
      </w:pPr>
    </w:p>
    <w:p w:rsidR="00166F2B" w:rsidRDefault="00166F2B" w:rsidP="00166F2B">
      <w:pPr>
        <w:ind w:firstLine="708"/>
        <w:jc w:val="both"/>
      </w:pPr>
    </w:p>
    <w:p w:rsidR="00166F2B" w:rsidRDefault="00166F2B" w:rsidP="00166F2B">
      <w:pPr>
        <w:ind w:firstLine="708"/>
        <w:jc w:val="both"/>
      </w:pPr>
    </w:p>
    <w:p w:rsidR="00166F2B" w:rsidRDefault="00166F2B" w:rsidP="00166F2B">
      <w:pPr>
        <w:ind w:firstLine="708"/>
        <w:jc w:val="both"/>
      </w:pPr>
    </w:p>
    <w:p w:rsidR="00166F2B" w:rsidRDefault="00166F2B" w:rsidP="00166F2B">
      <w:pPr>
        <w:ind w:firstLine="708"/>
        <w:jc w:val="both"/>
      </w:pPr>
    </w:p>
    <w:p w:rsidR="00166F2B" w:rsidRDefault="00166F2B" w:rsidP="00166F2B">
      <w:pPr>
        <w:ind w:firstLine="708"/>
        <w:jc w:val="both"/>
      </w:pPr>
    </w:p>
    <w:p w:rsidR="00166F2B" w:rsidRDefault="00166F2B" w:rsidP="00166F2B">
      <w:pPr>
        <w:ind w:firstLine="708"/>
        <w:jc w:val="both"/>
      </w:pPr>
    </w:p>
    <w:p w:rsidR="00166F2B" w:rsidRDefault="00166F2B" w:rsidP="00166F2B">
      <w:pPr>
        <w:ind w:firstLine="708"/>
        <w:jc w:val="both"/>
      </w:pPr>
    </w:p>
    <w:p w:rsidR="00166F2B" w:rsidRDefault="00166F2B" w:rsidP="00166F2B">
      <w:pPr>
        <w:ind w:firstLine="708"/>
        <w:jc w:val="both"/>
      </w:pPr>
    </w:p>
    <w:p w:rsidR="00166F2B" w:rsidRDefault="00166F2B" w:rsidP="00166F2B">
      <w:pPr>
        <w:ind w:firstLine="708"/>
        <w:jc w:val="both"/>
      </w:pPr>
    </w:p>
    <w:p w:rsidR="00166F2B" w:rsidRDefault="00166F2B" w:rsidP="00166F2B">
      <w:pPr>
        <w:ind w:firstLine="708"/>
        <w:jc w:val="both"/>
      </w:pPr>
    </w:p>
    <w:p w:rsidR="00166F2B" w:rsidRDefault="00166F2B" w:rsidP="00166F2B">
      <w:pPr>
        <w:ind w:firstLine="708"/>
        <w:jc w:val="both"/>
      </w:pPr>
    </w:p>
    <w:p w:rsidR="00166F2B" w:rsidRDefault="00166F2B" w:rsidP="00166F2B">
      <w:pPr>
        <w:ind w:firstLine="708"/>
        <w:jc w:val="both"/>
      </w:pPr>
    </w:p>
    <w:p w:rsidR="00166F2B" w:rsidRDefault="00166F2B" w:rsidP="00166F2B">
      <w:pPr>
        <w:ind w:firstLine="708"/>
        <w:jc w:val="both"/>
      </w:pPr>
    </w:p>
    <w:p w:rsidR="00166F2B" w:rsidRDefault="00166F2B" w:rsidP="00166F2B">
      <w:pPr>
        <w:ind w:firstLine="708"/>
        <w:jc w:val="both"/>
      </w:pPr>
    </w:p>
    <w:p w:rsidR="00166F2B" w:rsidRDefault="00166F2B" w:rsidP="00166F2B">
      <w:pPr>
        <w:ind w:firstLine="708"/>
        <w:jc w:val="both"/>
      </w:pPr>
    </w:p>
    <w:p w:rsidR="00166F2B" w:rsidRDefault="00166F2B" w:rsidP="00166F2B">
      <w:pPr>
        <w:ind w:firstLine="708"/>
        <w:jc w:val="both"/>
      </w:pPr>
    </w:p>
    <w:p w:rsidR="00166F2B" w:rsidRDefault="00166F2B" w:rsidP="00166F2B">
      <w:pPr>
        <w:ind w:firstLine="708"/>
        <w:jc w:val="both"/>
      </w:pPr>
    </w:p>
    <w:p w:rsidR="00166F2B" w:rsidRDefault="00166F2B" w:rsidP="00166F2B">
      <w:pPr>
        <w:ind w:firstLine="708"/>
        <w:jc w:val="both"/>
      </w:pPr>
    </w:p>
    <w:p w:rsidR="00166F2B" w:rsidRDefault="00166F2B" w:rsidP="00166F2B">
      <w:pPr>
        <w:ind w:firstLine="708"/>
        <w:jc w:val="both"/>
      </w:pPr>
    </w:p>
    <w:p w:rsidR="00166F2B" w:rsidRDefault="00166F2B" w:rsidP="00166F2B">
      <w:pPr>
        <w:ind w:firstLine="708"/>
        <w:jc w:val="both"/>
      </w:pPr>
    </w:p>
    <w:p w:rsidR="00166F2B" w:rsidRDefault="00166F2B" w:rsidP="00166F2B">
      <w:pPr>
        <w:ind w:firstLine="708"/>
        <w:jc w:val="both"/>
      </w:pPr>
    </w:p>
    <w:p w:rsidR="00166F2B" w:rsidRDefault="00166F2B" w:rsidP="00166F2B">
      <w:pPr>
        <w:ind w:firstLine="708"/>
        <w:jc w:val="both"/>
      </w:pPr>
    </w:p>
    <w:p w:rsidR="00166F2B" w:rsidRDefault="00166F2B" w:rsidP="00166F2B">
      <w:pPr>
        <w:ind w:firstLine="708"/>
        <w:jc w:val="both"/>
      </w:pPr>
      <w:r>
        <w:lastRenderedPageBreak/>
        <w:t>Приложение</w:t>
      </w:r>
      <w:proofErr w:type="gramStart"/>
      <w:r>
        <w:t>2</w:t>
      </w:r>
      <w:proofErr w:type="gramEnd"/>
    </w:p>
    <w:p w:rsidR="00166F2B" w:rsidRPr="00166F2B" w:rsidRDefault="00166F2B" w:rsidP="00166F2B"/>
    <w:p w:rsidR="00166F2B" w:rsidRDefault="00166F2B" w:rsidP="00166F2B"/>
    <w:tbl>
      <w:tblPr>
        <w:tblW w:w="5008" w:type="pct"/>
        <w:tblLayout w:type="fixed"/>
        <w:tblLook w:val="04A0"/>
      </w:tblPr>
      <w:tblGrid>
        <w:gridCol w:w="646"/>
        <w:gridCol w:w="2162"/>
        <w:gridCol w:w="2159"/>
        <w:gridCol w:w="1081"/>
        <w:gridCol w:w="1429"/>
        <w:gridCol w:w="1276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166F2B" w:rsidRPr="001E1080" w:rsidTr="00F876D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9C0014" w:rsidRDefault="00166F2B" w:rsidP="00F876D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9C0014">
              <w:rPr>
                <w:color w:val="000000"/>
                <w:sz w:val="24"/>
              </w:rPr>
              <w:t>1.1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9C0014" w:rsidRDefault="00166F2B" w:rsidP="00F876DC">
            <w:pPr>
              <w:pStyle w:val="formattext"/>
              <w:spacing w:before="120" w:beforeAutospacing="0" w:after="0" w:afterAutospacing="0" w:line="240" w:lineRule="exact"/>
              <w:jc w:val="both"/>
            </w:pPr>
            <w:r w:rsidRPr="009C0014">
              <w:t>Уход за зеле</w:t>
            </w:r>
            <w:r>
              <w:softHyphen/>
            </w:r>
            <w:r w:rsidRPr="009C0014">
              <w:t>ными на</w:t>
            </w:r>
            <w:r>
              <w:softHyphen/>
            </w:r>
            <w:r w:rsidRPr="009C0014">
              <w:t>сажде</w:t>
            </w:r>
            <w:r>
              <w:softHyphen/>
            </w:r>
            <w:r w:rsidRPr="009C0014">
              <w:t>ниями</w:t>
            </w:r>
            <w:r>
              <w:t>:</w:t>
            </w:r>
            <w:r w:rsidRPr="009C0014">
              <w:t xml:space="preserve"> подрезка,</w:t>
            </w:r>
            <w:r>
              <w:t xml:space="preserve"> </w:t>
            </w:r>
            <w:r w:rsidRPr="009C0014">
              <w:t>стрижка,</w:t>
            </w:r>
            <w:r>
              <w:t xml:space="preserve"> </w:t>
            </w:r>
            <w:r w:rsidRPr="009C0014">
              <w:t>са</w:t>
            </w:r>
            <w:r>
              <w:softHyphen/>
            </w:r>
            <w:r w:rsidRPr="009C0014">
              <w:t>нитарная очи</w:t>
            </w:r>
            <w:r>
              <w:softHyphen/>
            </w:r>
            <w:r w:rsidRPr="009C0014">
              <w:t xml:space="preserve">стка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9C0014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9C0014">
              <w:rPr>
                <w:color w:val="000000"/>
                <w:sz w:val="24"/>
              </w:rPr>
              <w:t>отдел,</w:t>
            </w:r>
            <w:r w:rsidRPr="009C0014">
              <w:rPr>
                <w:sz w:val="24"/>
              </w:rPr>
              <w:t xml:space="preserve"> подряд</w:t>
            </w:r>
            <w:r>
              <w:rPr>
                <w:sz w:val="24"/>
              </w:rPr>
              <w:softHyphen/>
            </w:r>
            <w:r w:rsidRPr="009C0014">
              <w:rPr>
                <w:sz w:val="24"/>
              </w:rPr>
              <w:t>ные ор</w:t>
            </w:r>
            <w:r>
              <w:rPr>
                <w:sz w:val="24"/>
              </w:rPr>
              <w:softHyphen/>
            </w:r>
            <w:r w:rsidRPr="009C0014">
              <w:rPr>
                <w:sz w:val="24"/>
              </w:rPr>
              <w:t>ганиза</w:t>
            </w:r>
            <w:r>
              <w:rPr>
                <w:sz w:val="24"/>
              </w:rPr>
              <w:softHyphen/>
            </w:r>
            <w:r w:rsidRPr="009C0014">
              <w:rPr>
                <w:sz w:val="24"/>
              </w:rPr>
              <w:t>ции, при</w:t>
            </w:r>
            <w:r>
              <w:rPr>
                <w:sz w:val="24"/>
              </w:rPr>
              <w:softHyphen/>
            </w:r>
            <w:r w:rsidRPr="009C0014">
              <w:rPr>
                <w:sz w:val="24"/>
              </w:rPr>
              <w:t>вле</w:t>
            </w:r>
            <w:r>
              <w:rPr>
                <w:sz w:val="24"/>
              </w:rPr>
              <w:softHyphen/>
            </w:r>
            <w:r w:rsidRPr="009C0014">
              <w:rPr>
                <w:sz w:val="24"/>
              </w:rPr>
              <w:t>чен</w:t>
            </w:r>
            <w:r>
              <w:rPr>
                <w:sz w:val="24"/>
              </w:rPr>
              <w:softHyphen/>
            </w:r>
            <w:r w:rsidRPr="009C0014">
              <w:rPr>
                <w:sz w:val="24"/>
              </w:rPr>
              <w:t>ные на кон</w:t>
            </w:r>
            <w:r>
              <w:rPr>
                <w:sz w:val="24"/>
              </w:rPr>
              <w:softHyphen/>
            </w:r>
            <w:r w:rsidRPr="009C0014">
              <w:rPr>
                <w:sz w:val="24"/>
              </w:rPr>
              <w:t>курс</w:t>
            </w:r>
            <w:r>
              <w:rPr>
                <w:sz w:val="24"/>
              </w:rPr>
              <w:softHyphen/>
            </w:r>
            <w:r w:rsidRPr="009C0014">
              <w:rPr>
                <w:sz w:val="24"/>
              </w:rPr>
              <w:t>ной основе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9C0014" w:rsidRDefault="00166F2B" w:rsidP="00F876DC">
            <w:pPr>
              <w:pStyle w:val="formattexttopleveltext"/>
              <w:spacing w:before="120" w:beforeAutospacing="0" w:after="0" w:afterAutospacing="0" w:line="240" w:lineRule="exact"/>
              <w:jc w:val="center"/>
            </w:pPr>
            <w:r w:rsidRPr="009C0014">
              <w:t>201</w:t>
            </w:r>
            <w:r>
              <w:t>5</w:t>
            </w:r>
            <w:r w:rsidRPr="009C0014">
              <w:t>-20</w:t>
            </w:r>
            <w:r>
              <w:t>25 годы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9C0014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9C0014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EE2087">
              <w:rPr>
                <w:color w:val="000000"/>
                <w:sz w:val="24"/>
              </w:rPr>
              <w:t xml:space="preserve">бюджет </w:t>
            </w:r>
            <w:proofErr w:type="spellStart"/>
            <w:r w:rsidRPr="00EE2087">
              <w:rPr>
                <w:color w:val="000000"/>
                <w:sz w:val="24"/>
              </w:rPr>
              <w:t>Малови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шерского</w:t>
            </w:r>
            <w:proofErr w:type="spellEnd"/>
            <w:r w:rsidRPr="00EE2087">
              <w:rPr>
                <w:color w:val="000000"/>
                <w:sz w:val="24"/>
              </w:rPr>
              <w:t xml:space="preserve"> город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ского по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селения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 w:rsidRPr="001E1080">
              <w:rPr>
                <w:sz w:val="22"/>
                <w:szCs w:val="22"/>
              </w:rPr>
              <w:t>20,0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 w:rsidRPr="001E1080">
              <w:rPr>
                <w:sz w:val="22"/>
                <w:szCs w:val="22"/>
              </w:rPr>
              <w:t>70,0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 w:rsidRPr="001E1080">
              <w:rPr>
                <w:sz w:val="22"/>
                <w:szCs w:val="22"/>
              </w:rPr>
              <w:t>70,0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 w:rsidRPr="001E1080">
              <w:rPr>
                <w:sz w:val="22"/>
                <w:szCs w:val="22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 w:rsidRPr="001E1080">
              <w:rPr>
                <w:sz w:val="22"/>
                <w:szCs w:val="22"/>
              </w:rPr>
              <w:t>90,0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</w:p>
        </w:tc>
      </w:tr>
      <w:tr w:rsidR="00166F2B" w:rsidRPr="001E1080" w:rsidTr="00F876DC">
        <w:trPr>
          <w:trHeight w:val="101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9C0014" w:rsidRDefault="00166F2B" w:rsidP="00F876D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9C0014">
              <w:rPr>
                <w:color w:val="000000"/>
                <w:sz w:val="24"/>
              </w:rPr>
              <w:t>1.2.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9C0014" w:rsidRDefault="00166F2B" w:rsidP="00F876DC">
            <w:pPr>
              <w:pStyle w:val="formattexttopleveltext"/>
              <w:spacing w:before="120" w:beforeAutospacing="0" w:after="0" w:afterAutospacing="0" w:line="240" w:lineRule="exact"/>
              <w:jc w:val="both"/>
            </w:pPr>
            <w:r w:rsidRPr="009C0014">
              <w:t>Спиливание-снос ста</w:t>
            </w:r>
            <w:r>
              <w:softHyphen/>
            </w:r>
            <w:r w:rsidRPr="009C0014">
              <w:t>рых, аварий</w:t>
            </w:r>
            <w:r>
              <w:softHyphen/>
            </w:r>
            <w:r w:rsidRPr="009C0014">
              <w:t>ных де</w:t>
            </w:r>
            <w:r>
              <w:softHyphen/>
            </w:r>
            <w:r w:rsidRPr="009C0014">
              <w:t>ревьев</w:t>
            </w:r>
            <w:r>
              <w:t>, кус</w:t>
            </w:r>
            <w:r>
              <w:softHyphen/>
              <w:t>тарника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9C0014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9C0014">
              <w:rPr>
                <w:color w:val="000000"/>
                <w:sz w:val="24"/>
              </w:rPr>
              <w:t>отдел,</w:t>
            </w:r>
            <w:r w:rsidRPr="009C0014">
              <w:rPr>
                <w:sz w:val="24"/>
              </w:rPr>
              <w:t xml:space="preserve"> подряд</w:t>
            </w:r>
            <w:r>
              <w:rPr>
                <w:sz w:val="24"/>
              </w:rPr>
              <w:softHyphen/>
            </w:r>
            <w:r w:rsidRPr="009C0014">
              <w:rPr>
                <w:sz w:val="24"/>
              </w:rPr>
              <w:t>ные ор</w:t>
            </w:r>
            <w:r>
              <w:rPr>
                <w:sz w:val="24"/>
              </w:rPr>
              <w:softHyphen/>
            </w:r>
            <w:r w:rsidRPr="009C0014">
              <w:rPr>
                <w:sz w:val="24"/>
              </w:rPr>
              <w:t>ганиза</w:t>
            </w:r>
            <w:r>
              <w:rPr>
                <w:sz w:val="24"/>
              </w:rPr>
              <w:softHyphen/>
            </w:r>
            <w:r w:rsidRPr="009C0014">
              <w:rPr>
                <w:sz w:val="24"/>
              </w:rPr>
              <w:t>ции, при</w:t>
            </w:r>
            <w:r>
              <w:rPr>
                <w:sz w:val="24"/>
              </w:rPr>
              <w:softHyphen/>
            </w:r>
            <w:r w:rsidRPr="009C0014">
              <w:rPr>
                <w:sz w:val="24"/>
              </w:rPr>
              <w:t>вле</w:t>
            </w:r>
            <w:r>
              <w:rPr>
                <w:sz w:val="24"/>
              </w:rPr>
              <w:softHyphen/>
            </w:r>
            <w:r w:rsidRPr="009C0014">
              <w:rPr>
                <w:sz w:val="24"/>
              </w:rPr>
              <w:t>чен</w:t>
            </w:r>
            <w:r>
              <w:rPr>
                <w:sz w:val="24"/>
              </w:rPr>
              <w:softHyphen/>
            </w:r>
            <w:r w:rsidRPr="009C0014">
              <w:rPr>
                <w:sz w:val="24"/>
              </w:rPr>
              <w:t>ные на кон</w:t>
            </w:r>
            <w:r>
              <w:rPr>
                <w:sz w:val="24"/>
              </w:rPr>
              <w:softHyphen/>
            </w:r>
            <w:r w:rsidRPr="009C0014">
              <w:rPr>
                <w:sz w:val="24"/>
              </w:rPr>
              <w:t>курс</w:t>
            </w:r>
            <w:r>
              <w:rPr>
                <w:sz w:val="24"/>
              </w:rPr>
              <w:softHyphen/>
            </w:r>
            <w:r w:rsidRPr="009C0014">
              <w:rPr>
                <w:sz w:val="24"/>
              </w:rPr>
              <w:t>ной основе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9C0014" w:rsidRDefault="00166F2B" w:rsidP="00F876DC">
            <w:pPr>
              <w:pStyle w:val="formattexttopleveltext"/>
              <w:spacing w:before="120" w:beforeAutospacing="0" w:after="0" w:afterAutospacing="0" w:line="240" w:lineRule="exact"/>
              <w:jc w:val="center"/>
            </w:pPr>
            <w:r w:rsidRPr="009C0014">
              <w:t>201</w:t>
            </w:r>
            <w:r>
              <w:t>5</w:t>
            </w:r>
            <w:r w:rsidRPr="009C0014">
              <w:t>-20</w:t>
            </w:r>
            <w:r>
              <w:t>25 годы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9C0014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9C0014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EE2087">
              <w:rPr>
                <w:color w:val="000000"/>
                <w:sz w:val="24"/>
              </w:rPr>
              <w:t xml:space="preserve">бюджет </w:t>
            </w:r>
            <w:proofErr w:type="spellStart"/>
            <w:r w:rsidRPr="00EE2087">
              <w:rPr>
                <w:color w:val="000000"/>
                <w:sz w:val="24"/>
              </w:rPr>
              <w:t>Малови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шерского</w:t>
            </w:r>
            <w:proofErr w:type="spellEnd"/>
            <w:r w:rsidRPr="00EE2087">
              <w:rPr>
                <w:color w:val="000000"/>
                <w:sz w:val="24"/>
              </w:rPr>
              <w:t xml:space="preserve"> город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ского по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селения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 w:rsidRPr="001E1080">
              <w:rPr>
                <w:sz w:val="22"/>
                <w:szCs w:val="22"/>
              </w:rPr>
              <w:t>360,0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 w:rsidRPr="001E1080">
              <w:rPr>
                <w:sz w:val="22"/>
                <w:szCs w:val="22"/>
              </w:rPr>
              <w:t>500,0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 w:rsidRPr="001E1080">
              <w:rPr>
                <w:sz w:val="22"/>
                <w:szCs w:val="22"/>
              </w:rPr>
              <w:t>300,0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 w:rsidRPr="001E1080">
              <w:rPr>
                <w:sz w:val="22"/>
                <w:szCs w:val="22"/>
              </w:rPr>
              <w:t>250,0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 w:rsidRPr="001E1080">
              <w:rPr>
                <w:sz w:val="22"/>
                <w:szCs w:val="22"/>
              </w:rPr>
              <w:t>350.0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</w:t>
            </w:r>
            <w:r w:rsidRPr="001E1080">
              <w:rPr>
                <w:sz w:val="22"/>
                <w:szCs w:val="22"/>
              </w:rPr>
              <w:t>,0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1E1080">
              <w:rPr>
                <w:sz w:val="22"/>
                <w:szCs w:val="22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</w:p>
        </w:tc>
      </w:tr>
      <w:tr w:rsidR="00166F2B" w:rsidRPr="001E1080" w:rsidTr="00F876DC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9C0014" w:rsidRDefault="00166F2B" w:rsidP="00F876D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9C0014">
              <w:rPr>
                <w:color w:val="000000"/>
                <w:sz w:val="24"/>
              </w:rPr>
              <w:t>1.3.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9C0014" w:rsidRDefault="00166F2B" w:rsidP="00F876DC">
            <w:pPr>
              <w:pStyle w:val="formattexttopleveltext"/>
              <w:spacing w:before="120" w:beforeAutospacing="0" w:after="0" w:afterAutospacing="0" w:line="240" w:lineRule="exact"/>
              <w:jc w:val="both"/>
            </w:pPr>
            <w:r w:rsidRPr="009C0014">
              <w:t>Посадка и ре</w:t>
            </w:r>
            <w:r>
              <w:softHyphen/>
            </w:r>
            <w:r w:rsidRPr="009C0014">
              <w:t>кон</w:t>
            </w:r>
            <w:r>
              <w:softHyphen/>
            </w:r>
            <w:r w:rsidRPr="009C0014">
              <w:t>струк</w:t>
            </w:r>
            <w:r>
              <w:softHyphen/>
            </w:r>
            <w:r w:rsidRPr="009C0014">
              <w:t>ция газонов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9C0014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9C0014">
              <w:rPr>
                <w:color w:val="000000"/>
                <w:sz w:val="24"/>
              </w:rPr>
              <w:t>отдел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9C0014" w:rsidRDefault="00166F2B" w:rsidP="00F876DC">
            <w:pPr>
              <w:pStyle w:val="formattexttopleveltext"/>
              <w:spacing w:before="120" w:beforeAutospacing="0" w:after="0" w:afterAutospacing="0" w:line="240" w:lineRule="exact"/>
              <w:jc w:val="center"/>
            </w:pPr>
            <w:r w:rsidRPr="009C0014">
              <w:t>201</w:t>
            </w:r>
            <w:r>
              <w:t>5</w:t>
            </w:r>
            <w:r w:rsidRPr="009C0014">
              <w:t>-20</w:t>
            </w:r>
            <w:r>
              <w:t>25 годы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9C0014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9C0014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EE2087">
              <w:rPr>
                <w:color w:val="000000"/>
                <w:sz w:val="24"/>
              </w:rPr>
              <w:t xml:space="preserve">бюджет </w:t>
            </w:r>
            <w:proofErr w:type="spellStart"/>
            <w:r w:rsidRPr="00EE2087">
              <w:rPr>
                <w:color w:val="000000"/>
                <w:sz w:val="24"/>
              </w:rPr>
              <w:t>Малови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шерского</w:t>
            </w:r>
            <w:proofErr w:type="spellEnd"/>
            <w:r w:rsidRPr="00EE2087">
              <w:rPr>
                <w:color w:val="000000"/>
                <w:sz w:val="24"/>
              </w:rPr>
              <w:t xml:space="preserve"> город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ского по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селения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 w:rsidRPr="001E1080">
              <w:rPr>
                <w:sz w:val="22"/>
                <w:szCs w:val="22"/>
              </w:rPr>
              <w:t>30,0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 w:rsidRPr="001E1080">
              <w:rPr>
                <w:sz w:val="22"/>
                <w:szCs w:val="22"/>
              </w:rPr>
              <w:t>60,0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 w:rsidRPr="001E1080">
              <w:rPr>
                <w:sz w:val="22"/>
                <w:szCs w:val="22"/>
              </w:rPr>
              <w:t>40,0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 w:rsidRPr="001E1080">
              <w:rPr>
                <w:sz w:val="22"/>
                <w:szCs w:val="22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 w:rsidRPr="001E1080">
              <w:rPr>
                <w:sz w:val="22"/>
                <w:szCs w:val="22"/>
              </w:rPr>
              <w:t>25,0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</w:p>
        </w:tc>
      </w:tr>
      <w:tr w:rsidR="00166F2B" w:rsidRPr="001E1080" w:rsidTr="00F876DC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Default="00166F2B" w:rsidP="00F876DC">
            <w:pPr>
              <w:spacing w:before="120" w:line="240" w:lineRule="exact"/>
              <w:ind w:left="-180" w:right="-11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1.18.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C21F7D" w:rsidRDefault="00166F2B" w:rsidP="00F876DC">
            <w:pPr>
              <w:pStyle w:val="aff4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7D">
              <w:rPr>
                <w:rFonts w:ascii="Times New Roman" w:hAnsi="Times New Roman" w:cs="Times New Roman"/>
                <w:sz w:val="24"/>
                <w:szCs w:val="24"/>
              </w:rPr>
              <w:t>Организация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1F7D">
              <w:rPr>
                <w:rFonts w:ascii="Times New Roman" w:hAnsi="Times New Roman" w:cs="Times New Roman"/>
                <w:sz w:val="24"/>
                <w:szCs w:val="24"/>
              </w:rPr>
              <w:t xml:space="preserve">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ройству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лами </w:t>
            </w:r>
            <w:r w:rsidRPr="00C21F7D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1F7D">
              <w:rPr>
                <w:rFonts w:ascii="Times New Roman" w:hAnsi="Times New Roman" w:cs="Times New Roman"/>
                <w:sz w:val="24"/>
                <w:szCs w:val="24"/>
              </w:rPr>
              <w:t>ского трудо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1F7D">
              <w:rPr>
                <w:rFonts w:ascii="Times New Roman" w:hAnsi="Times New Roman" w:cs="Times New Roman"/>
                <w:sz w:val="24"/>
                <w:szCs w:val="24"/>
              </w:rPr>
              <w:t>вого лагеря (чел.)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9C0014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отдел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9C0014" w:rsidRDefault="00166F2B" w:rsidP="00F876DC">
            <w:pPr>
              <w:pStyle w:val="formattexttopleveltext"/>
              <w:spacing w:before="120" w:beforeAutospacing="0" w:after="0" w:afterAutospacing="0" w:line="240" w:lineRule="exact"/>
              <w:jc w:val="center"/>
            </w:pPr>
            <w:r w:rsidRPr="009C0014">
              <w:t>201</w:t>
            </w:r>
            <w:r>
              <w:t>5</w:t>
            </w:r>
            <w:r w:rsidRPr="009C0014">
              <w:t>-20</w:t>
            </w:r>
            <w:r>
              <w:t>25 годы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9C0014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9C0014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EE2087">
              <w:rPr>
                <w:color w:val="000000"/>
                <w:sz w:val="24"/>
              </w:rPr>
              <w:t xml:space="preserve">бюджет </w:t>
            </w:r>
            <w:proofErr w:type="spellStart"/>
            <w:r w:rsidRPr="00EE2087">
              <w:rPr>
                <w:color w:val="000000"/>
                <w:sz w:val="24"/>
              </w:rPr>
              <w:t>Малови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шерского</w:t>
            </w:r>
            <w:proofErr w:type="spellEnd"/>
            <w:r w:rsidRPr="00EE2087">
              <w:rPr>
                <w:color w:val="000000"/>
                <w:sz w:val="24"/>
              </w:rPr>
              <w:t xml:space="preserve"> город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ского по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селения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 w:rsidRPr="001E1080">
              <w:rPr>
                <w:sz w:val="22"/>
                <w:szCs w:val="22"/>
              </w:rPr>
              <w:t>190,0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 w:rsidRPr="001E1080">
              <w:rPr>
                <w:sz w:val="22"/>
                <w:szCs w:val="22"/>
              </w:rPr>
              <w:t>210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 w:rsidRPr="001E1080">
              <w:rPr>
                <w:sz w:val="22"/>
                <w:szCs w:val="22"/>
              </w:rPr>
              <w:t>230,0</w:t>
            </w:r>
          </w:p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</w:p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 w:rsidRPr="001E1080">
              <w:rPr>
                <w:sz w:val="22"/>
                <w:szCs w:val="22"/>
              </w:rPr>
              <w:t>300,0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 w:rsidRPr="001E1080">
              <w:rPr>
                <w:sz w:val="22"/>
                <w:szCs w:val="22"/>
              </w:rPr>
              <w:t>300,0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186,9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</w:p>
        </w:tc>
      </w:tr>
      <w:tr w:rsidR="00166F2B" w:rsidRPr="001E1080" w:rsidTr="00F876DC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Default="00166F2B" w:rsidP="00F876DC">
            <w:pPr>
              <w:spacing w:before="120" w:line="240" w:lineRule="exact"/>
              <w:ind w:left="-180" w:right="-11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1.19.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C21F7D" w:rsidRDefault="00166F2B" w:rsidP="00F876DC">
            <w:pPr>
              <w:pStyle w:val="aff4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чих  работ по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 (раз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борка пожа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рищ, аварий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т.п.)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9C0014">
              <w:rPr>
                <w:color w:val="000000"/>
                <w:sz w:val="24"/>
              </w:rPr>
              <w:t>отдел,</w:t>
            </w:r>
            <w:r w:rsidRPr="009C0014">
              <w:rPr>
                <w:sz w:val="24"/>
              </w:rPr>
              <w:t xml:space="preserve"> подряд</w:t>
            </w:r>
            <w:r>
              <w:rPr>
                <w:sz w:val="24"/>
              </w:rPr>
              <w:softHyphen/>
            </w:r>
            <w:r w:rsidRPr="009C0014">
              <w:rPr>
                <w:sz w:val="24"/>
              </w:rPr>
              <w:t>ные ор</w:t>
            </w:r>
            <w:r>
              <w:rPr>
                <w:sz w:val="24"/>
              </w:rPr>
              <w:softHyphen/>
            </w:r>
            <w:r w:rsidRPr="009C0014">
              <w:rPr>
                <w:sz w:val="24"/>
              </w:rPr>
              <w:t>ганиза</w:t>
            </w:r>
            <w:r>
              <w:rPr>
                <w:sz w:val="24"/>
              </w:rPr>
              <w:softHyphen/>
            </w:r>
            <w:r w:rsidRPr="009C0014">
              <w:rPr>
                <w:sz w:val="24"/>
              </w:rPr>
              <w:t>ции, при</w:t>
            </w:r>
            <w:r>
              <w:rPr>
                <w:sz w:val="24"/>
              </w:rPr>
              <w:softHyphen/>
            </w:r>
            <w:r w:rsidRPr="009C0014">
              <w:rPr>
                <w:sz w:val="24"/>
              </w:rPr>
              <w:t>вле</w:t>
            </w:r>
            <w:r>
              <w:rPr>
                <w:sz w:val="24"/>
              </w:rPr>
              <w:softHyphen/>
            </w:r>
            <w:r w:rsidRPr="009C0014">
              <w:rPr>
                <w:sz w:val="24"/>
              </w:rPr>
              <w:t>чен</w:t>
            </w:r>
            <w:r>
              <w:rPr>
                <w:sz w:val="24"/>
              </w:rPr>
              <w:softHyphen/>
            </w:r>
            <w:r w:rsidRPr="009C0014">
              <w:rPr>
                <w:sz w:val="24"/>
              </w:rPr>
              <w:t>ные на кон</w:t>
            </w:r>
            <w:r>
              <w:rPr>
                <w:sz w:val="24"/>
              </w:rPr>
              <w:softHyphen/>
            </w:r>
            <w:r w:rsidRPr="009C0014">
              <w:rPr>
                <w:sz w:val="24"/>
              </w:rPr>
              <w:t>курс</w:t>
            </w:r>
            <w:r>
              <w:rPr>
                <w:sz w:val="24"/>
              </w:rPr>
              <w:softHyphen/>
            </w:r>
            <w:r w:rsidRPr="009C0014">
              <w:rPr>
                <w:sz w:val="24"/>
              </w:rPr>
              <w:t>ной основе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9C0014" w:rsidRDefault="00166F2B" w:rsidP="00F876DC">
            <w:pPr>
              <w:pStyle w:val="formattexttopleveltext"/>
              <w:spacing w:before="120" w:beforeAutospacing="0" w:after="0" w:afterAutospacing="0" w:line="240" w:lineRule="exact"/>
              <w:jc w:val="center"/>
            </w:pPr>
            <w:r w:rsidRPr="009C0014">
              <w:t>201</w:t>
            </w:r>
            <w:r>
              <w:t>5</w:t>
            </w:r>
            <w:r w:rsidRPr="009C0014">
              <w:t>-20</w:t>
            </w:r>
            <w:r>
              <w:t>25 годы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9C0014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9C0014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EE2087">
              <w:rPr>
                <w:color w:val="000000"/>
                <w:sz w:val="24"/>
              </w:rPr>
              <w:t xml:space="preserve">бюджет </w:t>
            </w:r>
            <w:proofErr w:type="spellStart"/>
            <w:r w:rsidRPr="00EE2087">
              <w:rPr>
                <w:color w:val="000000"/>
                <w:sz w:val="24"/>
              </w:rPr>
              <w:t>Малови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шерского</w:t>
            </w:r>
            <w:proofErr w:type="spellEnd"/>
            <w:r w:rsidRPr="00EE2087">
              <w:rPr>
                <w:color w:val="000000"/>
                <w:sz w:val="24"/>
              </w:rPr>
              <w:t xml:space="preserve"> город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ского по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селения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 w:rsidRPr="001E1080">
              <w:rPr>
                <w:sz w:val="22"/>
                <w:szCs w:val="22"/>
              </w:rPr>
              <w:t>1260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 w:rsidRPr="001E1080">
              <w:rPr>
                <w:sz w:val="22"/>
                <w:szCs w:val="22"/>
              </w:rPr>
              <w:t>500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 w:rsidRPr="001E1080">
              <w:rPr>
                <w:sz w:val="22"/>
                <w:szCs w:val="22"/>
              </w:rPr>
              <w:t>500,0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 w:rsidRPr="001E1080">
              <w:rPr>
                <w:sz w:val="22"/>
                <w:szCs w:val="22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formattexttopleveltext"/>
              <w:spacing w:before="120" w:beforeAutospacing="0" w:after="0" w:afterAutospacing="0" w:line="240" w:lineRule="exact"/>
              <w:ind w:left="-116" w:right="-166"/>
              <w:jc w:val="center"/>
              <w:rPr>
                <w:sz w:val="22"/>
                <w:szCs w:val="22"/>
              </w:rPr>
            </w:pPr>
          </w:p>
        </w:tc>
      </w:tr>
      <w:tr w:rsidR="00166F2B" w:rsidRPr="001E1080" w:rsidTr="00F876DC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Default="00166F2B" w:rsidP="00F876DC">
            <w:pPr>
              <w:pStyle w:val="ConsPlusCell"/>
              <w:spacing w:before="120" w:line="240" w:lineRule="exact"/>
              <w:ind w:left="-180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Default="00166F2B" w:rsidP="00F876DC">
            <w:pPr>
              <w:pStyle w:val="aff4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проез-дов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скверов,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ков, тротуа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B24840" w:rsidRDefault="00166F2B" w:rsidP="00F876D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4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отдел,</w:t>
            </w:r>
            <w:r w:rsidRPr="00B24840">
              <w:rPr>
                <w:rFonts w:ascii="Times New Roman" w:hAnsi="Times New Roman" w:cs="Times New Roman"/>
                <w:sz w:val="24"/>
              </w:rPr>
              <w:t xml:space="preserve"> подрядные ор</w:t>
            </w:r>
            <w:r w:rsidRPr="00B24840">
              <w:rPr>
                <w:rFonts w:ascii="Times New Roman" w:hAnsi="Times New Roman" w:cs="Times New Roman"/>
                <w:sz w:val="24"/>
              </w:rPr>
              <w:softHyphen/>
              <w:t xml:space="preserve">ганизации, </w:t>
            </w:r>
            <w:r w:rsidRPr="00B24840">
              <w:rPr>
                <w:rFonts w:ascii="Times New Roman" w:hAnsi="Times New Roman" w:cs="Times New Roman"/>
                <w:sz w:val="24"/>
              </w:rPr>
              <w:lastRenderedPageBreak/>
              <w:t>привле</w:t>
            </w:r>
            <w:r w:rsidRPr="00B24840">
              <w:rPr>
                <w:rFonts w:ascii="Times New Roman" w:hAnsi="Times New Roman" w:cs="Times New Roman"/>
                <w:sz w:val="24"/>
              </w:rPr>
              <w:softHyphen/>
              <w:t>ченные на конкурс</w:t>
            </w:r>
            <w:r w:rsidRPr="00B24840">
              <w:rPr>
                <w:rFonts w:ascii="Times New Roman" w:hAnsi="Times New Roman" w:cs="Times New Roman"/>
                <w:sz w:val="24"/>
              </w:rPr>
              <w:softHyphen/>
              <w:t>ной основе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Default="00166F2B" w:rsidP="00F876D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2015-2025 </w:t>
            </w:r>
            <w:r w:rsidRPr="00A53E9B">
              <w:rPr>
                <w:rFonts w:ascii="Times New Roman" w:hAnsi="Times New Roman" w:cs="Times New Roman"/>
              </w:rPr>
              <w:lastRenderedPageBreak/>
              <w:t>годы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31481C" w:rsidRDefault="00166F2B" w:rsidP="00F876DC">
            <w:pPr>
              <w:pStyle w:val="1ff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1.18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B24840" w:rsidRDefault="00166F2B" w:rsidP="00F876D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40">
              <w:rPr>
                <w:rFonts w:ascii="Times New Roman" w:hAnsi="Times New Roman" w:cs="Times New Roman"/>
                <w:color w:val="000000"/>
                <w:sz w:val="24"/>
              </w:rPr>
              <w:t xml:space="preserve">бюджет </w:t>
            </w:r>
            <w:proofErr w:type="spellStart"/>
            <w:r w:rsidRPr="00B24840">
              <w:rPr>
                <w:rFonts w:ascii="Times New Roman" w:hAnsi="Times New Roman" w:cs="Times New Roman"/>
                <w:color w:val="000000"/>
                <w:sz w:val="24"/>
              </w:rPr>
              <w:t>Маловиш</w:t>
            </w:r>
            <w:r w:rsidRPr="00B2484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ерского</w:t>
            </w:r>
            <w:proofErr w:type="spellEnd"/>
            <w:r w:rsidRPr="00B2484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B24840">
              <w:rPr>
                <w:rFonts w:ascii="Times New Roman" w:hAnsi="Times New Roman" w:cs="Times New Roman"/>
                <w:color w:val="000000"/>
                <w:sz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B24840">
              <w:rPr>
                <w:rFonts w:ascii="Times New Roman" w:hAnsi="Times New Roman" w:cs="Times New Roman"/>
                <w:color w:val="000000"/>
                <w:sz w:val="24"/>
              </w:rPr>
              <w:t>ского</w:t>
            </w:r>
            <w:proofErr w:type="spellEnd"/>
            <w:proofErr w:type="gramEnd"/>
            <w:r w:rsidRPr="00B24840">
              <w:rPr>
                <w:rFonts w:ascii="Times New Roman" w:hAnsi="Times New Roman" w:cs="Times New Roman"/>
                <w:color w:val="000000"/>
                <w:sz w:val="24"/>
              </w:rPr>
              <w:t xml:space="preserve"> поселения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1E1080" w:rsidRDefault="00166F2B" w:rsidP="00F876DC">
            <w:pPr>
              <w:pStyle w:val="aff4"/>
              <w:spacing w:before="120" w:line="240" w:lineRule="exact"/>
              <w:ind w:left="-116" w:right="-1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0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2101,2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1E1080" w:rsidRDefault="00166F2B" w:rsidP="00F876DC">
            <w:pPr>
              <w:pStyle w:val="ConsPlusCell"/>
              <w:spacing w:before="120" w:line="240" w:lineRule="exact"/>
              <w:ind w:left="-116" w:right="-1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080">
              <w:rPr>
                <w:rFonts w:ascii="Times New Roman" w:hAnsi="Times New Roman" w:cs="Times New Roman"/>
                <w:sz w:val="22"/>
                <w:szCs w:val="22"/>
              </w:rPr>
              <w:t>2910,7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1E1080" w:rsidRDefault="00166F2B" w:rsidP="00F876DC">
            <w:pPr>
              <w:pStyle w:val="ConsPlusCell"/>
              <w:spacing w:before="120" w:line="240" w:lineRule="exact"/>
              <w:ind w:left="-116" w:right="-1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080">
              <w:rPr>
                <w:rFonts w:ascii="Times New Roman" w:hAnsi="Times New Roman" w:cs="Times New Roman"/>
                <w:sz w:val="22"/>
                <w:szCs w:val="22"/>
              </w:rPr>
              <w:t>2670,7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ConsPlusCell"/>
              <w:spacing w:before="120" w:line="240" w:lineRule="exact"/>
              <w:ind w:left="-116" w:right="-1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080">
              <w:rPr>
                <w:rFonts w:ascii="Times New Roman" w:hAnsi="Times New Roman" w:cs="Times New Roman"/>
                <w:sz w:val="22"/>
                <w:szCs w:val="22"/>
              </w:rPr>
              <w:t>1369,5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ConsPlusCell"/>
              <w:spacing w:before="120" w:line="240" w:lineRule="exact"/>
              <w:ind w:left="-116" w:right="-1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1586,2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ConsPlusCell"/>
              <w:spacing w:before="120" w:line="240" w:lineRule="exact"/>
              <w:ind w:left="-116" w:right="-1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2040,9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ConsPlusCell"/>
              <w:spacing w:before="120" w:line="240" w:lineRule="exact"/>
              <w:ind w:left="-116" w:right="-1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ConsPlusCell"/>
              <w:spacing w:before="120" w:line="240" w:lineRule="exact"/>
              <w:ind w:left="-116" w:right="-1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635,0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ConsPlusCell"/>
              <w:spacing w:before="120" w:line="240" w:lineRule="exact"/>
              <w:ind w:left="-116" w:right="-1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ConsPlusCell"/>
              <w:spacing w:before="120" w:line="240" w:lineRule="exact"/>
              <w:ind w:left="-116" w:right="-1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pStyle w:val="ConsPlusCell"/>
              <w:spacing w:before="120" w:line="240" w:lineRule="exact"/>
              <w:ind w:left="-116" w:right="-1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6F2B" w:rsidRPr="001E1080" w:rsidTr="00F876DC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9C0014" w:rsidRDefault="00166F2B" w:rsidP="00F876DC">
            <w:pPr>
              <w:spacing w:before="120" w:line="240" w:lineRule="exact"/>
              <w:ind w:left="-180" w:right="-11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1.22.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9C0014" w:rsidRDefault="00166F2B" w:rsidP="00F876DC">
            <w:pPr>
              <w:spacing w:before="120" w:line="240" w:lineRule="exact"/>
              <w:jc w:val="both"/>
              <w:rPr>
                <w:sz w:val="24"/>
              </w:rPr>
            </w:pPr>
            <w:r w:rsidRPr="009C0014">
              <w:rPr>
                <w:sz w:val="24"/>
              </w:rPr>
              <w:t>Содержание за</w:t>
            </w:r>
            <w:r>
              <w:rPr>
                <w:sz w:val="24"/>
              </w:rPr>
              <w:softHyphen/>
            </w:r>
            <w:r w:rsidRPr="009C0014">
              <w:rPr>
                <w:sz w:val="24"/>
              </w:rPr>
              <w:t>крытой лив</w:t>
            </w:r>
            <w:r>
              <w:rPr>
                <w:sz w:val="24"/>
              </w:rPr>
              <w:softHyphen/>
            </w:r>
            <w:r w:rsidRPr="009C0014">
              <w:rPr>
                <w:sz w:val="24"/>
              </w:rPr>
              <w:t>невой канали</w:t>
            </w:r>
            <w:r>
              <w:rPr>
                <w:sz w:val="24"/>
              </w:rPr>
              <w:softHyphen/>
            </w:r>
            <w:r w:rsidRPr="009C0014">
              <w:rPr>
                <w:sz w:val="24"/>
              </w:rPr>
              <w:t>зации   очи</w:t>
            </w:r>
            <w:r>
              <w:rPr>
                <w:sz w:val="24"/>
              </w:rPr>
              <w:softHyphen/>
            </w:r>
            <w:r w:rsidRPr="009C0014">
              <w:rPr>
                <w:sz w:val="24"/>
              </w:rPr>
              <w:t>стка, про</w:t>
            </w:r>
            <w:r>
              <w:rPr>
                <w:sz w:val="24"/>
              </w:rPr>
              <w:softHyphen/>
            </w:r>
            <w:r w:rsidRPr="009C0014">
              <w:rPr>
                <w:sz w:val="24"/>
              </w:rPr>
              <w:t>мывка, про</w:t>
            </w:r>
            <w:r>
              <w:rPr>
                <w:sz w:val="24"/>
              </w:rPr>
              <w:softHyphen/>
            </w:r>
            <w:r w:rsidRPr="009C0014">
              <w:rPr>
                <w:sz w:val="24"/>
              </w:rPr>
              <w:t>бивка колод</w:t>
            </w:r>
            <w:r>
              <w:rPr>
                <w:sz w:val="24"/>
              </w:rPr>
              <w:softHyphen/>
            </w:r>
            <w:r w:rsidRPr="009C0014">
              <w:rPr>
                <w:sz w:val="24"/>
              </w:rPr>
              <w:t>цев и сетей, лик</w:t>
            </w:r>
            <w:r>
              <w:rPr>
                <w:sz w:val="24"/>
              </w:rPr>
              <w:softHyphen/>
            </w:r>
            <w:r w:rsidRPr="009C0014">
              <w:rPr>
                <w:sz w:val="24"/>
              </w:rPr>
              <w:t>видация ава</w:t>
            </w:r>
            <w:r>
              <w:rPr>
                <w:sz w:val="24"/>
              </w:rPr>
              <w:softHyphen/>
            </w:r>
            <w:r w:rsidRPr="009C0014">
              <w:rPr>
                <w:sz w:val="24"/>
              </w:rPr>
              <w:t>рий</w:t>
            </w:r>
            <w:r>
              <w:rPr>
                <w:sz w:val="24"/>
              </w:rPr>
              <w:softHyphen/>
            </w:r>
            <w:r w:rsidRPr="009C0014">
              <w:rPr>
                <w:sz w:val="24"/>
              </w:rPr>
              <w:t>ных ситуаций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9C0014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9C0014">
              <w:rPr>
                <w:color w:val="000000"/>
                <w:sz w:val="24"/>
              </w:rPr>
              <w:t>отдел,</w:t>
            </w:r>
            <w:r w:rsidRPr="009C0014">
              <w:rPr>
                <w:sz w:val="24"/>
              </w:rPr>
              <w:t xml:space="preserve"> подряд</w:t>
            </w:r>
            <w:r>
              <w:rPr>
                <w:sz w:val="24"/>
              </w:rPr>
              <w:softHyphen/>
            </w:r>
            <w:r w:rsidRPr="009C0014">
              <w:rPr>
                <w:sz w:val="24"/>
              </w:rPr>
              <w:t>ные ор</w:t>
            </w:r>
            <w:r>
              <w:rPr>
                <w:sz w:val="24"/>
              </w:rPr>
              <w:softHyphen/>
            </w:r>
            <w:r w:rsidRPr="009C0014">
              <w:rPr>
                <w:sz w:val="24"/>
              </w:rPr>
              <w:t>ганиза</w:t>
            </w:r>
            <w:r>
              <w:rPr>
                <w:sz w:val="24"/>
              </w:rPr>
              <w:softHyphen/>
            </w:r>
            <w:r w:rsidRPr="009C0014">
              <w:rPr>
                <w:sz w:val="24"/>
              </w:rPr>
              <w:t>ции, при</w:t>
            </w:r>
            <w:r>
              <w:rPr>
                <w:sz w:val="24"/>
              </w:rPr>
              <w:softHyphen/>
            </w:r>
            <w:r w:rsidRPr="009C0014">
              <w:rPr>
                <w:sz w:val="24"/>
              </w:rPr>
              <w:t>вле</w:t>
            </w:r>
            <w:r>
              <w:rPr>
                <w:sz w:val="24"/>
              </w:rPr>
              <w:softHyphen/>
            </w:r>
            <w:r w:rsidRPr="009C0014">
              <w:rPr>
                <w:sz w:val="24"/>
              </w:rPr>
              <w:t>чен</w:t>
            </w:r>
            <w:r>
              <w:rPr>
                <w:sz w:val="24"/>
              </w:rPr>
              <w:softHyphen/>
            </w:r>
            <w:r w:rsidRPr="009C0014">
              <w:rPr>
                <w:sz w:val="24"/>
              </w:rPr>
              <w:t>ные на кон</w:t>
            </w:r>
            <w:r>
              <w:rPr>
                <w:sz w:val="24"/>
              </w:rPr>
              <w:softHyphen/>
            </w:r>
            <w:r w:rsidRPr="009C0014">
              <w:rPr>
                <w:sz w:val="24"/>
              </w:rPr>
              <w:t>курс</w:t>
            </w:r>
            <w:r>
              <w:rPr>
                <w:sz w:val="24"/>
              </w:rPr>
              <w:softHyphen/>
            </w:r>
            <w:r w:rsidRPr="009C0014">
              <w:rPr>
                <w:sz w:val="24"/>
              </w:rPr>
              <w:t>ной основе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9C0014" w:rsidRDefault="00166F2B" w:rsidP="00F876DC">
            <w:pPr>
              <w:spacing w:before="120" w:line="240" w:lineRule="exact"/>
              <w:jc w:val="center"/>
              <w:rPr>
                <w:sz w:val="24"/>
              </w:rPr>
            </w:pPr>
            <w:r w:rsidRPr="009C0014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  <w:r w:rsidRPr="009C0014">
              <w:rPr>
                <w:sz w:val="24"/>
              </w:rPr>
              <w:t>-20</w:t>
            </w:r>
            <w:r>
              <w:rPr>
                <w:sz w:val="24"/>
              </w:rPr>
              <w:t xml:space="preserve">25 </w:t>
            </w:r>
            <w:r w:rsidRPr="00262D7A">
              <w:rPr>
                <w:sz w:val="24"/>
              </w:rPr>
              <w:t>годы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9C0014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1.20-1.21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9C0014" w:rsidRDefault="00166F2B" w:rsidP="00F876DC">
            <w:pPr>
              <w:spacing w:before="120" w:line="240" w:lineRule="exact"/>
              <w:jc w:val="center"/>
              <w:rPr>
                <w:sz w:val="24"/>
              </w:rPr>
            </w:pPr>
            <w:r w:rsidRPr="00EE2087">
              <w:rPr>
                <w:color w:val="000000"/>
                <w:sz w:val="24"/>
              </w:rPr>
              <w:t xml:space="preserve">бюджет </w:t>
            </w:r>
            <w:proofErr w:type="spellStart"/>
            <w:r w:rsidRPr="00EE2087">
              <w:rPr>
                <w:color w:val="000000"/>
                <w:sz w:val="24"/>
              </w:rPr>
              <w:t>Малови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шерского</w:t>
            </w:r>
            <w:proofErr w:type="spellEnd"/>
            <w:r w:rsidRPr="00EE2087">
              <w:rPr>
                <w:color w:val="000000"/>
                <w:sz w:val="24"/>
              </w:rPr>
              <w:t xml:space="preserve"> город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ского по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селения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1E1080" w:rsidRDefault="00166F2B" w:rsidP="00F876DC">
            <w:pPr>
              <w:spacing w:before="12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 w:rsidRPr="001E1080">
              <w:rPr>
                <w:sz w:val="22"/>
                <w:szCs w:val="22"/>
              </w:rPr>
              <w:t>700,0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1E1080" w:rsidRDefault="00166F2B" w:rsidP="00F876DC">
            <w:pPr>
              <w:spacing w:before="12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 w:rsidRPr="001E1080">
              <w:rPr>
                <w:sz w:val="22"/>
                <w:szCs w:val="22"/>
              </w:rPr>
              <w:t>678,0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1E1080" w:rsidRDefault="00166F2B" w:rsidP="00F876DC">
            <w:pPr>
              <w:spacing w:before="12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 w:rsidRPr="001E1080">
              <w:rPr>
                <w:sz w:val="22"/>
                <w:szCs w:val="22"/>
              </w:rPr>
              <w:t>1000,0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spacing w:before="12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 w:rsidRPr="001E1080">
              <w:rPr>
                <w:sz w:val="22"/>
                <w:szCs w:val="22"/>
              </w:rPr>
              <w:t>300,0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spacing w:before="12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spacing w:before="12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spacing w:before="12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spacing w:before="12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spacing w:before="120" w:line="240" w:lineRule="exact"/>
              <w:ind w:left="-116" w:right="-166"/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spacing w:before="120" w:line="240" w:lineRule="exact"/>
              <w:ind w:left="-116" w:right="-166"/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spacing w:before="120" w:line="240" w:lineRule="exact"/>
              <w:ind w:left="-116" w:right="-166"/>
              <w:jc w:val="center"/>
              <w:rPr>
                <w:sz w:val="22"/>
                <w:szCs w:val="22"/>
              </w:rPr>
            </w:pPr>
          </w:p>
        </w:tc>
      </w:tr>
      <w:tr w:rsidR="00166F2B" w:rsidRPr="001E1080" w:rsidTr="00F876DC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9C0014" w:rsidRDefault="00166F2B" w:rsidP="00F876DC">
            <w:pPr>
              <w:spacing w:before="120" w:line="240" w:lineRule="exact"/>
              <w:ind w:left="-180" w:right="-11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1.23.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C21F7D" w:rsidRDefault="00166F2B" w:rsidP="00F876DC">
            <w:pPr>
              <w:pStyle w:val="aff4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7D">
              <w:rPr>
                <w:rFonts w:ascii="Times New Roman" w:hAnsi="Times New Roman" w:cs="Times New Roman"/>
                <w:sz w:val="24"/>
                <w:szCs w:val="24"/>
              </w:rPr>
              <w:t>Замена трубо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1F7D">
              <w:rPr>
                <w:rFonts w:ascii="Times New Roman" w:hAnsi="Times New Roman" w:cs="Times New Roman"/>
                <w:sz w:val="24"/>
                <w:szCs w:val="24"/>
              </w:rPr>
              <w:t>чек 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1F7D">
              <w:rPr>
                <w:rFonts w:ascii="Times New Roman" w:hAnsi="Times New Roman" w:cs="Times New Roman"/>
                <w:sz w:val="24"/>
                <w:szCs w:val="24"/>
              </w:rPr>
              <w:t xml:space="preserve">невой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C21F7D" w:rsidRDefault="00166F2B" w:rsidP="00F876D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отдел, подрядные организации, привлеченные на конкурсной основе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C21F7D" w:rsidRDefault="00166F2B" w:rsidP="00F876D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2015-2025 </w:t>
            </w:r>
            <w:r w:rsidRPr="00262D7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C21F7D" w:rsidRDefault="00166F2B" w:rsidP="00F876DC">
            <w:pPr>
              <w:pStyle w:val="1ff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9C0014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EE2087">
              <w:rPr>
                <w:color w:val="000000"/>
                <w:sz w:val="24"/>
              </w:rPr>
              <w:t xml:space="preserve">бюджет </w:t>
            </w:r>
            <w:proofErr w:type="spellStart"/>
            <w:r w:rsidRPr="00EE2087">
              <w:rPr>
                <w:color w:val="000000"/>
                <w:sz w:val="24"/>
              </w:rPr>
              <w:t>Малови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шерского</w:t>
            </w:r>
            <w:proofErr w:type="spellEnd"/>
            <w:r w:rsidRPr="00EE2087">
              <w:rPr>
                <w:color w:val="000000"/>
                <w:sz w:val="24"/>
              </w:rPr>
              <w:t xml:space="preserve"> город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ского по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селения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1E1080" w:rsidRDefault="00166F2B" w:rsidP="00F876DC">
            <w:pPr>
              <w:spacing w:before="12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 w:rsidRPr="001E1080">
              <w:rPr>
                <w:sz w:val="22"/>
                <w:szCs w:val="22"/>
              </w:rPr>
              <w:t>237,0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1E1080" w:rsidRDefault="00166F2B" w:rsidP="00F876DC">
            <w:pPr>
              <w:spacing w:before="12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 w:rsidRPr="001E1080">
              <w:rPr>
                <w:sz w:val="22"/>
                <w:szCs w:val="22"/>
              </w:rPr>
              <w:t>300,0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1E1080" w:rsidRDefault="00166F2B" w:rsidP="00F876DC">
            <w:pPr>
              <w:spacing w:before="12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 w:rsidRPr="001E1080">
              <w:rPr>
                <w:sz w:val="22"/>
                <w:szCs w:val="22"/>
              </w:rPr>
              <w:t>250,0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spacing w:before="12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 w:rsidRPr="001E1080">
              <w:rPr>
                <w:sz w:val="22"/>
                <w:szCs w:val="22"/>
              </w:rPr>
              <w:t>400,0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spacing w:before="12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 w:rsidRPr="001E1080">
              <w:rPr>
                <w:sz w:val="22"/>
                <w:szCs w:val="22"/>
              </w:rPr>
              <w:t>300,0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spacing w:before="12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   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spacing w:before="12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 w:rsidRPr="001E1080">
              <w:rPr>
                <w:sz w:val="22"/>
                <w:szCs w:val="22"/>
              </w:rPr>
              <w:t>50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spacing w:before="120" w:line="240" w:lineRule="exact"/>
              <w:ind w:left="-116" w:right="-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spacing w:before="120" w:line="240" w:lineRule="exact"/>
              <w:ind w:left="-116" w:right="-166"/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spacing w:before="120" w:line="240" w:lineRule="exact"/>
              <w:ind w:left="-116" w:right="-166"/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1E1080" w:rsidRDefault="00166F2B" w:rsidP="00F876DC">
            <w:pPr>
              <w:spacing w:before="120" w:line="240" w:lineRule="exact"/>
              <w:ind w:left="-116" w:right="-166"/>
              <w:jc w:val="center"/>
              <w:rPr>
                <w:sz w:val="22"/>
                <w:szCs w:val="22"/>
              </w:rPr>
            </w:pPr>
          </w:p>
        </w:tc>
      </w:tr>
    </w:tbl>
    <w:p w:rsidR="00166F2B" w:rsidRDefault="00166F2B" w:rsidP="00166F2B"/>
    <w:p w:rsidR="00166F2B" w:rsidRDefault="00166F2B" w:rsidP="00166F2B"/>
    <w:p w:rsidR="00166F2B" w:rsidRDefault="00166F2B" w:rsidP="00166F2B"/>
    <w:p w:rsidR="00166F2B" w:rsidRDefault="00166F2B" w:rsidP="00166F2B"/>
    <w:p w:rsidR="00166F2B" w:rsidRDefault="00166F2B" w:rsidP="00166F2B"/>
    <w:p w:rsidR="00166F2B" w:rsidRDefault="00166F2B" w:rsidP="00166F2B"/>
    <w:p w:rsidR="00166F2B" w:rsidRDefault="00166F2B" w:rsidP="00166F2B"/>
    <w:p w:rsidR="00166F2B" w:rsidRDefault="00166F2B" w:rsidP="00166F2B"/>
    <w:p w:rsidR="00166F2B" w:rsidRDefault="00166F2B" w:rsidP="00166F2B"/>
    <w:p w:rsidR="00166F2B" w:rsidRDefault="00166F2B" w:rsidP="00166F2B"/>
    <w:p w:rsidR="00166F2B" w:rsidRDefault="00166F2B" w:rsidP="00166F2B"/>
    <w:p w:rsidR="00166F2B" w:rsidRDefault="00166F2B" w:rsidP="00166F2B"/>
    <w:p w:rsidR="00166F2B" w:rsidRDefault="00166F2B" w:rsidP="00166F2B"/>
    <w:p w:rsidR="00166F2B" w:rsidRDefault="00166F2B" w:rsidP="00166F2B"/>
    <w:p w:rsidR="00166F2B" w:rsidRDefault="00166F2B" w:rsidP="00166F2B"/>
    <w:p w:rsidR="00166F2B" w:rsidRDefault="00166F2B" w:rsidP="00166F2B">
      <w:r>
        <w:lastRenderedPageBreak/>
        <w:t>Приложение 3</w:t>
      </w:r>
    </w:p>
    <w:p w:rsidR="00166F2B" w:rsidRPr="006B1536" w:rsidRDefault="00166F2B" w:rsidP="00166F2B">
      <w:pPr>
        <w:spacing w:after="120"/>
        <w:ind w:firstLine="709"/>
        <w:jc w:val="both"/>
        <w:rPr>
          <w:b/>
          <w:bCs/>
          <w:szCs w:val="28"/>
        </w:rPr>
      </w:pPr>
      <w:r w:rsidRPr="006B1536">
        <w:rPr>
          <w:rFonts w:eastAsia="MS Mincho"/>
          <w:b/>
          <w:szCs w:val="28"/>
          <w:lang w:eastAsia="ja-JP"/>
        </w:rPr>
        <w:t>Мероприятия</w:t>
      </w:r>
      <w:r w:rsidRPr="006B1536">
        <w:rPr>
          <w:rStyle w:val="FontStyle30"/>
          <w:b/>
          <w:szCs w:val="28"/>
        </w:rPr>
        <w:t xml:space="preserve">  </w:t>
      </w:r>
      <w:r w:rsidRPr="00543511">
        <w:rPr>
          <w:rStyle w:val="FontStyle30"/>
          <w:b/>
          <w:szCs w:val="28"/>
        </w:rPr>
        <w:t>подпрограммы</w:t>
      </w:r>
      <w:r w:rsidRPr="006B1536">
        <w:rPr>
          <w:rStyle w:val="FontStyle30"/>
          <w:b/>
          <w:szCs w:val="28"/>
        </w:rPr>
        <w:t xml:space="preserve"> </w:t>
      </w:r>
      <w:r w:rsidRPr="006B1536">
        <w:rPr>
          <w:b/>
          <w:szCs w:val="28"/>
        </w:rPr>
        <w:t xml:space="preserve">«Уличное освещение территорий </w:t>
      </w:r>
      <w:proofErr w:type="spellStart"/>
      <w:r w:rsidRPr="006B1536">
        <w:rPr>
          <w:b/>
          <w:szCs w:val="28"/>
        </w:rPr>
        <w:t>Маловишерского</w:t>
      </w:r>
      <w:proofErr w:type="spellEnd"/>
      <w:r w:rsidRPr="006B1536">
        <w:rPr>
          <w:b/>
          <w:szCs w:val="28"/>
        </w:rPr>
        <w:t xml:space="preserve"> городского поселения»  муниципальной </w:t>
      </w:r>
      <w:r w:rsidRPr="006B1536">
        <w:rPr>
          <w:rFonts w:eastAsia="MS Mincho"/>
          <w:b/>
          <w:szCs w:val="28"/>
          <w:lang w:eastAsia="ja-JP"/>
        </w:rPr>
        <w:t>программы</w:t>
      </w:r>
    </w:p>
    <w:tbl>
      <w:tblPr>
        <w:tblW w:w="5000" w:type="pct"/>
        <w:tblLayout w:type="fixed"/>
        <w:tblLook w:val="04A0"/>
      </w:tblPr>
      <w:tblGrid>
        <w:gridCol w:w="577"/>
        <w:gridCol w:w="1799"/>
        <w:gridCol w:w="1420"/>
        <w:gridCol w:w="990"/>
        <w:gridCol w:w="1420"/>
        <w:gridCol w:w="1274"/>
        <w:gridCol w:w="710"/>
        <w:gridCol w:w="850"/>
        <w:gridCol w:w="707"/>
        <w:gridCol w:w="710"/>
        <w:gridCol w:w="707"/>
        <w:gridCol w:w="793"/>
        <w:gridCol w:w="793"/>
        <w:gridCol w:w="793"/>
        <w:gridCol w:w="793"/>
        <w:gridCol w:w="793"/>
        <w:gridCol w:w="793"/>
      </w:tblGrid>
      <w:tr w:rsidR="00166F2B" w:rsidRPr="006B1536" w:rsidTr="00F876DC">
        <w:trPr>
          <w:trHeight w:val="2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F2B" w:rsidRPr="006B1536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6B1536">
              <w:rPr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6B1536">
              <w:rPr>
                <w:color w:val="000000"/>
                <w:sz w:val="24"/>
              </w:rPr>
              <w:t>п</w:t>
            </w:r>
            <w:proofErr w:type="spellEnd"/>
            <w:proofErr w:type="gramEnd"/>
            <w:r w:rsidRPr="006B1536">
              <w:rPr>
                <w:color w:val="000000"/>
                <w:sz w:val="24"/>
              </w:rPr>
              <w:t>/</w:t>
            </w:r>
            <w:proofErr w:type="spellStart"/>
            <w:r w:rsidRPr="006B1536">
              <w:rPr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F2B" w:rsidRPr="006B1536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6B1536">
              <w:rPr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F2B" w:rsidRPr="006B1536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6B1536">
              <w:rPr>
                <w:color w:val="000000"/>
                <w:sz w:val="24"/>
              </w:rPr>
              <w:t>Исполни</w:t>
            </w:r>
            <w:r>
              <w:rPr>
                <w:color w:val="000000"/>
                <w:sz w:val="24"/>
              </w:rPr>
              <w:softHyphen/>
            </w:r>
            <w:r w:rsidRPr="006B1536">
              <w:rPr>
                <w:color w:val="000000"/>
                <w:sz w:val="24"/>
              </w:rPr>
              <w:t>тель меро</w:t>
            </w:r>
            <w:r>
              <w:rPr>
                <w:color w:val="000000"/>
                <w:sz w:val="24"/>
              </w:rPr>
              <w:softHyphen/>
            </w:r>
            <w:r w:rsidRPr="006B1536">
              <w:rPr>
                <w:color w:val="000000"/>
                <w:sz w:val="24"/>
              </w:rPr>
              <w:t>приятия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F2B" w:rsidRPr="006B1536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6B1536">
              <w:rPr>
                <w:color w:val="000000"/>
                <w:sz w:val="24"/>
              </w:rPr>
              <w:t>Срок реали</w:t>
            </w:r>
            <w:r>
              <w:rPr>
                <w:color w:val="000000"/>
                <w:sz w:val="24"/>
              </w:rPr>
              <w:softHyphen/>
            </w:r>
            <w:r w:rsidRPr="006B1536">
              <w:rPr>
                <w:color w:val="000000"/>
                <w:sz w:val="24"/>
              </w:rPr>
              <w:t>зации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66F2B" w:rsidRPr="006B1536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6B1536">
              <w:rPr>
                <w:color w:val="000000"/>
                <w:sz w:val="24"/>
              </w:rPr>
              <w:t>Целевой показатель (номер це</w:t>
            </w:r>
            <w:r>
              <w:rPr>
                <w:color w:val="000000"/>
                <w:sz w:val="24"/>
              </w:rPr>
              <w:softHyphen/>
            </w:r>
            <w:r w:rsidRPr="006B1536">
              <w:rPr>
                <w:color w:val="000000"/>
                <w:sz w:val="24"/>
              </w:rPr>
              <w:t>левого по</w:t>
            </w:r>
            <w:r>
              <w:rPr>
                <w:color w:val="000000"/>
                <w:sz w:val="24"/>
              </w:rPr>
              <w:softHyphen/>
            </w:r>
            <w:r w:rsidRPr="006B1536">
              <w:rPr>
                <w:color w:val="000000"/>
                <w:sz w:val="24"/>
              </w:rPr>
              <w:t xml:space="preserve">казателя из паспорта </w:t>
            </w:r>
            <w:r>
              <w:rPr>
                <w:color w:val="000000"/>
                <w:sz w:val="24"/>
              </w:rPr>
              <w:t>под</w:t>
            </w:r>
            <w:r w:rsidRPr="006B1536">
              <w:rPr>
                <w:color w:val="000000"/>
                <w:sz w:val="24"/>
              </w:rPr>
              <w:t>про</w:t>
            </w:r>
            <w:r>
              <w:rPr>
                <w:color w:val="000000"/>
                <w:sz w:val="24"/>
              </w:rPr>
              <w:softHyphen/>
            </w:r>
            <w:r w:rsidRPr="006B1536">
              <w:rPr>
                <w:color w:val="000000"/>
                <w:sz w:val="24"/>
              </w:rPr>
              <w:t>граммы)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F2B" w:rsidRPr="006B1536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6B1536">
              <w:rPr>
                <w:color w:val="000000"/>
                <w:sz w:val="24"/>
              </w:rPr>
              <w:t>Источник финанси</w:t>
            </w:r>
            <w:r>
              <w:rPr>
                <w:color w:val="000000"/>
                <w:sz w:val="24"/>
              </w:rPr>
              <w:softHyphen/>
            </w:r>
            <w:r w:rsidRPr="006B1536">
              <w:rPr>
                <w:color w:val="000000"/>
                <w:sz w:val="24"/>
              </w:rPr>
              <w:t>рования</w:t>
            </w:r>
          </w:p>
        </w:tc>
        <w:tc>
          <w:tcPr>
            <w:tcW w:w="265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6B1536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6B1536">
              <w:rPr>
                <w:color w:val="000000"/>
                <w:sz w:val="24"/>
              </w:rPr>
              <w:t>Объем финансирования по годам (тыс. руб.)</w:t>
            </w:r>
          </w:p>
        </w:tc>
      </w:tr>
      <w:tr w:rsidR="00166F2B" w:rsidRPr="006B1536" w:rsidTr="00F876DC">
        <w:trPr>
          <w:trHeight w:val="20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F2B" w:rsidRPr="006B1536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F2B" w:rsidRPr="006B1536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F2B" w:rsidRPr="006B1536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F2B" w:rsidRPr="006B1536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66F2B" w:rsidRPr="006B1536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F2B" w:rsidRPr="006B1536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6B1536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6B1536">
              <w:rPr>
                <w:color w:val="000000"/>
                <w:sz w:val="24"/>
              </w:rPr>
              <w:t>201</w:t>
            </w: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6B1536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6B1536">
              <w:rPr>
                <w:color w:val="000000"/>
                <w:sz w:val="24"/>
              </w:rPr>
              <w:t>201</w:t>
            </w: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6B1536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6B1536">
              <w:rPr>
                <w:color w:val="000000"/>
                <w:sz w:val="24"/>
              </w:rPr>
              <w:t>201</w:t>
            </w: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6B1536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6B1536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6B1536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6B1536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6B1536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6B1536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6B1536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6B1536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2025</w:t>
            </w:r>
          </w:p>
        </w:tc>
      </w:tr>
      <w:tr w:rsidR="00166F2B" w:rsidRPr="006B1536" w:rsidTr="00F876DC">
        <w:trPr>
          <w:trHeight w:val="28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2B" w:rsidRPr="006B1536" w:rsidRDefault="00166F2B" w:rsidP="00F876D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6B1536">
              <w:rPr>
                <w:color w:val="000000"/>
                <w:sz w:val="24"/>
              </w:rPr>
              <w:t>1.</w:t>
            </w:r>
          </w:p>
        </w:tc>
        <w:tc>
          <w:tcPr>
            <w:tcW w:w="481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2B" w:rsidRPr="006B1536" w:rsidRDefault="00166F2B" w:rsidP="00F876D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6B1536">
              <w:rPr>
                <w:color w:val="000000"/>
                <w:sz w:val="24"/>
              </w:rPr>
              <w:t>Задача</w:t>
            </w:r>
            <w:r>
              <w:rPr>
                <w:color w:val="000000"/>
                <w:sz w:val="24"/>
              </w:rPr>
              <w:t xml:space="preserve"> 1:</w:t>
            </w:r>
            <w:r w:rsidRPr="006B1536">
              <w:rPr>
                <w:color w:val="000000"/>
                <w:sz w:val="24"/>
              </w:rPr>
              <w:t xml:space="preserve"> </w:t>
            </w:r>
            <w:r w:rsidRPr="006B1536">
              <w:rPr>
                <w:sz w:val="24"/>
              </w:rPr>
              <w:t xml:space="preserve"> Организация освещения улиц </w:t>
            </w:r>
            <w:proofErr w:type="spellStart"/>
            <w:r w:rsidRPr="006B1536">
              <w:rPr>
                <w:sz w:val="24"/>
              </w:rPr>
              <w:t>Маловишерского</w:t>
            </w:r>
            <w:proofErr w:type="spellEnd"/>
            <w:r w:rsidRPr="006B1536">
              <w:rPr>
                <w:sz w:val="24"/>
              </w:rPr>
              <w:t xml:space="preserve"> городского  поселения в целях улучшения условий проживания жителей</w:t>
            </w:r>
          </w:p>
        </w:tc>
      </w:tr>
      <w:tr w:rsidR="00166F2B" w:rsidRPr="006B1536" w:rsidTr="00F876DC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F2B" w:rsidRPr="006B1536" w:rsidRDefault="00166F2B" w:rsidP="00F876DC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53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F2B" w:rsidRPr="006B1536" w:rsidRDefault="00166F2B" w:rsidP="00F876DC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536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необходимого объема средств за техническое обслуживание сетей уличного освещения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F2B" w:rsidRPr="006B1536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отдел</w:t>
            </w:r>
            <w:proofErr w:type="gramStart"/>
            <w:r>
              <w:rPr>
                <w:color w:val="000000"/>
                <w:sz w:val="24"/>
              </w:rPr>
              <w:t>,п</w:t>
            </w:r>
            <w:proofErr w:type="gramEnd"/>
            <w:r>
              <w:rPr>
                <w:color w:val="000000"/>
                <w:sz w:val="24"/>
              </w:rPr>
              <w:t>од</w:t>
            </w:r>
            <w:r>
              <w:rPr>
                <w:color w:val="000000"/>
                <w:sz w:val="24"/>
              </w:rPr>
              <w:softHyphen/>
              <w:t>рядные</w:t>
            </w:r>
            <w:proofErr w:type="spellEnd"/>
            <w:r>
              <w:rPr>
                <w:color w:val="000000"/>
                <w:sz w:val="24"/>
              </w:rPr>
              <w:t xml:space="preserve"> ор</w:t>
            </w:r>
            <w:r>
              <w:rPr>
                <w:color w:val="000000"/>
                <w:sz w:val="24"/>
              </w:rPr>
              <w:softHyphen/>
              <w:t>ганизации, привлечен</w:t>
            </w:r>
            <w:r>
              <w:rPr>
                <w:color w:val="000000"/>
                <w:sz w:val="24"/>
              </w:rPr>
              <w:softHyphen/>
              <w:t>ные на конкурс</w:t>
            </w:r>
            <w:r>
              <w:rPr>
                <w:color w:val="000000"/>
                <w:sz w:val="24"/>
              </w:rPr>
              <w:softHyphen/>
              <w:t>ной основе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F2B" w:rsidRPr="006B1536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6B1536">
              <w:rPr>
                <w:color w:val="000000"/>
                <w:sz w:val="24"/>
              </w:rPr>
              <w:t>201</w:t>
            </w:r>
            <w:r>
              <w:rPr>
                <w:color w:val="000000"/>
                <w:sz w:val="24"/>
              </w:rPr>
              <w:t>5</w:t>
            </w:r>
            <w:r w:rsidRPr="006B1536">
              <w:rPr>
                <w:color w:val="000000"/>
                <w:sz w:val="24"/>
              </w:rPr>
              <w:t>-20</w:t>
            </w: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F2B" w:rsidRPr="006B1536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6B1536">
              <w:rPr>
                <w:color w:val="000000"/>
                <w:sz w:val="24"/>
              </w:rPr>
              <w:t>1.1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F2B" w:rsidRPr="006B1536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EE2087">
              <w:rPr>
                <w:color w:val="000000"/>
                <w:sz w:val="24"/>
              </w:rPr>
              <w:t xml:space="preserve">бюджет </w:t>
            </w:r>
            <w:proofErr w:type="spellStart"/>
            <w:r w:rsidRPr="00EE2087">
              <w:rPr>
                <w:color w:val="000000"/>
                <w:sz w:val="24"/>
              </w:rPr>
              <w:t>Малови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шерского</w:t>
            </w:r>
            <w:proofErr w:type="spellEnd"/>
            <w:r w:rsidRPr="00EE2087">
              <w:rPr>
                <w:color w:val="000000"/>
                <w:sz w:val="24"/>
              </w:rPr>
              <w:t xml:space="preserve"> город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ского по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селения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F2B" w:rsidRPr="00FC2821" w:rsidRDefault="00166F2B" w:rsidP="00F876DC">
            <w:pPr>
              <w:spacing w:before="120" w:line="240" w:lineRule="exact"/>
              <w:ind w:left="-100" w:right="-126"/>
              <w:jc w:val="center"/>
              <w:rPr>
                <w:color w:val="000000"/>
                <w:sz w:val="22"/>
                <w:szCs w:val="22"/>
              </w:rPr>
            </w:pPr>
            <w:r w:rsidRPr="00FC2821">
              <w:rPr>
                <w:color w:val="000000"/>
                <w:sz w:val="22"/>
                <w:szCs w:val="22"/>
              </w:rPr>
              <w:t>1618,3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F2B" w:rsidRPr="00FC2821" w:rsidRDefault="00166F2B" w:rsidP="00F876DC">
            <w:pPr>
              <w:spacing w:before="120" w:line="240" w:lineRule="exact"/>
              <w:ind w:left="-100" w:right="-126"/>
              <w:jc w:val="center"/>
              <w:rPr>
                <w:color w:val="000000"/>
                <w:sz w:val="22"/>
                <w:szCs w:val="22"/>
              </w:rPr>
            </w:pPr>
            <w:r w:rsidRPr="00FC2821">
              <w:rPr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FC2821" w:rsidRDefault="00166F2B" w:rsidP="00F876DC">
            <w:pPr>
              <w:spacing w:before="120" w:line="240" w:lineRule="exact"/>
              <w:ind w:left="-100" w:right="-126"/>
              <w:jc w:val="center"/>
              <w:rPr>
                <w:color w:val="000000"/>
                <w:sz w:val="22"/>
                <w:szCs w:val="22"/>
              </w:rPr>
            </w:pPr>
            <w:r w:rsidRPr="00FC2821">
              <w:rPr>
                <w:color w:val="000000"/>
                <w:sz w:val="22"/>
                <w:szCs w:val="22"/>
              </w:rPr>
              <w:t>1900,0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FC2821" w:rsidRDefault="00166F2B" w:rsidP="00F876DC">
            <w:pPr>
              <w:spacing w:before="120" w:line="240" w:lineRule="exact"/>
              <w:ind w:left="-100" w:right="-126"/>
              <w:jc w:val="center"/>
              <w:rPr>
                <w:color w:val="000000"/>
                <w:sz w:val="22"/>
                <w:szCs w:val="22"/>
              </w:rPr>
            </w:pPr>
            <w:r w:rsidRPr="00FC2821"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FC2821" w:rsidRDefault="00166F2B" w:rsidP="00F876DC">
            <w:pPr>
              <w:spacing w:before="120" w:line="240" w:lineRule="exact"/>
              <w:ind w:left="-100" w:right="-126"/>
              <w:jc w:val="center"/>
              <w:rPr>
                <w:color w:val="000000"/>
                <w:sz w:val="22"/>
                <w:szCs w:val="22"/>
              </w:rPr>
            </w:pPr>
            <w:r w:rsidRPr="00FC2821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FC2821" w:rsidRDefault="00166F2B" w:rsidP="00F876DC">
            <w:pPr>
              <w:spacing w:before="120" w:line="240" w:lineRule="exact"/>
              <w:ind w:left="-100" w:right="-1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FC2821" w:rsidRDefault="00166F2B" w:rsidP="00F876DC">
            <w:pPr>
              <w:spacing w:before="120" w:line="240" w:lineRule="exact"/>
              <w:ind w:left="-100" w:right="-126"/>
              <w:jc w:val="center"/>
              <w:rPr>
                <w:color w:val="000000"/>
                <w:sz w:val="22"/>
                <w:szCs w:val="22"/>
              </w:rPr>
            </w:pPr>
            <w:r w:rsidRPr="00FC282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FC282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FC2821" w:rsidRDefault="00166F2B" w:rsidP="00F876DC">
            <w:pPr>
              <w:spacing w:before="120" w:line="240" w:lineRule="exact"/>
              <w:ind w:left="-100" w:right="-1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FC2821" w:rsidRDefault="00166F2B" w:rsidP="00F876DC">
            <w:pPr>
              <w:spacing w:before="120" w:line="240" w:lineRule="exact"/>
              <w:ind w:left="-100" w:right="-12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FC2821" w:rsidRDefault="00166F2B" w:rsidP="00F876DC">
            <w:pPr>
              <w:spacing w:before="120" w:line="240" w:lineRule="exact"/>
              <w:ind w:left="-100" w:right="-12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6B1536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166F2B" w:rsidRPr="006B1536" w:rsidTr="00F876DC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F2B" w:rsidRPr="006B1536" w:rsidRDefault="00166F2B" w:rsidP="00F876DC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53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F2B" w:rsidRPr="006B1536" w:rsidRDefault="00166F2B" w:rsidP="00F876DC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536">
              <w:rPr>
                <w:rFonts w:ascii="Times New Roman" w:hAnsi="Times New Roman" w:cs="Times New Roman"/>
                <w:sz w:val="24"/>
                <w:szCs w:val="24"/>
              </w:rPr>
              <w:t>Перечисление необходимого объема сре</w:t>
            </w:r>
            <w:proofErr w:type="gramStart"/>
            <w:r w:rsidRPr="006B1536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6B1536">
              <w:rPr>
                <w:rFonts w:ascii="Times New Roman" w:hAnsi="Times New Roman" w:cs="Times New Roman"/>
                <w:sz w:val="24"/>
                <w:szCs w:val="24"/>
              </w:rPr>
              <w:t>ачестве оплаты за активную энергию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F2B" w:rsidRPr="006B1536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отдел, под</w:t>
            </w:r>
            <w:r>
              <w:rPr>
                <w:color w:val="000000"/>
                <w:sz w:val="24"/>
              </w:rPr>
              <w:softHyphen/>
              <w:t>рядные ор</w:t>
            </w:r>
            <w:r>
              <w:rPr>
                <w:color w:val="000000"/>
                <w:sz w:val="24"/>
              </w:rPr>
              <w:softHyphen/>
              <w:t>ганизации, привлечен</w:t>
            </w:r>
            <w:r>
              <w:rPr>
                <w:color w:val="000000"/>
                <w:sz w:val="24"/>
              </w:rPr>
              <w:softHyphen/>
              <w:t>ные на конкурс</w:t>
            </w:r>
            <w:r>
              <w:rPr>
                <w:color w:val="000000"/>
                <w:sz w:val="24"/>
              </w:rPr>
              <w:softHyphen/>
              <w:t>ной основе</w:t>
            </w:r>
            <w:r w:rsidRPr="006B1536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F2B" w:rsidRPr="006B1536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6B1536">
              <w:rPr>
                <w:color w:val="000000"/>
                <w:sz w:val="24"/>
              </w:rPr>
              <w:t>201</w:t>
            </w:r>
            <w:r>
              <w:rPr>
                <w:color w:val="000000"/>
                <w:sz w:val="24"/>
              </w:rPr>
              <w:t>5</w:t>
            </w:r>
            <w:r w:rsidRPr="006B1536">
              <w:rPr>
                <w:color w:val="000000"/>
                <w:sz w:val="24"/>
              </w:rPr>
              <w:t>-20</w:t>
            </w: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F2B" w:rsidRPr="006B1536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6B1536">
              <w:rPr>
                <w:color w:val="000000"/>
                <w:sz w:val="24"/>
              </w:rPr>
              <w:t>1.2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F2B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EE2087">
              <w:rPr>
                <w:color w:val="000000"/>
                <w:sz w:val="24"/>
              </w:rPr>
              <w:t xml:space="preserve">бюджет </w:t>
            </w:r>
            <w:proofErr w:type="spellStart"/>
            <w:r w:rsidRPr="00EE2087">
              <w:rPr>
                <w:color w:val="000000"/>
                <w:sz w:val="24"/>
              </w:rPr>
              <w:t>Малови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шерского</w:t>
            </w:r>
            <w:proofErr w:type="spellEnd"/>
            <w:r w:rsidRPr="00EE2087">
              <w:rPr>
                <w:color w:val="000000"/>
                <w:sz w:val="24"/>
              </w:rPr>
              <w:t xml:space="preserve"> город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ского по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селения</w:t>
            </w:r>
          </w:p>
          <w:p w:rsidR="00166F2B" w:rsidRPr="006B1536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F2B" w:rsidRPr="00FC2821" w:rsidRDefault="00166F2B" w:rsidP="00F876DC">
            <w:pPr>
              <w:spacing w:before="120" w:line="240" w:lineRule="exact"/>
              <w:ind w:left="-100" w:right="-126"/>
              <w:jc w:val="center"/>
              <w:rPr>
                <w:color w:val="000000"/>
                <w:sz w:val="22"/>
                <w:szCs w:val="22"/>
              </w:rPr>
            </w:pPr>
            <w:r w:rsidRPr="00FC2821">
              <w:rPr>
                <w:color w:val="000000"/>
                <w:sz w:val="22"/>
                <w:szCs w:val="22"/>
              </w:rPr>
              <w:t>6621,6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F2B" w:rsidRPr="00FC2821" w:rsidRDefault="00166F2B" w:rsidP="00F876DC">
            <w:pPr>
              <w:spacing w:before="120" w:line="240" w:lineRule="exact"/>
              <w:ind w:left="-100" w:right="-126"/>
              <w:jc w:val="center"/>
              <w:rPr>
                <w:color w:val="000000"/>
                <w:sz w:val="22"/>
                <w:szCs w:val="22"/>
              </w:rPr>
            </w:pPr>
            <w:r w:rsidRPr="00FC2821">
              <w:rPr>
                <w:color w:val="000000"/>
                <w:sz w:val="22"/>
                <w:szCs w:val="22"/>
              </w:rPr>
              <w:t>7415,5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FC2821" w:rsidRDefault="00166F2B" w:rsidP="00F876DC">
            <w:pPr>
              <w:spacing w:before="120" w:line="240" w:lineRule="exact"/>
              <w:ind w:left="-100" w:right="-126"/>
              <w:jc w:val="center"/>
              <w:rPr>
                <w:color w:val="000000"/>
                <w:sz w:val="22"/>
                <w:szCs w:val="22"/>
              </w:rPr>
            </w:pPr>
            <w:r w:rsidRPr="00FC2821">
              <w:rPr>
                <w:color w:val="000000"/>
                <w:sz w:val="22"/>
                <w:szCs w:val="22"/>
              </w:rPr>
              <w:t>7320,1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FC2821" w:rsidRDefault="00166F2B" w:rsidP="00F876DC">
            <w:pPr>
              <w:spacing w:before="120" w:line="240" w:lineRule="exact"/>
              <w:ind w:left="-100" w:right="-126"/>
              <w:jc w:val="center"/>
              <w:rPr>
                <w:color w:val="000000"/>
                <w:sz w:val="22"/>
                <w:szCs w:val="22"/>
              </w:rPr>
            </w:pPr>
            <w:r w:rsidRPr="00FC2821">
              <w:rPr>
                <w:color w:val="000000"/>
                <w:sz w:val="22"/>
                <w:szCs w:val="22"/>
              </w:rPr>
              <w:t>7718,9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FC2821" w:rsidRDefault="00166F2B" w:rsidP="00F876DC">
            <w:pPr>
              <w:spacing w:before="120" w:line="240" w:lineRule="exact"/>
              <w:ind w:left="-100" w:right="-1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6760,8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Default="00166F2B" w:rsidP="00F876DC">
            <w:pPr>
              <w:spacing w:before="120" w:line="240" w:lineRule="exact"/>
              <w:ind w:left="-100" w:right="-1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6151,2</w:t>
            </w:r>
          </w:p>
          <w:p w:rsidR="00166F2B" w:rsidRPr="00166F2B" w:rsidRDefault="00166F2B" w:rsidP="00166F2B">
            <w:pPr>
              <w:rPr>
                <w:sz w:val="22"/>
                <w:szCs w:val="22"/>
              </w:rPr>
            </w:pPr>
          </w:p>
          <w:p w:rsidR="00166F2B" w:rsidRPr="00166F2B" w:rsidRDefault="00166F2B" w:rsidP="00166F2B">
            <w:pPr>
              <w:rPr>
                <w:sz w:val="22"/>
                <w:szCs w:val="22"/>
              </w:rPr>
            </w:pPr>
          </w:p>
          <w:p w:rsidR="00166F2B" w:rsidRPr="00166F2B" w:rsidRDefault="00166F2B" w:rsidP="00166F2B">
            <w:pPr>
              <w:rPr>
                <w:sz w:val="22"/>
                <w:szCs w:val="22"/>
              </w:rPr>
            </w:pPr>
          </w:p>
          <w:p w:rsidR="00166F2B" w:rsidRPr="00166F2B" w:rsidRDefault="00166F2B" w:rsidP="00166F2B">
            <w:pPr>
              <w:rPr>
                <w:sz w:val="22"/>
                <w:szCs w:val="22"/>
              </w:rPr>
            </w:pPr>
          </w:p>
          <w:p w:rsidR="00166F2B" w:rsidRDefault="00166F2B" w:rsidP="00166F2B">
            <w:pPr>
              <w:rPr>
                <w:sz w:val="22"/>
                <w:szCs w:val="22"/>
              </w:rPr>
            </w:pPr>
          </w:p>
          <w:p w:rsidR="00166F2B" w:rsidRDefault="00166F2B" w:rsidP="00166F2B">
            <w:pPr>
              <w:rPr>
                <w:sz w:val="22"/>
                <w:szCs w:val="22"/>
              </w:rPr>
            </w:pPr>
          </w:p>
          <w:p w:rsidR="00166F2B" w:rsidRPr="00166F2B" w:rsidRDefault="00166F2B" w:rsidP="00166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FC2821" w:rsidRDefault="00166F2B" w:rsidP="00F876DC">
            <w:pPr>
              <w:spacing w:before="120" w:line="240" w:lineRule="exact"/>
              <w:ind w:left="-100" w:right="-1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5120,5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FC2821" w:rsidRDefault="00166F2B" w:rsidP="00F876DC">
            <w:pPr>
              <w:spacing w:before="120" w:line="240" w:lineRule="exact"/>
              <w:ind w:left="-100" w:right="-1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10065,5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FC2821" w:rsidRDefault="00166F2B" w:rsidP="00F876DC">
            <w:pPr>
              <w:spacing w:before="120" w:line="240" w:lineRule="exact"/>
              <w:ind w:left="-100" w:right="-12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FC2821" w:rsidRDefault="00166F2B" w:rsidP="00F876DC">
            <w:pPr>
              <w:spacing w:before="120" w:line="240" w:lineRule="exact"/>
              <w:ind w:left="-100" w:right="-12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166F2B" w:rsidRPr="006B1536" w:rsidTr="00F876DC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6B1536" w:rsidRDefault="00166F2B" w:rsidP="00F876DC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5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1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6B1536" w:rsidRDefault="00166F2B" w:rsidP="00F876DC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32">
              <w:rPr>
                <w:rFonts w:ascii="Times New Roman" w:hAnsi="Times New Roman" w:cs="Times New Roman"/>
                <w:sz w:val="24"/>
                <w:szCs w:val="24"/>
              </w:rPr>
              <w:t>Монтаж сетей уличного освещения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6B1536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отдел, под</w:t>
            </w:r>
            <w:r>
              <w:rPr>
                <w:color w:val="000000"/>
                <w:sz w:val="24"/>
              </w:rPr>
              <w:softHyphen/>
              <w:t>рядные ор</w:t>
            </w:r>
            <w:r>
              <w:rPr>
                <w:color w:val="000000"/>
                <w:sz w:val="24"/>
              </w:rPr>
              <w:softHyphen/>
              <w:t>ганизации, привлечен</w:t>
            </w:r>
            <w:r>
              <w:rPr>
                <w:color w:val="000000"/>
                <w:sz w:val="24"/>
              </w:rPr>
              <w:softHyphen/>
              <w:t>ные на конкурс</w:t>
            </w:r>
            <w:r>
              <w:rPr>
                <w:color w:val="000000"/>
                <w:sz w:val="24"/>
              </w:rPr>
              <w:softHyphen/>
              <w:t>ной основе</w:t>
            </w:r>
            <w:r w:rsidRPr="006B1536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6B1536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6B1536">
              <w:rPr>
                <w:color w:val="000000"/>
                <w:sz w:val="24"/>
              </w:rPr>
              <w:t>201</w:t>
            </w:r>
            <w:r>
              <w:rPr>
                <w:color w:val="000000"/>
                <w:sz w:val="24"/>
              </w:rPr>
              <w:t>5</w:t>
            </w:r>
            <w:r w:rsidRPr="006B1536">
              <w:rPr>
                <w:color w:val="000000"/>
                <w:sz w:val="24"/>
              </w:rPr>
              <w:t>-20</w:t>
            </w: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6B1536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6B1536">
              <w:rPr>
                <w:color w:val="000000"/>
                <w:sz w:val="24"/>
              </w:rPr>
              <w:t>1.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6B1536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EE2087">
              <w:rPr>
                <w:color w:val="000000"/>
                <w:sz w:val="24"/>
              </w:rPr>
              <w:t xml:space="preserve">бюджет </w:t>
            </w:r>
            <w:proofErr w:type="spellStart"/>
            <w:r w:rsidRPr="00EE2087">
              <w:rPr>
                <w:color w:val="000000"/>
                <w:sz w:val="24"/>
              </w:rPr>
              <w:t>Малови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шерского</w:t>
            </w:r>
            <w:proofErr w:type="spellEnd"/>
            <w:r w:rsidRPr="00EE2087">
              <w:rPr>
                <w:color w:val="000000"/>
                <w:sz w:val="24"/>
              </w:rPr>
              <w:t xml:space="preserve"> город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ского по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FC2821" w:rsidRDefault="00166F2B" w:rsidP="00F876DC">
            <w:pPr>
              <w:spacing w:before="120" w:line="240" w:lineRule="exact"/>
              <w:ind w:left="-100" w:right="-126"/>
              <w:jc w:val="center"/>
              <w:rPr>
                <w:color w:val="000000"/>
                <w:sz w:val="22"/>
                <w:szCs w:val="22"/>
              </w:rPr>
            </w:pPr>
            <w:r w:rsidRPr="00FC2821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FC2821" w:rsidRDefault="00166F2B" w:rsidP="00F876DC">
            <w:pPr>
              <w:spacing w:before="120" w:line="240" w:lineRule="exact"/>
              <w:ind w:left="-100" w:right="-126"/>
              <w:jc w:val="center"/>
              <w:rPr>
                <w:color w:val="000000"/>
                <w:sz w:val="22"/>
                <w:szCs w:val="22"/>
              </w:rPr>
            </w:pPr>
            <w:r w:rsidRPr="00FC2821">
              <w:rPr>
                <w:color w:val="000000"/>
                <w:sz w:val="22"/>
                <w:szCs w:val="22"/>
              </w:rPr>
              <w:t>153,5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FC2821" w:rsidRDefault="00166F2B" w:rsidP="00F876DC">
            <w:pPr>
              <w:spacing w:before="120" w:line="240" w:lineRule="exact"/>
              <w:ind w:left="-100" w:right="-12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FC2821" w:rsidRDefault="00166F2B" w:rsidP="00F876DC">
            <w:pPr>
              <w:spacing w:before="120" w:line="240" w:lineRule="exact"/>
              <w:ind w:left="-100" w:right="-126"/>
              <w:jc w:val="center"/>
              <w:rPr>
                <w:color w:val="000000"/>
                <w:sz w:val="22"/>
                <w:szCs w:val="22"/>
              </w:rPr>
            </w:pPr>
            <w:r w:rsidRPr="00FC2821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FC2821" w:rsidRDefault="00166F2B" w:rsidP="00F876DC">
            <w:pPr>
              <w:spacing w:before="120" w:line="240" w:lineRule="exact"/>
              <w:ind w:left="-100" w:right="-1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935,0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FC2821" w:rsidRDefault="00166F2B" w:rsidP="00F876DC">
            <w:pPr>
              <w:spacing w:before="120" w:line="240" w:lineRule="exact"/>
              <w:ind w:left="-100" w:right="-1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FC2821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FC2821" w:rsidRDefault="00166F2B" w:rsidP="00F876DC">
            <w:pPr>
              <w:spacing w:before="120" w:line="240" w:lineRule="exact"/>
              <w:ind w:left="-100" w:right="-1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FC2821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FC2821" w:rsidRDefault="00166F2B" w:rsidP="00F876DC">
            <w:pPr>
              <w:spacing w:before="120" w:line="240" w:lineRule="exact"/>
              <w:ind w:left="-100" w:right="-1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FC2821" w:rsidRDefault="00166F2B" w:rsidP="00F876DC">
            <w:pPr>
              <w:spacing w:before="120" w:line="240" w:lineRule="exact"/>
              <w:ind w:left="-100" w:right="-12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FC2821" w:rsidRDefault="00166F2B" w:rsidP="00F876DC">
            <w:pPr>
              <w:spacing w:before="120" w:line="240" w:lineRule="exact"/>
              <w:ind w:left="-100" w:right="-12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</w:tr>
    </w:tbl>
    <w:p w:rsidR="00166F2B" w:rsidRPr="00166F2B" w:rsidRDefault="00166F2B" w:rsidP="00166F2B">
      <w:pPr>
        <w:sectPr w:rsidR="00166F2B" w:rsidRPr="00166F2B" w:rsidSect="00BE2ABC">
          <w:pgSz w:w="16840" w:h="11907" w:orient="landscape" w:code="9"/>
          <w:pgMar w:top="1701" w:right="567" w:bottom="567" w:left="567" w:header="567" w:footer="567" w:gutter="0"/>
          <w:cols w:space="708"/>
          <w:titlePg/>
          <w:docGrid w:linePitch="381"/>
        </w:sectPr>
      </w:pPr>
    </w:p>
    <w:p w:rsidR="00166F2B" w:rsidRDefault="00166F2B" w:rsidP="00166F2B">
      <w:pPr>
        <w:tabs>
          <w:tab w:val="left" w:pos="954"/>
        </w:tabs>
        <w:rPr>
          <w:szCs w:val="28"/>
        </w:rPr>
      </w:pPr>
    </w:p>
    <w:p w:rsidR="00166F2B" w:rsidRDefault="00166F2B" w:rsidP="00166F2B">
      <w:pPr>
        <w:rPr>
          <w:szCs w:val="28"/>
        </w:rPr>
      </w:pPr>
    </w:p>
    <w:p w:rsidR="00EA139A" w:rsidRPr="00166F2B" w:rsidRDefault="00EA139A" w:rsidP="00166F2B">
      <w:pPr>
        <w:rPr>
          <w:szCs w:val="28"/>
        </w:rPr>
        <w:sectPr w:rsidR="00EA139A" w:rsidRPr="00166F2B" w:rsidSect="0062187D">
          <w:headerReference w:type="even" r:id="rId11"/>
          <w:headerReference w:type="default" r:id="rId12"/>
          <w:pgSz w:w="11907" w:h="16840" w:code="9"/>
          <w:pgMar w:top="567" w:right="567" w:bottom="851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W w:w="4370" w:type="dxa"/>
        <w:tblInd w:w="11268" w:type="dxa"/>
        <w:tblLayout w:type="fixed"/>
        <w:tblLook w:val="04A0"/>
      </w:tblPr>
      <w:tblGrid>
        <w:gridCol w:w="4370"/>
      </w:tblGrid>
      <w:tr w:rsidR="00912320" w:rsidRPr="00100682">
        <w:tc>
          <w:tcPr>
            <w:tcW w:w="4370" w:type="dxa"/>
          </w:tcPr>
          <w:p w:rsidR="00912320" w:rsidRPr="00100682" w:rsidRDefault="00912320" w:rsidP="00CD0A77">
            <w:pPr>
              <w:pStyle w:val="af2"/>
              <w:spacing w:line="240" w:lineRule="exact"/>
              <w:jc w:val="left"/>
              <w:rPr>
                <w:sz w:val="20"/>
              </w:rPr>
            </w:pPr>
          </w:p>
        </w:tc>
      </w:tr>
    </w:tbl>
    <w:p w:rsidR="00912320" w:rsidRDefault="00912320" w:rsidP="00912320">
      <w:pPr>
        <w:jc w:val="center"/>
        <w:rPr>
          <w:b/>
          <w:szCs w:val="28"/>
        </w:rPr>
      </w:pPr>
    </w:p>
    <w:p w:rsidR="00CD0A77" w:rsidRPr="003115D5" w:rsidRDefault="00CD0A77" w:rsidP="00CD0A77">
      <w:pPr>
        <w:ind w:firstLine="360"/>
        <w:jc w:val="both"/>
      </w:pPr>
    </w:p>
    <w:tbl>
      <w:tblPr>
        <w:tblW w:w="4370" w:type="dxa"/>
        <w:tblInd w:w="11268" w:type="dxa"/>
        <w:tblLayout w:type="fixed"/>
        <w:tblLook w:val="04A0"/>
      </w:tblPr>
      <w:tblGrid>
        <w:gridCol w:w="4370"/>
      </w:tblGrid>
      <w:tr w:rsidR="001E2E43" w:rsidRPr="00100682" w:rsidTr="00973EEF">
        <w:tc>
          <w:tcPr>
            <w:tcW w:w="4370" w:type="dxa"/>
          </w:tcPr>
          <w:p w:rsidR="001E2E43" w:rsidRPr="00100682" w:rsidRDefault="001653D0" w:rsidP="00973EEF">
            <w:pPr>
              <w:pStyle w:val="af2"/>
              <w:spacing w:line="240" w:lineRule="exact"/>
              <w:jc w:val="left"/>
              <w:rPr>
                <w:sz w:val="28"/>
                <w:szCs w:val="28"/>
              </w:rPr>
            </w:pPr>
            <w:r>
              <w:t>П</w:t>
            </w:r>
            <w:r w:rsidR="001E2E43" w:rsidRPr="00100682">
              <w:rPr>
                <w:sz w:val="28"/>
                <w:szCs w:val="28"/>
              </w:rPr>
              <w:t xml:space="preserve">риложение </w:t>
            </w:r>
            <w:r w:rsidR="001E2E43">
              <w:rPr>
                <w:sz w:val="28"/>
                <w:szCs w:val="28"/>
              </w:rPr>
              <w:t xml:space="preserve"> № </w:t>
            </w:r>
            <w:r w:rsidR="00166F2B">
              <w:rPr>
                <w:sz w:val="28"/>
                <w:szCs w:val="28"/>
              </w:rPr>
              <w:t>4</w:t>
            </w:r>
          </w:p>
          <w:p w:rsidR="001E2E43" w:rsidRPr="00100682" w:rsidRDefault="001E2E43" w:rsidP="001653D0">
            <w:pPr>
              <w:pStyle w:val="af2"/>
              <w:spacing w:line="240" w:lineRule="exact"/>
              <w:jc w:val="left"/>
              <w:rPr>
                <w:sz w:val="20"/>
              </w:rPr>
            </w:pPr>
            <w:r w:rsidRPr="00100682">
              <w:rPr>
                <w:sz w:val="28"/>
                <w:szCs w:val="28"/>
              </w:rPr>
              <w:t xml:space="preserve">к постановлению Администрации муниципального  района                    </w:t>
            </w:r>
            <w:proofErr w:type="gramStart"/>
            <w:r w:rsidR="00BE27E4" w:rsidRPr="00100682">
              <w:rPr>
                <w:color w:val="000000"/>
                <w:sz w:val="28"/>
                <w:szCs w:val="28"/>
              </w:rPr>
              <w:t>от</w:t>
            </w:r>
            <w:proofErr w:type="gramEnd"/>
            <w:r w:rsidR="00BE27E4">
              <w:rPr>
                <w:color w:val="000000"/>
                <w:sz w:val="28"/>
                <w:szCs w:val="28"/>
              </w:rPr>
              <w:t xml:space="preserve"> </w:t>
            </w:r>
            <w:r w:rsidR="001653D0">
              <w:rPr>
                <w:color w:val="000000"/>
                <w:sz w:val="28"/>
                <w:szCs w:val="28"/>
              </w:rPr>
              <w:t xml:space="preserve">                 </w:t>
            </w:r>
            <w:r w:rsidR="00BE27E4">
              <w:rPr>
                <w:color w:val="000000"/>
                <w:sz w:val="28"/>
                <w:szCs w:val="28"/>
              </w:rPr>
              <w:t xml:space="preserve">№ </w:t>
            </w:r>
          </w:p>
        </w:tc>
      </w:tr>
    </w:tbl>
    <w:p w:rsidR="001E2E43" w:rsidRDefault="001E2E43" w:rsidP="001E2E43">
      <w:pPr>
        <w:jc w:val="center"/>
        <w:rPr>
          <w:b/>
          <w:szCs w:val="28"/>
        </w:rPr>
      </w:pPr>
    </w:p>
    <w:tbl>
      <w:tblPr>
        <w:tblW w:w="5056" w:type="pct"/>
        <w:tblInd w:w="-176" w:type="dxa"/>
        <w:tblLayout w:type="fixed"/>
        <w:tblLook w:val="04A0"/>
      </w:tblPr>
      <w:tblGrid>
        <w:gridCol w:w="853"/>
        <w:gridCol w:w="2403"/>
        <w:gridCol w:w="2140"/>
        <w:gridCol w:w="1125"/>
        <w:gridCol w:w="1546"/>
        <w:gridCol w:w="1414"/>
        <w:gridCol w:w="576"/>
        <w:gridCol w:w="576"/>
        <w:gridCol w:w="576"/>
        <w:gridCol w:w="576"/>
        <w:gridCol w:w="576"/>
        <w:gridCol w:w="576"/>
        <w:gridCol w:w="582"/>
        <w:gridCol w:w="576"/>
        <w:gridCol w:w="576"/>
        <w:gridCol w:w="576"/>
        <w:gridCol w:w="566"/>
      </w:tblGrid>
      <w:tr w:rsidR="00BE27E4" w:rsidRPr="00491AC4" w:rsidTr="00491AC4">
        <w:trPr>
          <w:trHeight w:val="2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Исполнитель (соисполнитель)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Срок реализа-ции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Целевой показатель (номер целевого показателя из паспорта муниципаль-ной программы)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00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Объем финансирования по годам (тыс. руб.)</w:t>
            </w:r>
          </w:p>
        </w:tc>
      </w:tr>
      <w:tr w:rsidR="00BE27E4" w:rsidRPr="00491AC4" w:rsidTr="00491AC4">
        <w:trPr>
          <w:trHeight w:val="2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E4" w:rsidRPr="00491AC4" w:rsidRDefault="00BE27E4" w:rsidP="00BE27E4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E4" w:rsidRPr="00491AC4" w:rsidRDefault="00BE27E4" w:rsidP="00BE27E4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E4" w:rsidRPr="00491AC4" w:rsidRDefault="00BE27E4" w:rsidP="00BE27E4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E4" w:rsidRPr="00491AC4" w:rsidRDefault="00BE27E4" w:rsidP="00BE27E4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E4" w:rsidRPr="00491AC4" w:rsidRDefault="00BE27E4" w:rsidP="00BE27E4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E4" w:rsidRPr="00491AC4" w:rsidRDefault="00BE27E4" w:rsidP="00BE27E4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E4" w:rsidRPr="00491AC4" w:rsidRDefault="00BE27E4" w:rsidP="00BE27E4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E4" w:rsidRPr="00491AC4" w:rsidRDefault="00BE27E4" w:rsidP="00BE27E4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E4" w:rsidRPr="00491AC4" w:rsidRDefault="00BE27E4" w:rsidP="00BE27E4">
            <w:pPr>
              <w:spacing w:before="120" w:line="240" w:lineRule="exact"/>
              <w:ind w:left="-108" w:right="-62"/>
              <w:jc w:val="center"/>
              <w:rPr>
                <w:color w:val="000000"/>
                <w:sz w:val="22"/>
                <w:szCs w:val="22"/>
              </w:rPr>
            </w:pPr>
            <w:r w:rsidRPr="00491AC4">
              <w:rPr>
                <w:color w:val="000000"/>
                <w:sz w:val="22"/>
                <w:szCs w:val="22"/>
              </w:rPr>
              <w:t>2025</w:t>
            </w:r>
          </w:p>
        </w:tc>
      </w:tr>
    </w:tbl>
    <w:p w:rsidR="00BE27E4" w:rsidRDefault="00BE27E4" w:rsidP="00BE27E4">
      <w:pPr>
        <w:ind w:firstLine="360"/>
        <w:jc w:val="both"/>
        <w:rPr>
          <w:rFonts w:eastAsia="MS Mincho"/>
          <w:szCs w:val="28"/>
          <w:lang w:eastAsia="ja-JP"/>
        </w:rPr>
      </w:pP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4A0"/>
      </w:tblPr>
      <w:tblGrid>
        <w:gridCol w:w="641"/>
        <w:gridCol w:w="2443"/>
        <w:gridCol w:w="2127"/>
        <w:gridCol w:w="1135"/>
        <w:gridCol w:w="1561"/>
        <w:gridCol w:w="1420"/>
        <w:gridCol w:w="569"/>
        <w:gridCol w:w="566"/>
        <w:gridCol w:w="566"/>
        <w:gridCol w:w="569"/>
        <w:gridCol w:w="566"/>
        <w:gridCol w:w="560"/>
        <w:gridCol w:w="575"/>
        <w:gridCol w:w="41"/>
        <w:gridCol w:w="525"/>
        <w:gridCol w:w="41"/>
        <w:gridCol w:w="385"/>
        <w:gridCol w:w="34"/>
        <w:gridCol w:w="638"/>
        <w:gridCol w:w="66"/>
        <w:gridCol w:w="419"/>
        <w:gridCol w:w="191"/>
      </w:tblGrid>
      <w:tr w:rsidR="00166F2B" w:rsidRPr="005022FA" w:rsidTr="00166F2B">
        <w:trPr>
          <w:gridAfter w:val="1"/>
          <w:wAfter w:w="61" w:type="pct"/>
          <w:trHeight w:val="864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F41002" w:rsidRDefault="00166F2B" w:rsidP="00F876DC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1.1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66F2B" w:rsidRPr="00F41002" w:rsidRDefault="00166F2B" w:rsidP="00F876DC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10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Зимняя</w:t>
            </w:r>
            <w:proofErr w:type="gramEnd"/>
            <w:r w:rsidRPr="00F410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0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F410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стка</w:t>
            </w:r>
            <w:proofErr w:type="spellEnd"/>
            <w:r w:rsidRPr="00F410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улиц от снега 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66F2B" w:rsidRPr="00F41002" w:rsidRDefault="00166F2B" w:rsidP="00F876D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отдел,</w:t>
            </w:r>
            <w:r w:rsidRPr="00F41002">
              <w:rPr>
                <w:sz w:val="24"/>
              </w:rPr>
              <w:t xml:space="preserve"> под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рядные орга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низации, при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влечен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ные на кон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курсной ос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нове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66F2B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201</w:t>
            </w:r>
            <w:r>
              <w:rPr>
                <w:color w:val="000000"/>
                <w:sz w:val="24"/>
              </w:rPr>
              <w:t>5</w:t>
            </w:r>
            <w:r w:rsidRPr="00F41002">
              <w:rPr>
                <w:color w:val="000000"/>
                <w:sz w:val="24"/>
              </w:rPr>
              <w:t>-20</w:t>
            </w:r>
            <w:r>
              <w:rPr>
                <w:color w:val="000000"/>
                <w:sz w:val="24"/>
              </w:rPr>
              <w:t>25</w:t>
            </w:r>
          </w:p>
          <w:p w:rsidR="00166F2B" w:rsidRPr="00F41002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годы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66F2B" w:rsidRPr="00F41002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1.1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F41002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EE2087">
              <w:rPr>
                <w:color w:val="000000"/>
                <w:sz w:val="24"/>
              </w:rPr>
              <w:t xml:space="preserve">бюджет </w:t>
            </w:r>
            <w:proofErr w:type="spellStart"/>
            <w:r w:rsidRPr="00EE2087">
              <w:rPr>
                <w:color w:val="000000"/>
                <w:sz w:val="24"/>
              </w:rPr>
              <w:t>Ма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лови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шерского</w:t>
            </w:r>
            <w:proofErr w:type="spellEnd"/>
            <w:r w:rsidRPr="00EE2087">
              <w:rPr>
                <w:color w:val="000000"/>
                <w:sz w:val="24"/>
              </w:rPr>
              <w:t xml:space="preserve"> город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 w:rsidRPr="005022FA">
              <w:rPr>
                <w:spacing w:val="-20"/>
                <w:sz w:val="22"/>
                <w:szCs w:val="22"/>
              </w:rPr>
              <w:t>2090,2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 w:rsidRPr="005022FA">
              <w:rPr>
                <w:spacing w:val="-20"/>
                <w:sz w:val="22"/>
                <w:szCs w:val="22"/>
              </w:rPr>
              <w:t>2123,4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 w:rsidRPr="005022FA">
              <w:rPr>
                <w:spacing w:val="-20"/>
                <w:sz w:val="22"/>
                <w:szCs w:val="22"/>
              </w:rPr>
              <w:t>1599,6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 w:rsidRPr="005022FA">
              <w:rPr>
                <w:spacing w:val="-20"/>
                <w:sz w:val="22"/>
                <w:szCs w:val="22"/>
              </w:rPr>
              <w:t>2069,0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2396,2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1096,7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2336,4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2319,1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66F2B" w:rsidRPr="005022FA" w:rsidTr="00166F2B">
        <w:trPr>
          <w:gridAfter w:val="1"/>
          <w:wAfter w:w="61" w:type="pct"/>
          <w:trHeight w:val="195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F41002" w:rsidRDefault="00166F2B" w:rsidP="00F876DC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</w:p>
        </w:tc>
        <w:tc>
          <w:tcPr>
            <w:tcW w:w="7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F41002" w:rsidRDefault="00166F2B" w:rsidP="00F876DC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F41002" w:rsidRDefault="00166F2B" w:rsidP="00F876D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</w:p>
        </w:tc>
        <w:tc>
          <w:tcPr>
            <w:tcW w:w="3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F41002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F41002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F41002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областной  бюджет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 w:rsidRPr="005022F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 w:rsidRPr="005022F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 w:rsidRPr="005022F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 w:rsidRPr="005022F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 w:rsidRPr="005022F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 w:rsidRPr="005022F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66F2B" w:rsidRPr="005022FA" w:rsidTr="00166F2B">
        <w:trPr>
          <w:gridAfter w:val="1"/>
          <w:wAfter w:w="61" w:type="pct"/>
          <w:trHeight w:val="697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F41002" w:rsidRDefault="00166F2B" w:rsidP="00F876DC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1.2.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66F2B" w:rsidRPr="00F41002" w:rsidRDefault="00166F2B" w:rsidP="00F876DC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100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улиц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проти-</w:t>
            </w:r>
            <w:r w:rsidRPr="00F41002">
              <w:rPr>
                <w:rFonts w:ascii="Times New Roman" w:hAnsi="Times New Roman" w:cs="Times New Roman"/>
                <w:sz w:val="24"/>
                <w:szCs w:val="24"/>
              </w:rPr>
              <w:t>вогололед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1002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F41002">
              <w:rPr>
                <w:rFonts w:ascii="Times New Roman" w:hAnsi="Times New Roman" w:cs="Times New Roman"/>
                <w:sz w:val="24"/>
                <w:szCs w:val="24"/>
              </w:rPr>
              <w:t xml:space="preserve"> смесями 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66F2B" w:rsidRPr="00F41002" w:rsidRDefault="00166F2B" w:rsidP="00F876D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отдел,</w:t>
            </w:r>
            <w:r w:rsidRPr="00F41002">
              <w:rPr>
                <w:sz w:val="24"/>
              </w:rPr>
              <w:t xml:space="preserve"> под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рядные орга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низации, при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влечен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ные на кон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курсной ос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нове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66F2B" w:rsidRPr="00F41002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201</w:t>
            </w:r>
            <w:r>
              <w:rPr>
                <w:color w:val="000000"/>
                <w:sz w:val="24"/>
              </w:rPr>
              <w:t>5</w:t>
            </w:r>
            <w:r w:rsidRPr="00F41002">
              <w:rPr>
                <w:color w:val="000000"/>
                <w:sz w:val="24"/>
              </w:rPr>
              <w:t>-20</w:t>
            </w:r>
            <w:r>
              <w:rPr>
                <w:color w:val="000000"/>
                <w:sz w:val="24"/>
              </w:rPr>
              <w:t>25 годы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66F2B" w:rsidRPr="00F41002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1.2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F41002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EE2087">
              <w:rPr>
                <w:color w:val="000000"/>
                <w:sz w:val="24"/>
              </w:rPr>
              <w:t xml:space="preserve">бюджет </w:t>
            </w:r>
            <w:proofErr w:type="spellStart"/>
            <w:r w:rsidRPr="00EE2087">
              <w:rPr>
                <w:color w:val="000000"/>
                <w:sz w:val="24"/>
              </w:rPr>
              <w:t>Ма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лови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шерского</w:t>
            </w:r>
            <w:proofErr w:type="spellEnd"/>
            <w:r w:rsidRPr="00EE2087">
              <w:rPr>
                <w:color w:val="000000"/>
                <w:sz w:val="24"/>
              </w:rPr>
              <w:t xml:space="preserve"> город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 w:rsidRPr="005022FA">
              <w:rPr>
                <w:spacing w:val="-20"/>
                <w:sz w:val="22"/>
                <w:szCs w:val="22"/>
              </w:rPr>
              <w:t>1000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 w:rsidRPr="005022FA">
              <w:rPr>
                <w:spacing w:val="-20"/>
                <w:sz w:val="22"/>
                <w:szCs w:val="22"/>
              </w:rPr>
              <w:t>1200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 w:rsidRPr="005022FA">
              <w:rPr>
                <w:spacing w:val="-20"/>
                <w:sz w:val="22"/>
                <w:szCs w:val="22"/>
              </w:rPr>
              <w:t>850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 w:rsidRPr="005022FA">
              <w:rPr>
                <w:spacing w:val="-20"/>
                <w:sz w:val="22"/>
                <w:szCs w:val="22"/>
              </w:rPr>
              <w:t>957,1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797,8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166F2B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 w:rsidRPr="005022FA">
              <w:rPr>
                <w:spacing w:val="-20"/>
                <w:sz w:val="22"/>
                <w:szCs w:val="22"/>
              </w:rPr>
              <w:t>1</w:t>
            </w:r>
            <w:r>
              <w:rPr>
                <w:spacing w:val="-20"/>
                <w:sz w:val="22"/>
                <w:szCs w:val="22"/>
              </w:rPr>
              <w:t>3</w:t>
            </w:r>
            <w:r w:rsidRPr="005022FA">
              <w:rPr>
                <w:spacing w:val="-20"/>
                <w:sz w:val="22"/>
                <w:szCs w:val="22"/>
              </w:rPr>
              <w:t>00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 w:rsidRPr="005022FA">
              <w:rPr>
                <w:spacing w:val="-20"/>
                <w:sz w:val="22"/>
                <w:szCs w:val="22"/>
              </w:rPr>
              <w:t>1</w:t>
            </w:r>
            <w:r>
              <w:rPr>
                <w:spacing w:val="-20"/>
                <w:sz w:val="22"/>
                <w:szCs w:val="22"/>
              </w:rPr>
              <w:t>0</w:t>
            </w:r>
            <w:r w:rsidRPr="005022FA">
              <w:rPr>
                <w:spacing w:val="-20"/>
                <w:sz w:val="22"/>
                <w:szCs w:val="22"/>
              </w:rPr>
              <w:t>00,0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66F2B" w:rsidRPr="005022FA" w:rsidTr="00166F2B">
        <w:trPr>
          <w:gridAfter w:val="1"/>
          <w:wAfter w:w="61" w:type="pct"/>
          <w:trHeight w:val="195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F41002" w:rsidRDefault="00166F2B" w:rsidP="00F876DC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</w:p>
        </w:tc>
        <w:tc>
          <w:tcPr>
            <w:tcW w:w="7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F41002" w:rsidRDefault="00166F2B" w:rsidP="00F876DC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F41002" w:rsidRDefault="00166F2B" w:rsidP="00F876D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</w:p>
        </w:tc>
        <w:tc>
          <w:tcPr>
            <w:tcW w:w="3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F41002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F41002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F41002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областной  бюджет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 w:rsidRPr="005022F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 w:rsidRPr="005022F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 w:rsidRPr="005022F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 w:rsidRPr="005022F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 w:rsidRPr="005022F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 w:rsidRPr="005022FA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66F2B" w:rsidRPr="005022FA" w:rsidTr="00166F2B">
        <w:trPr>
          <w:gridAfter w:val="1"/>
          <w:wAfter w:w="61" w:type="pct"/>
          <w:trHeight w:val="690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F41002" w:rsidRDefault="00166F2B" w:rsidP="00F876DC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1.3.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F41002" w:rsidRDefault="00166F2B" w:rsidP="00F876DC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1002">
              <w:rPr>
                <w:rFonts w:ascii="Times New Roman" w:hAnsi="Times New Roman" w:cs="Times New Roman"/>
                <w:sz w:val="24"/>
                <w:szCs w:val="24"/>
              </w:rPr>
              <w:t>Подсыпка    ПГС (</w:t>
            </w:r>
            <w:proofErr w:type="spellStart"/>
            <w:proofErr w:type="gramStart"/>
            <w:r w:rsidRPr="00F41002">
              <w:rPr>
                <w:rFonts w:ascii="Times New Roman" w:hAnsi="Times New Roman" w:cs="Times New Roman"/>
                <w:sz w:val="24"/>
                <w:szCs w:val="24"/>
              </w:rPr>
              <w:t>песчано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1002">
              <w:rPr>
                <w:rFonts w:ascii="Times New Roman" w:hAnsi="Times New Roman" w:cs="Times New Roman"/>
                <w:sz w:val="24"/>
                <w:szCs w:val="24"/>
              </w:rPr>
              <w:t xml:space="preserve"> гравийными</w:t>
            </w:r>
            <w:proofErr w:type="gramEnd"/>
            <w:r w:rsidRPr="00F410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смесями) и планировка 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 города, ямочный ремонт улиц города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F41002" w:rsidRDefault="00166F2B" w:rsidP="00F876D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lastRenderedPageBreak/>
              <w:t>отдел,</w:t>
            </w:r>
            <w:r w:rsidRPr="00F41002">
              <w:rPr>
                <w:sz w:val="24"/>
              </w:rPr>
              <w:t xml:space="preserve"> под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рядные орга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низации, при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влечен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ные на кон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lastRenderedPageBreak/>
              <w:t>курсной ос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нове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F41002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lastRenderedPageBreak/>
              <w:t>201</w:t>
            </w:r>
            <w:r>
              <w:rPr>
                <w:color w:val="000000"/>
                <w:sz w:val="24"/>
              </w:rPr>
              <w:t>5</w:t>
            </w:r>
            <w:r w:rsidRPr="00F41002">
              <w:rPr>
                <w:color w:val="000000"/>
                <w:sz w:val="24"/>
              </w:rPr>
              <w:t>-20</w:t>
            </w:r>
            <w:r>
              <w:rPr>
                <w:color w:val="000000"/>
                <w:sz w:val="24"/>
              </w:rPr>
              <w:t>25 годы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F41002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1.3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F41002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EE2087">
              <w:rPr>
                <w:color w:val="000000"/>
                <w:sz w:val="24"/>
              </w:rPr>
              <w:t xml:space="preserve">бюджет </w:t>
            </w:r>
            <w:proofErr w:type="spellStart"/>
            <w:r w:rsidRPr="00EE2087">
              <w:rPr>
                <w:color w:val="000000"/>
                <w:sz w:val="24"/>
              </w:rPr>
              <w:t>Ма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лови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шерского</w:t>
            </w:r>
            <w:proofErr w:type="spellEnd"/>
            <w:r w:rsidRPr="00EE2087">
              <w:rPr>
                <w:color w:val="000000"/>
                <w:sz w:val="24"/>
              </w:rPr>
              <w:t xml:space="preserve"> </w:t>
            </w:r>
            <w:r w:rsidRPr="00EE2087">
              <w:rPr>
                <w:color w:val="000000"/>
                <w:sz w:val="24"/>
              </w:rPr>
              <w:lastRenderedPageBreak/>
              <w:t>город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 w:rsidRPr="005022FA">
              <w:rPr>
                <w:spacing w:val="-20"/>
                <w:sz w:val="22"/>
                <w:szCs w:val="22"/>
              </w:rPr>
              <w:lastRenderedPageBreak/>
              <w:t>120,1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 w:rsidRPr="005022FA">
              <w:rPr>
                <w:spacing w:val="-20"/>
                <w:sz w:val="22"/>
                <w:szCs w:val="22"/>
              </w:rPr>
              <w:t>420,8</w:t>
            </w:r>
          </w:p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5022FA">
              <w:rPr>
                <w:color w:val="000000"/>
                <w:spacing w:val="-20"/>
                <w:sz w:val="22"/>
                <w:szCs w:val="22"/>
              </w:rPr>
              <w:t>124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 w:rsidRPr="005022FA">
              <w:rPr>
                <w:spacing w:val="-20"/>
                <w:sz w:val="22"/>
                <w:szCs w:val="22"/>
              </w:rPr>
              <w:t>57,5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 w:rsidRPr="005022FA">
              <w:rPr>
                <w:spacing w:val="-20"/>
                <w:sz w:val="22"/>
                <w:szCs w:val="22"/>
              </w:rPr>
              <w:t>677,7</w:t>
            </w:r>
          </w:p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</w:p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 w:rsidRPr="005022FA">
              <w:rPr>
                <w:spacing w:val="-20"/>
                <w:sz w:val="22"/>
                <w:szCs w:val="22"/>
              </w:rPr>
              <w:lastRenderedPageBreak/>
              <w:t>60,1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lastRenderedPageBreak/>
              <w:t>0</w:t>
            </w:r>
          </w:p>
          <w:p w:rsidR="00166F2B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</w:p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lastRenderedPageBreak/>
              <w:t>54,8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</w:p>
          <w:p w:rsidR="00166F2B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</w:p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lastRenderedPageBreak/>
              <w:t>117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166F2B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117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66F2B" w:rsidRPr="005022FA" w:rsidTr="00166F2B">
        <w:trPr>
          <w:gridAfter w:val="1"/>
          <w:wAfter w:w="61" w:type="pct"/>
          <w:trHeight w:val="419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F41002" w:rsidRDefault="00166F2B" w:rsidP="00F876DC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F41002" w:rsidRDefault="00166F2B" w:rsidP="00F876DC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F41002" w:rsidRDefault="00166F2B" w:rsidP="00F876D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F41002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F41002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F41002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областной  бюджет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 w:rsidRPr="005022FA">
              <w:rPr>
                <w:spacing w:val="-20"/>
                <w:sz w:val="22"/>
                <w:szCs w:val="22"/>
              </w:rPr>
              <w:t>381,5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 w:rsidRPr="005022FA">
              <w:rPr>
                <w:spacing w:val="-20"/>
                <w:sz w:val="22"/>
                <w:szCs w:val="22"/>
              </w:rPr>
              <w:t>381,5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5022FA">
              <w:rPr>
                <w:color w:val="000000"/>
                <w:spacing w:val="-20"/>
                <w:sz w:val="22"/>
                <w:szCs w:val="22"/>
              </w:rPr>
              <w:t>2351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 w:rsidRPr="005022FA">
              <w:rPr>
                <w:spacing w:val="-20"/>
                <w:sz w:val="22"/>
                <w:szCs w:val="22"/>
              </w:rPr>
              <w:t>1090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 w:rsidRPr="005022FA">
              <w:rPr>
                <w:spacing w:val="-20"/>
                <w:sz w:val="22"/>
                <w:szCs w:val="22"/>
              </w:rPr>
              <w:t>1139,64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1034,5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25" w:right="-117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2207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2207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66F2B" w:rsidRPr="005022FA" w:rsidTr="00166F2B">
        <w:trPr>
          <w:trHeight w:val="420"/>
        </w:trPr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F41002" w:rsidRDefault="00166F2B" w:rsidP="00F876DC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1.11.</w:t>
            </w:r>
          </w:p>
        </w:tc>
        <w:tc>
          <w:tcPr>
            <w:tcW w:w="7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Default="00166F2B" w:rsidP="00F876DC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8E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дорожных знаков </w:t>
            </w:r>
          </w:p>
          <w:p w:rsidR="00166F2B" w:rsidRPr="007E68E9" w:rsidRDefault="00166F2B" w:rsidP="00F876DC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организации дорожного движения</w:t>
            </w:r>
          </w:p>
        </w:tc>
        <w:tc>
          <w:tcPr>
            <w:tcW w:w="6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F41002" w:rsidRDefault="00166F2B" w:rsidP="00F876D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отдел,</w:t>
            </w:r>
            <w:r w:rsidRPr="00F41002">
              <w:rPr>
                <w:sz w:val="24"/>
              </w:rPr>
              <w:t xml:space="preserve"> под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рядные орга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низации, при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влечен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ные на кон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курсной ос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нове</w:t>
            </w:r>
          </w:p>
        </w:tc>
        <w:tc>
          <w:tcPr>
            <w:tcW w:w="3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F41002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2015-2025 годы</w:t>
            </w:r>
          </w:p>
        </w:tc>
        <w:tc>
          <w:tcPr>
            <w:tcW w:w="4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F41002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F41002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EE2087">
              <w:rPr>
                <w:color w:val="000000"/>
                <w:sz w:val="24"/>
              </w:rPr>
              <w:t xml:space="preserve">бюджет </w:t>
            </w:r>
            <w:proofErr w:type="spellStart"/>
            <w:r w:rsidRPr="00EE2087">
              <w:rPr>
                <w:color w:val="000000"/>
                <w:sz w:val="24"/>
              </w:rPr>
              <w:t>Ма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лови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шерского</w:t>
            </w:r>
            <w:proofErr w:type="spellEnd"/>
            <w:r w:rsidRPr="00EE2087">
              <w:rPr>
                <w:color w:val="000000"/>
                <w:sz w:val="24"/>
              </w:rPr>
              <w:t xml:space="preserve"> город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 w:rsidRPr="005022FA">
              <w:rPr>
                <w:sz w:val="22"/>
                <w:szCs w:val="22"/>
              </w:rPr>
              <w:t>230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 w:rsidRPr="005022FA">
              <w:rPr>
                <w:sz w:val="22"/>
                <w:szCs w:val="22"/>
              </w:rPr>
              <w:t>250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 w:rsidRPr="005022FA">
              <w:rPr>
                <w:sz w:val="22"/>
                <w:szCs w:val="22"/>
              </w:rPr>
              <w:t>250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 w:rsidRPr="005022FA">
              <w:rPr>
                <w:sz w:val="22"/>
                <w:szCs w:val="22"/>
              </w:rPr>
              <w:t>-</w:t>
            </w:r>
          </w:p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 w:rsidRPr="005022FA">
              <w:rPr>
                <w:sz w:val="22"/>
                <w:szCs w:val="22"/>
              </w:rPr>
              <w:t>335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 w:rsidRPr="005022FA">
              <w:rPr>
                <w:sz w:val="22"/>
                <w:szCs w:val="22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66F2B" w:rsidRPr="005022FA" w:rsidTr="00166F2B">
        <w:trPr>
          <w:trHeight w:val="4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F41002" w:rsidRDefault="00166F2B" w:rsidP="00F876DC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1.1</w:t>
            </w: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0438CC" w:rsidRDefault="00166F2B" w:rsidP="00F876DC">
            <w:pPr>
              <w:pStyle w:val="af9"/>
              <w:spacing w:before="120" w:beforeAutospacing="0" w:after="0" w:afterAutospacing="0" w:line="240" w:lineRule="exact"/>
              <w:jc w:val="both"/>
            </w:pPr>
            <w:r>
              <w:t xml:space="preserve">Нанесение дорожной разметки 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7E68E9" w:rsidRDefault="00166F2B" w:rsidP="00F876DC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8E9">
              <w:rPr>
                <w:rFonts w:ascii="Times New Roman" w:hAnsi="Times New Roman" w:cs="Times New Roman"/>
                <w:color w:val="000000"/>
                <w:sz w:val="24"/>
              </w:rPr>
              <w:t>отдел,</w:t>
            </w:r>
            <w:r w:rsidRPr="007E68E9">
              <w:rPr>
                <w:rFonts w:ascii="Times New Roman" w:hAnsi="Times New Roman" w:cs="Times New Roman"/>
                <w:sz w:val="24"/>
              </w:rPr>
              <w:t xml:space="preserve"> под</w:t>
            </w:r>
            <w:r w:rsidRPr="007E68E9">
              <w:rPr>
                <w:rFonts w:ascii="Times New Roman" w:hAnsi="Times New Roman" w:cs="Times New Roman"/>
                <w:sz w:val="24"/>
              </w:rPr>
              <w:softHyphen/>
              <w:t>рядные орга</w:t>
            </w:r>
            <w:r w:rsidRPr="007E68E9">
              <w:rPr>
                <w:rFonts w:ascii="Times New Roman" w:hAnsi="Times New Roman" w:cs="Times New Roman"/>
                <w:sz w:val="24"/>
              </w:rPr>
              <w:softHyphen/>
              <w:t>низации, при</w:t>
            </w:r>
            <w:r w:rsidRPr="007E68E9">
              <w:rPr>
                <w:rFonts w:ascii="Times New Roman" w:hAnsi="Times New Roman" w:cs="Times New Roman"/>
                <w:sz w:val="24"/>
              </w:rPr>
              <w:softHyphen/>
              <w:t>влеченные на конкурсной основе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0438CC" w:rsidRDefault="00166F2B" w:rsidP="00F876D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2015-2025 </w:t>
            </w:r>
            <w:r w:rsidRPr="00B1728C">
              <w:rPr>
                <w:rFonts w:ascii="Times New Roman" w:hAnsi="Times New Roman" w:cs="Times New Roman"/>
                <w:color w:val="000000"/>
                <w:sz w:val="24"/>
              </w:rPr>
              <w:t>годы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0438CC" w:rsidRDefault="00166F2B" w:rsidP="00F876DC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F41002" w:rsidRDefault="00166F2B" w:rsidP="00F876D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EE2087">
              <w:rPr>
                <w:color w:val="000000"/>
                <w:sz w:val="24"/>
              </w:rPr>
              <w:t xml:space="preserve">бюджет </w:t>
            </w:r>
            <w:proofErr w:type="spellStart"/>
            <w:r w:rsidRPr="00EE2087">
              <w:rPr>
                <w:color w:val="000000"/>
                <w:sz w:val="24"/>
              </w:rPr>
              <w:t>Ма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лови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шерского</w:t>
            </w:r>
            <w:proofErr w:type="spellEnd"/>
            <w:r w:rsidRPr="00EE2087">
              <w:rPr>
                <w:color w:val="000000"/>
                <w:sz w:val="24"/>
              </w:rPr>
              <w:t xml:space="preserve"> город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 w:rsidRPr="005022FA">
              <w:rPr>
                <w:sz w:val="22"/>
                <w:szCs w:val="22"/>
              </w:rPr>
              <w:t>30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 w:rsidRPr="005022FA">
              <w:rPr>
                <w:sz w:val="22"/>
                <w:szCs w:val="22"/>
              </w:rPr>
              <w:t>50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 w:rsidRPr="005022FA">
              <w:rPr>
                <w:sz w:val="22"/>
                <w:szCs w:val="22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 w:rsidRPr="005022FA">
              <w:rPr>
                <w:sz w:val="22"/>
                <w:szCs w:val="22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F2B" w:rsidRPr="005022FA" w:rsidRDefault="00166F2B" w:rsidP="00F876D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</w:tbl>
    <w:p w:rsidR="00BE27E4" w:rsidRDefault="00BE27E4" w:rsidP="00BE27E4">
      <w:pPr>
        <w:ind w:firstLine="708"/>
        <w:jc w:val="both"/>
      </w:pP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4A0"/>
      </w:tblPr>
      <w:tblGrid>
        <w:gridCol w:w="644"/>
        <w:gridCol w:w="2440"/>
        <w:gridCol w:w="2127"/>
        <w:gridCol w:w="1135"/>
        <w:gridCol w:w="1558"/>
        <w:gridCol w:w="1417"/>
        <w:gridCol w:w="569"/>
        <w:gridCol w:w="566"/>
        <w:gridCol w:w="566"/>
        <w:gridCol w:w="569"/>
        <w:gridCol w:w="566"/>
        <w:gridCol w:w="566"/>
        <w:gridCol w:w="710"/>
        <w:gridCol w:w="566"/>
        <w:gridCol w:w="569"/>
        <w:gridCol w:w="566"/>
        <w:gridCol w:w="504"/>
      </w:tblGrid>
      <w:tr w:rsidR="00166F2B" w:rsidRPr="005022FA" w:rsidTr="00166F2B">
        <w:trPr>
          <w:trHeight w:val="4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Default="00355F6A" w:rsidP="0007349C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1.24.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1A2CD0" w:rsidRDefault="00355F6A" w:rsidP="0007349C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грун-тового пок-рытия ул. Веселая Горка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F41002" w:rsidRDefault="00355F6A" w:rsidP="0007349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отдел,</w:t>
            </w:r>
            <w:r w:rsidRPr="00F41002">
              <w:rPr>
                <w:sz w:val="24"/>
              </w:rPr>
              <w:t xml:space="preserve"> под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рядные орга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низации, при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влечен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ные на кон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курсной ос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нов</w:t>
            </w:r>
            <w:r>
              <w:rPr>
                <w:sz w:val="24"/>
              </w:rPr>
              <w:t>е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2019-2020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областной  бюджет</w:t>
            </w:r>
          </w:p>
          <w:p w:rsidR="00355F6A" w:rsidRPr="00F41002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EE2087">
              <w:rPr>
                <w:color w:val="000000"/>
                <w:sz w:val="24"/>
              </w:rPr>
              <w:t>бюджет Ма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лови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шерского город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626,7</w:t>
            </w:r>
          </w:p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355F6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355F6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66F2B" w:rsidRPr="005022FA" w:rsidTr="00166F2B">
        <w:trPr>
          <w:trHeight w:val="4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Default="00355F6A" w:rsidP="0007349C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1.25.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1A2CD0" w:rsidRDefault="00355F6A" w:rsidP="0007349C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асфальто-бетонного покрытия части ул. Комсомоль-ская(до Мира)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F41002" w:rsidRDefault="00355F6A" w:rsidP="0007349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отдел,</w:t>
            </w:r>
            <w:r w:rsidRPr="00F41002">
              <w:rPr>
                <w:sz w:val="24"/>
              </w:rPr>
              <w:t xml:space="preserve"> под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рядные орга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низации, при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влечен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ные на кон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курсной ос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нов</w:t>
            </w:r>
            <w:r>
              <w:rPr>
                <w:sz w:val="24"/>
              </w:rPr>
              <w:t>е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областной  бюджет</w:t>
            </w:r>
          </w:p>
          <w:p w:rsidR="00355F6A" w:rsidRPr="00F41002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EE2087">
              <w:rPr>
                <w:color w:val="000000"/>
                <w:sz w:val="24"/>
              </w:rPr>
              <w:t>бюджет Ма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лови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шерского город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 w:rsidRPr="005022F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892</w:t>
            </w:r>
            <w:r w:rsidRPr="005022FA">
              <w:rPr>
                <w:sz w:val="22"/>
                <w:szCs w:val="22"/>
              </w:rPr>
              <w:t>,0</w:t>
            </w:r>
          </w:p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66F2B" w:rsidRPr="005022FA" w:rsidTr="00166F2B">
        <w:trPr>
          <w:trHeight w:val="4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Default="00355F6A" w:rsidP="0007349C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1.26.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1A2CD0" w:rsidRDefault="00355F6A" w:rsidP="0007349C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 грунтового покрытия ул. С.Алексан-дровой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F41002" w:rsidRDefault="00355F6A" w:rsidP="0007349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отдел,</w:t>
            </w:r>
            <w:r w:rsidRPr="00F41002">
              <w:rPr>
                <w:sz w:val="24"/>
              </w:rPr>
              <w:t xml:space="preserve"> под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рядные орга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низации, при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влечен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ные на кон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lastRenderedPageBreak/>
              <w:t>курсной ос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нов</w:t>
            </w:r>
            <w:r>
              <w:rPr>
                <w:sz w:val="24"/>
              </w:rPr>
              <w:t>е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2019-2020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областной  бюджет</w:t>
            </w:r>
          </w:p>
          <w:p w:rsidR="00355F6A" w:rsidRPr="00F41002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EE2087">
              <w:rPr>
                <w:color w:val="000000"/>
                <w:sz w:val="24"/>
              </w:rPr>
              <w:t xml:space="preserve">бюджет </w:t>
            </w:r>
            <w:r w:rsidRPr="00EE2087">
              <w:rPr>
                <w:color w:val="000000"/>
                <w:sz w:val="24"/>
              </w:rPr>
              <w:lastRenderedPageBreak/>
              <w:t>Ма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лови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шерского город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1226,0</w:t>
            </w:r>
          </w:p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355F6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355F6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rFonts w:eastAsia="MS Mincho"/>
                <w:szCs w:val="28"/>
                <w:lang w:eastAsia="ja-JP"/>
              </w:rPr>
              <w:t>1238,5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66F2B" w:rsidRPr="005022FA" w:rsidTr="00166F2B">
        <w:trPr>
          <w:trHeight w:val="4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Default="00355F6A" w:rsidP="0007349C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1.27.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1A2CD0" w:rsidRDefault="00355F6A" w:rsidP="0007349C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асфальто-бетонного покрытия пер. 3 Кузьмин-ского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F41002" w:rsidRDefault="00355F6A" w:rsidP="0007349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отдел,</w:t>
            </w:r>
            <w:r w:rsidRPr="00F41002">
              <w:rPr>
                <w:sz w:val="24"/>
              </w:rPr>
              <w:t xml:space="preserve"> под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рядные орга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низации, при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влечен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ные на кон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курсной ос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нов</w:t>
            </w:r>
            <w:r>
              <w:rPr>
                <w:sz w:val="24"/>
              </w:rPr>
              <w:t>е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областной  бюджет</w:t>
            </w:r>
          </w:p>
          <w:p w:rsidR="00355F6A" w:rsidRPr="00F41002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EE2087">
              <w:rPr>
                <w:color w:val="000000"/>
                <w:sz w:val="24"/>
              </w:rPr>
              <w:t>бюджет Ма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лови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шерского город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 w:rsidRPr="005022F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64,9</w:t>
            </w:r>
          </w:p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66F2B" w:rsidRPr="005022FA" w:rsidTr="00166F2B">
        <w:trPr>
          <w:trHeight w:val="4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Default="00355F6A" w:rsidP="0007349C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1.28.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1A2CD0" w:rsidRDefault="00355F6A" w:rsidP="0007349C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 грунтового покрытия ул. 1 Пионерской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F41002" w:rsidRDefault="00355F6A" w:rsidP="0007349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отдел,</w:t>
            </w:r>
            <w:r w:rsidRPr="00F41002">
              <w:rPr>
                <w:sz w:val="24"/>
              </w:rPr>
              <w:t xml:space="preserve"> под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рядные орга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низации, при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влечен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ные на кон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курсной ос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нов</w:t>
            </w:r>
            <w:r>
              <w:rPr>
                <w:sz w:val="24"/>
              </w:rPr>
              <w:t>е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областной  бюджет</w:t>
            </w:r>
          </w:p>
          <w:p w:rsidR="00355F6A" w:rsidRPr="00F41002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EE2087">
              <w:rPr>
                <w:color w:val="000000"/>
                <w:sz w:val="24"/>
              </w:rPr>
              <w:t>бюджет Ма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лови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шерского город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702,3</w:t>
            </w:r>
          </w:p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66F2B" w:rsidRPr="005022FA" w:rsidTr="00166F2B">
        <w:trPr>
          <w:trHeight w:val="4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Default="00355F6A" w:rsidP="0007349C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1.29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Default="00355F6A" w:rsidP="0007349C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асфальто-бетонного покрытия части ул. 3КДО (от ул. Красноармейской до железной дороги)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F41002" w:rsidRDefault="00355F6A" w:rsidP="0007349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отдел,</w:t>
            </w:r>
            <w:r w:rsidRPr="00F41002">
              <w:rPr>
                <w:sz w:val="24"/>
              </w:rPr>
              <w:t xml:space="preserve"> под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рядные орга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низации, при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влечен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ные на кон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курсной ос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нов</w:t>
            </w:r>
            <w:r>
              <w:rPr>
                <w:sz w:val="24"/>
              </w:rPr>
              <w:t>е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областной  бюджет</w:t>
            </w:r>
          </w:p>
          <w:p w:rsidR="00355F6A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EE2087">
              <w:rPr>
                <w:color w:val="000000"/>
                <w:sz w:val="24"/>
              </w:rPr>
              <w:t>бюджет Ма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лови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шерского город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ского поселения</w:t>
            </w:r>
          </w:p>
          <w:p w:rsidR="00355F6A" w:rsidRPr="00F41002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792,3</w:t>
            </w:r>
          </w:p>
          <w:p w:rsidR="00355F6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355F6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66F2B" w:rsidRPr="005022FA" w:rsidTr="00166F2B">
        <w:trPr>
          <w:trHeight w:val="4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Default="00355F6A" w:rsidP="0007349C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Default="00355F6A" w:rsidP="0007349C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асфальто-бетонного покрытия пер. Первомайского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F41002" w:rsidRDefault="00355F6A" w:rsidP="0007349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отдел,</w:t>
            </w:r>
            <w:r w:rsidRPr="00F41002">
              <w:rPr>
                <w:sz w:val="24"/>
              </w:rPr>
              <w:t xml:space="preserve"> под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рядные орга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низации, при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влечен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ные на кон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курсной ос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нов</w:t>
            </w:r>
            <w:r>
              <w:rPr>
                <w:sz w:val="24"/>
              </w:rPr>
              <w:t>е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областной  бюджет</w:t>
            </w:r>
          </w:p>
          <w:p w:rsidR="00355F6A" w:rsidRPr="00F41002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EE2087">
              <w:rPr>
                <w:color w:val="000000"/>
                <w:sz w:val="24"/>
              </w:rPr>
              <w:t>бюджет Ма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лови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шерского город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995,8</w:t>
            </w:r>
          </w:p>
          <w:p w:rsidR="00355F6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355F6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355F6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66F2B" w:rsidRPr="005022FA" w:rsidTr="00166F2B">
        <w:trPr>
          <w:trHeight w:val="4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1.31.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hAnsi="Times New Roman" w:cs="Times New Roman"/>
                <w:sz w:val="24"/>
                <w:szCs w:val="24"/>
              </w:rPr>
              <w:t>Ремонт асфальто-</w:t>
            </w:r>
            <w:r w:rsidRPr="00371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бетонного покрытия ул. Мелиораторов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lastRenderedPageBreak/>
              <w:t>отдел,</w:t>
            </w:r>
            <w:r w:rsidRPr="00371413">
              <w:rPr>
                <w:sz w:val="24"/>
              </w:rPr>
              <w:t xml:space="preserve"> под</w:t>
            </w:r>
            <w:r w:rsidRPr="00371413">
              <w:rPr>
                <w:sz w:val="24"/>
              </w:rPr>
              <w:softHyphen/>
              <w:t xml:space="preserve">рядные </w:t>
            </w:r>
            <w:r w:rsidRPr="00371413">
              <w:rPr>
                <w:sz w:val="24"/>
              </w:rPr>
              <w:lastRenderedPageBreak/>
              <w:t>орга</w:t>
            </w:r>
            <w:r w:rsidRPr="00371413">
              <w:rPr>
                <w:sz w:val="24"/>
              </w:rPr>
              <w:softHyphen/>
              <w:t>низации, при</w:t>
            </w:r>
            <w:r w:rsidRPr="00371413">
              <w:rPr>
                <w:sz w:val="24"/>
              </w:rPr>
              <w:softHyphen/>
              <w:t>влечен</w:t>
            </w:r>
            <w:r w:rsidRPr="00371413">
              <w:rPr>
                <w:sz w:val="24"/>
              </w:rPr>
              <w:softHyphen/>
              <w:t>ные на кон</w:t>
            </w:r>
            <w:r w:rsidRPr="00371413">
              <w:rPr>
                <w:sz w:val="24"/>
              </w:rPr>
              <w:softHyphen/>
              <w:t>курсной ос</w:t>
            </w:r>
            <w:r w:rsidRPr="00371413">
              <w:rPr>
                <w:sz w:val="24"/>
              </w:rPr>
              <w:softHyphen/>
              <w:t>нове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lastRenderedPageBreak/>
              <w:t>2020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1.6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 xml:space="preserve">областной  </w:t>
            </w:r>
            <w:r w:rsidRPr="00371413">
              <w:rPr>
                <w:color w:val="000000"/>
                <w:sz w:val="24"/>
              </w:rPr>
              <w:lastRenderedPageBreak/>
              <w:t>бюджет</w:t>
            </w:r>
          </w:p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бюджет Ма</w:t>
            </w:r>
            <w:r w:rsidRPr="00371413">
              <w:rPr>
                <w:color w:val="000000"/>
                <w:sz w:val="24"/>
              </w:rPr>
              <w:softHyphen/>
              <w:t>лови</w:t>
            </w:r>
            <w:r w:rsidRPr="00371413">
              <w:rPr>
                <w:color w:val="000000"/>
                <w:sz w:val="24"/>
              </w:rPr>
              <w:softHyphen/>
              <w:t>шерского город</w:t>
            </w:r>
            <w:r w:rsidRPr="00371413">
              <w:rPr>
                <w:color w:val="000000"/>
                <w:sz w:val="24"/>
              </w:rPr>
              <w:softHyphen/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  <w:r w:rsidRPr="00371413">
              <w:t>159</w:t>
            </w:r>
            <w:r w:rsidRPr="00371413">
              <w:lastRenderedPageBreak/>
              <w:t>7,7</w:t>
            </w:r>
          </w:p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  <w:r w:rsidRPr="00371413">
              <w:t>16, 2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66F2B" w:rsidTr="00166F2B">
        <w:trPr>
          <w:trHeight w:val="4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lastRenderedPageBreak/>
              <w:t>1.32.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hAnsi="Times New Roman" w:cs="Times New Roman"/>
                <w:sz w:val="24"/>
                <w:szCs w:val="24"/>
              </w:rPr>
              <w:t>Ремонт асфальто-бетонного покрытия ул. Левченко (от ул. Урицкого до Мира)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отдел,</w:t>
            </w:r>
            <w:r w:rsidRPr="00371413">
              <w:rPr>
                <w:sz w:val="24"/>
              </w:rPr>
              <w:t xml:space="preserve"> под</w:t>
            </w:r>
            <w:r w:rsidRPr="00371413">
              <w:rPr>
                <w:sz w:val="24"/>
              </w:rPr>
              <w:softHyphen/>
              <w:t>рядные орга</w:t>
            </w:r>
            <w:r w:rsidRPr="00371413">
              <w:rPr>
                <w:sz w:val="24"/>
              </w:rPr>
              <w:softHyphen/>
              <w:t>низации, при</w:t>
            </w:r>
            <w:r w:rsidRPr="00371413">
              <w:rPr>
                <w:sz w:val="24"/>
              </w:rPr>
              <w:softHyphen/>
              <w:t>влечен</w:t>
            </w:r>
            <w:r w:rsidRPr="00371413">
              <w:rPr>
                <w:sz w:val="24"/>
              </w:rPr>
              <w:softHyphen/>
              <w:t>ные на кон</w:t>
            </w:r>
            <w:r w:rsidRPr="00371413">
              <w:rPr>
                <w:sz w:val="24"/>
              </w:rPr>
              <w:softHyphen/>
              <w:t>курсной ос</w:t>
            </w:r>
            <w:r w:rsidRPr="00371413">
              <w:rPr>
                <w:sz w:val="24"/>
              </w:rPr>
              <w:softHyphen/>
              <w:t>нове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2020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1.6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областной  бюджет</w:t>
            </w:r>
          </w:p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бюджет Ма</w:t>
            </w:r>
            <w:r w:rsidRPr="00371413">
              <w:rPr>
                <w:color w:val="000000"/>
                <w:sz w:val="24"/>
              </w:rPr>
              <w:softHyphen/>
              <w:t>лови</w:t>
            </w:r>
            <w:r w:rsidRPr="00371413">
              <w:rPr>
                <w:color w:val="000000"/>
                <w:sz w:val="24"/>
              </w:rPr>
              <w:softHyphen/>
              <w:t>шерского город</w:t>
            </w:r>
            <w:r w:rsidRPr="00371413">
              <w:rPr>
                <w:color w:val="000000"/>
                <w:sz w:val="24"/>
              </w:rPr>
              <w:softHyphen/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  <w:r w:rsidRPr="00371413">
              <w:t>5842,9</w:t>
            </w:r>
          </w:p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  <w:p w:rsidR="00355F6A" w:rsidRPr="00371413" w:rsidRDefault="00355F6A" w:rsidP="0007349C">
            <w:pPr>
              <w:pStyle w:val="1e"/>
              <w:spacing w:before="120" w:line="240" w:lineRule="exact"/>
              <w:ind w:left="-109"/>
              <w:jc w:val="center"/>
              <w:rPr>
                <w:sz w:val="24"/>
                <w:szCs w:val="24"/>
              </w:rPr>
            </w:pPr>
            <w:r w:rsidRPr="00371413">
              <w:rPr>
                <w:sz w:val="24"/>
                <w:szCs w:val="24"/>
              </w:rPr>
              <w:t>59,3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1e"/>
              <w:spacing w:before="120" w:line="240" w:lineRule="exact"/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1e"/>
              <w:spacing w:before="120" w:line="240" w:lineRule="exact"/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66F2B" w:rsidTr="00166F2B">
        <w:trPr>
          <w:trHeight w:val="4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1.33.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грунтового покрытия ул. Гагарина (от ул. Новгородская до Некрасова)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отдел,</w:t>
            </w:r>
            <w:r w:rsidRPr="00371413">
              <w:rPr>
                <w:sz w:val="24"/>
              </w:rPr>
              <w:t xml:space="preserve"> под</w:t>
            </w:r>
            <w:r w:rsidRPr="00371413">
              <w:rPr>
                <w:sz w:val="24"/>
              </w:rPr>
              <w:softHyphen/>
              <w:t>рядные орга</w:t>
            </w:r>
            <w:r w:rsidRPr="00371413">
              <w:rPr>
                <w:sz w:val="24"/>
              </w:rPr>
              <w:softHyphen/>
              <w:t>низации, при</w:t>
            </w:r>
            <w:r w:rsidRPr="00371413">
              <w:rPr>
                <w:sz w:val="24"/>
              </w:rPr>
              <w:softHyphen/>
              <w:t>влечен</w:t>
            </w:r>
            <w:r w:rsidRPr="00371413">
              <w:rPr>
                <w:sz w:val="24"/>
              </w:rPr>
              <w:softHyphen/>
              <w:t>ные на кон</w:t>
            </w:r>
            <w:r w:rsidRPr="00371413">
              <w:rPr>
                <w:sz w:val="24"/>
              </w:rPr>
              <w:softHyphen/>
              <w:t>курсной ос</w:t>
            </w:r>
            <w:r w:rsidRPr="00371413">
              <w:rPr>
                <w:sz w:val="24"/>
              </w:rPr>
              <w:softHyphen/>
              <w:t>нове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2020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1.6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областной  бюджет</w:t>
            </w:r>
          </w:p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бюджет Ма</w:t>
            </w:r>
            <w:r w:rsidRPr="00371413">
              <w:rPr>
                <w:color w:val="000000"/>
                <w:sz w:val="24"/>
              </w:rPr>
              <w:softHyphen/>
              <w:t>лови</w:t>
            </w:r>
            <w:r w:rsidRPr="00371413">
              <w:rPr>
                <w:color w:val="000000"/>
                <w:sz w:val="24"/>
              </w:rPr>
              <w:softHyphen/>
              <w:t>шерского город</w:t>
            </w:r>
            <w:r w:rsidRPr="00371413">
              <w:rPr>
                <w:color w:val="000000"/>
                <w:sz w:val="24"/>
              </w:rPr>
              <w:softHyphen/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  <w:r w:rsidRPr="00371413">
              <w:t>485,</w:t>
            </w:r>
            <w:r>
              <w:t>3</w:t>
            </w:r>
          </w:p>
          <w:p w:rsidR="00355F6A" w:rsidRPr="00371413" w:rsidRDefault="00355F6A" w:rsidP="0007349C">
            <w:pPr>
              <w:pStyle w:val="1e"/>
              <w:spacing w:before="120" w:line="240" w:lineRule="exact"/>
              <w:ind w:left="-109"/>
              <w:jc w:val="center"/>
              <w:rPr>
                <w:sz w:val="24"/>
                <w:szCs w:val="24"/>
              </w:rPr>
            </w:pPr>
          </w:p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  <w:r w:rsidRPr="00371413">
              <w:t>4,9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66F2B" w:rsidTr="00166F2B">
        <w:trPr>
          <w:trHeight w:val="4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1.34.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hAnsi="Times New Roman" w:cs="Times New Roman"/>
                <w:sz w:val="24"/>
                <w:szCs w:val="24"/>
              </w:rPr>
              <w:t>Ремонт асфальто-бетонного покрытия ул. Новгородская (от ул. 50 Лет Октября до ул. Володарского)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отдел,</w:t>
            </w:r>
            <w:r w:rsidRPr="00371413">
              <w:rPr>
                <w:sz w:val="24"/>
              </w:rPr>
              <w:t xml:space="preserve"> под</w:t>
            </w:r>
            <w:r w:rsidRPr="00371413">
              <w:rPr>
                <w:sz w:val="24"/>
              </w:rPr>
              <w:softHyphen/>
              <w:t>рядные орга</w:t>
            </w:r>
            <w:r w:rsidRPr="00371413">
              <w:rPr>
                <w:sz w:val="24"/>
              </w:rPr>
              <w:softHyphen/>
              <w:t>низации, при</w:t>
            </w:r>
            <w:r w:rsidRPr="00371413">
              <w:rPr>
                <w:sz w:val="24"/>
              </w:rPr>
              <w:softHyphen/>
              <w:t>влечен</w:t>
            </w:r>
            <w:r w:rsidRPr="00371413">
              <w:rPr>
                <w:sz w:val="24"/>
              </w:rPr>
              <w:softHyphen/>
              <w:t>ные на кон</w:t>
            </w:r>
            <w:r w:rsidRPr="00371413">
              <w:rPr>
                <w:sz w:val="24"/>
              </w:rPr>
              <w:softHyphen/>
              <w:t>курсной ос</w:t>
            </w:r>
            <w:r w:rsidRPr="00371413">
              <w:rPr>
                <w:sz w:val="24"/>
              </w:rPr>
              <w:softHyphen/>
              <w:t>нове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2020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1.6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областной  бюджет</w:t>
            </w:r>
          </w:p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бюджет Ма</w:t>
            </w:r>
            <w:r w:rsidRPr="00371413">
              <w:rPr>
                <w:color w:val="000000"/>
                <w:sz w:val="24"/>
              </w:rPr>
              <w:softHyphen/>
              <w:t>лови</w:t>
            </w:r>
            <w:r w:rsidRPr="00371413">
              <w:rPr>
                <w:color w:val="000000"/>
                <w:sz w:val="24"/>
              </w:rPr>
              <w:softHyphen/>
              <w:t>шерского город</w:t>
            </w:r>
            <w:r w:rsidRPr="00371413">
              <w:rPr>
                <w:color w:val="000000"/>
                <w:sz w:val="24"/>
              </w:rPr>
              <w:softHyphen/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1e"/>
              <w:spacing w:before="120" w:line="240" w:lineRule="exact"/>
              <w:ind w:left="-109"/>
              <w:jc w:val="center"/>
              <w:rPr>
                <w:sz w:val="24"/>
                <w:szCs w:val="24"/>
              </w:rPr>
            </w:pPr>
            <w:r w:rsidRPr="00371413">
              <w:rPr>
                <w:sz w:val="24"/>
                <w:szCs w:val="24"/>
              </w:rPr>
              <w:t>1401,9</w:t>
            </w:r>
          </w:p>
          <w:p w:rsidR="00355F6A" w:rsidRPr="00371413" w:rsidRDefault="00355F6A" w:rsidP="0007349C">
            <w:pPr>
              <w:pStyle w:val="1e"/>
              <w:spacing w:before="120" w:line="240" w:lineRule="exact"/>
              <w:ind w:left="-109"/>
              <w:jc w:val="center"/>
              <w:rPr>
                <w:sz w:val="24"/>
                <w:szCs w:val="24"/>
              </w:rPr>
            </w:pPr>
          </w:p>
          <w:p w:rsidR="00355F6A" w:rsidRPr="00371413" w:rsidRDefault="00355F6A" w:rsidP="0007349C">
            <w:pPr>
              <w:pStyle w:val="1e"/>
              <w:spacing w:before="120" w:line="240" w:lineRule="exact"/>
              <w:ind w:left="-109"/>
              <w:jc w:val="center"/>
              <w:rPr>
                <w:sz w:val="24"/>
                <w:szCs w:val="24"/>
              </w:rPr>
            </w:pPr>
            <w:r w:rsidRPr="00371413">
              <w:rPr>
                <w:sz w:val="24"/>
                <w:szCs w:val="24"/>
              </w:rPr>
              <w:t>14,2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66F2B" w:rsidTr="00166F2B">
        <w:trPr>
          <w:trHeight w:val="4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1.35.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hAnsi="Times New Roman" w:cs="Times New Roman"/>
                <w:sz w:val="24"/>
                <w:szCs w:val="24"/>
              </w:rPr>
              <w:t>Ремонт асфальто-бетонного покрытия ул. 50 Лет Октября (от ул. Московская до ул. Революции)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отдел,</w:t>
            </w:r>
            <w:r w:rsidRPr="00371413">
              <w:rPr>
                <w:sz w:val="24"/>
              </w:rPr>
              <w:t xml:space="preserve"> под</w:t>
            </w:r>
            <w:r w:rsidRPr="00371413">
              <w:rPr>
                <w:sz w:val="24"/>
              </w:rPr>
              <w:softHyphen/>
              <w:t>рядные орга</w:t>
            </w:r>
            <w:r w:rsidRPr="00371413">
              <w:rPr>
                <w:sz w:val="24"/>
              </w:rPr>
              <w:softHyphen/>
              <w:t>низации, при</w:t>
            </w:r>
            <w:r w:rsidRPr="00371413">
              <w:rPr>
                <w:sz w:val="24"/>
              </w:rPr>
              <w:softHyphen/>
              <w:t>влечен</w:t>
            </w:r>
            <w:r w:rsidRPr="00371413">
              <w:rPr>
                <w:sz w:val="24"/>
              </w:rPr>
              <w:softHyphen/>
              <w:t>ные на кон</w:t>
            </w:r>
            <w:r w:rsidRPr="00371413">
              <w:rPr>
                <w:sz w:val="24"/>
              </w:rPr>
              <w:softHyphen/>
              <w:t>курсной ос</w:t>
            </w:r>
            <w:r w:rsidRPr="00371413">
              <w:rPr>
                <w:sz w:val="24"/>
              </w:rPr>
              <w:softHyphen/>
              <w:t>нове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2020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1.6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областной  бюджет</w:t>
            </w:r>
          </w:p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бюджет Ма</w:t>
            </w:r>
            <w:r w:rsidRPr="00371413">
              <w:rPr>
                <w:color w:val="000000"/>
                <w:sz w:val="24"/>
              </w:rPr>
              <w:softHyphen/>
              <w:t>лови</w:t>
            </w:r>
            <w:r w:rsidRPr="00371413">
              <w:rPr>
                <w:color w:val="000000"/>
                <w:sz w:val="24"/>
              </w:rPr>
              <w:softHyphen/>
              <w:t>шерского город</w:t>
            </w:r>
            <w:r w:rsidRPr="00371413">
              <w:rPr>
                <w:color w:val="000000"/>
                <w:sz w:val="24"/>
              </w:rPr>
              <w:softHyphen/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  <w:r w:rsidRPr="00371413">
              <w:t>1379,9</w:t>
            </w:r>
          </w:p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  <w:r w:rsidRPr="00371413">
              <w:t>14,0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66F2B" w:rsidTr="00166F2B">
        <w:trPr>
          <w:trHeight w:val="4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lastRenderedPageBreak/>
              <w:t>1.36.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hAnsi="Times New Roman" w:cs="Times New Roman"/>
                <w:sz w:val="24"/>
                <w:szCs w:val="24"/>
              </w:rPr>
              <w:t>Ремонт асфальто-бетонного покрытия ул. Коробача (от ул.  Революции до ул. Левченко)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отдел,</w:t>
            </w:r>
            <w:r w:rsidRPr="00371413">
              <w:rPr>
                <w:sz w:val="24"/>
              </w:rPr>
              <w:t xml:space="preserve"> под</w:t>
            </w:r>
            <w:r w:rsidRPr="00371413">
              <w:rPr>
                <w:sz w:val="24"/>
              </w:rPr>
              <w:softHyphen/>
              <w:t>рядные орга</w:t>
            </w:r>
            <w:r w:rsidRPr="00371413">
              <w:rPr>
                <w:sz w:val="24"/>
              </w:rPr>
              <w:softHyphen/>
              <w:t>низации, при</w:t>
            </w:r>
            <w:r w:rsidRPr="00371413">
              <w:rPr>
                <w:sz w:val="24"/>
              </w:rPr>
              <w:softHyphen/>
              <w:t>влечен</w:t>
            </w:r>
            <w:r w:rsidRPr="00371413">
              <w:rPr>
                <w:sz w:val="24"/>
              </w:rPr>
              <w:softHyphen/>
              <w:t>ные на кон</w:t>
            </w:r>
            <w:r w:rsidRPr="00371413">
              <w:rPr>
                <w:sz w:val="24"/>
              </w:rPr>
              <w:softHyphen/>
              <w:t>курсной ос</w:t>
            </w:r>
            <w:r w:rsidRPr="00371413">
              <w:rPr>
                <w:sz w:val="24"/>
              </w:rPr>
              <w:softHyphen/>
              <w:t>нове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2020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1.6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областной  бюджет</w:t>
            </w:r>
          </w:p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бюджет Ма</w:t>
            </w:r>
            <w:r w:rsidRPr="00371413">
              <w:rPr>
                <w:color w:val="000000"/>
                <w:sz w:val="24"/>
              </w:rPr>
              <w:softHyphen/>
              <w:t>лови</w:t>
            </w:r>
            <w:r w:rsidRPr="00371413">
              <w:rPr>
                <w:color w:val="000000"/>
                <w:sz w:val="24"/>
              </w:rPr>
              <w:softHyphen/>
              <w:t>шерского город</w:t>
            </w:r>
            <w:r w:rsidRPr="00371413">
              <w:rPr>
                <w:color w:val="000000"/>
                <w:sz w:val="24"/>
              </w:rPr>
              <w:softHyphen/>
              <w:t>ского поселения</w:t>
            </w:r>
          </w:p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1e"/>
              <w:spacing w:before="120" w:line="240" w:lineRule="exact"/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1e"/>
              <w:spacing w:before="120" w:line="240" w:lineRule="exact"/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1e"/>
              <w:spacing w:before="120" w:line="240" w:lineRule="exact"/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  <w:r w:rsidRPr="00371413">
              <w:t>2924,3</w:t>
            </w:r>
          </w:p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  <w:r w:rsidRPr="00371413">
              <w:t>29,7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66F2B" w:rsidTr="00166F2B">
        <w:trPr>
          <w:trHeight w:val="4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Default="00355F6A" w:rsidP="0007349C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1.37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Default="00355F6A" w:rsidP="0007349C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 асфальто-бетонного покрытия части ул. Новгородская, проект «До-рога к дому»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F41002" w:rsidRDefault="00355F6A" w:rsidP="0007349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отдел,</w:t>
            </w:r>
            <w:r w:rsidRPr="00F41002">
              <w:rPr>
                <w:sz w:val="24"/>
              </w:rPr>
              <w:t xml:space="preserve"> под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рядные орга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низации, при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влечен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ные на кон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курсной ос</w:t>
            </w:r>
            <w:r>
              <w:rPr>
                <w:sz w:val="24"/>
              </w:rPr>
              <w:softHyphen/>
            </w:r>
            <w:r w:rsidRPr="00F41002">
              <w:rPr>
                <w:sz w:val="24"/>
              </w:rPr>
              <w:t>нов</w:t>
            </w:r>
            <w:r>
              <w:rPr>
                <w:sz w:val="24"/>
              </w:rPr>
              <w:t>е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F41002">
              <w:rPr>
                <w:color w:val="000000"/>
                <w:sz w:val="24"/>
              </w:rPr>
              <w:t>областной  бюджет</w:t>
            </w:r>
          </w:p>
          <w:p w:rsidR="00355F6A" w:rsidRPr="00F41002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EE2087">
              <w:rPr>
                <w:color w:val="000000"/>
                <w:sz w:val="24"/>
              </w:rPr>
              <w:t>бюджет Ма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лови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шерского город</w:t>
            </w:r>
            <w:r>
              <w:rPr>
                <w:color w:val="000000"/>
                <w:sz w:val="24"/>
              </w:rPr>
              <w:softHyphen/>
            </w:r>
            <w:r w:rsidRPr="00EE2087">
              <w:rPr>
                <w:color w:val="000000"/>
                <w:sz w:val="24"/>
              </w:rPr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1172,5</w:t>
            </w:r>
          </w:p>
          <w:p w:rsidR="00355F6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66F2B" w:rsidTr="00166F2B">
        <w:trPr>
          <w:trHeight w:val="4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«1.38.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hAnsi="Times New Roman" w:cs="Times New Roman"/>
                <w:sz w:val="24"/>
                <w:szCs w:val="24"/>
              </w:rPr>
              <w:t>Ремонт асфальто-бетонного покрытия ул. Садовая  (от ручья)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отдел,</w:t>
            </w:r>
            <w:r w:rsidRPr="00371413">
              <w:rPr>
                <w:sz w:val="24"/>
              </w:rPr>
              <w:t xml:space="preserve"> под</w:t>
            </w:r>
            <w:r w:rsidRPr="00371413">
              <w:rPr>
                <w:sz w:val="24"/>
              </w:rPr>
              <w:softHyphen/>
              <w:t>рядные орга</w:t>
            </w:r>
            <w:r w:rsidRPr="00371413">
              <w:rPr>
                <w:sz w:val="24"/>
              </w:rPr>
              <w:softHyphen/>
              <w:t>низации, при</w:t>
            </w:r>
            <w:r w:rsidRPr="00371413">
              <w:rPr>
                <w:sz w:val="24"/>
              </w:rPr>
              <w:softHyphen/>
              <w:t>влечен</w:t>
            </w:r>
            <w:r w:rsidRPr="00371413">
              <w:rPr>
                <w:sz w:val="24"/>
              </w:rPr>
              <w:softHyphen/>
              <w:t>ные на кон</w:t>
            </w:r>
            <w:r w:rsidRPr="00371413">
              <w:rPr>
                <w:sz w:val="24"/>
              </w:rPr>
              <w:softHyphen/>
              <w:t>курсной ос</w:t>
            </w:r>
            <w:r w:rsidRPr="00371413">
              <w:rPr>
                <w:sz w:val="24"/>
              </w:rPr>
              <w:softHyphen/>
              <w:t>нове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2020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1.6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областной  бюджет</w:t>
            </w:r>
          </w:p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бюджет Ма</w:t>
            </w:r>
            <w:r w:rsidRPr="00371413">
              <w:rPr>
                <w:color w:val="000000"/>
                <w:sz w:val="24"/>
              </w:rPr>
              <w:softHyphen/>
              <w:t>лови</w:t>
            </w:r>
            <w:r w:rsidRPr="00371413">
              <w:rPr>
                <w:color w:val="000000"/>
                <w:sz w:val="24"/>
              </w:rPr>
              <w:softHyphen/>
              <w:t>шерского город</w:t>
            </w:r>
            <w:r w:rsidRPr="00371413">
              <w:rPr>
                <w:color w:val="000000"/>
                <w:sz w:val="24"/>
              </w:rPr>
              <w:softHyphen/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  <w:r w:rsidRPr="00371413">
              <w:t>2316,</w:t>
            </w:r>
            <w:r>
              <w:t>7</w:t>
            </w:r>
          </w:p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  <w:r w:rsidRPr="00371413">
              <w:t>23,5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66F2B" w:rsidTr="00166F2B">
        <w:trPr>
          <w:trHeight w:val="4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1.39.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hAnsi="Times New Roman" w:cs="Times New Roman"/>
                <w:sz w:val="24"/>
                <w:szCs w:val="24"/>
              </w:rPr>
              <w:t>Ремонт грунтового покрытия ул. Коммунистическая(от ул. Набережная)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отдел,</w:t>
            </w:r>
            <w:r w:rsidRPr="00371413">
              <w:rPr>
                <w:sz w:val="24"/>
              </w:rPr>
              <w:t xml:space="preserve"> под</w:t>
            </w:r>
            <w:r w:rsidRPr="00371413">
              <w:rPr>
                <w:sz w:val="24"/>
              </w:rPr>
              <w:softHyphen/>
              <w:t>рядные орга</w:t>
            </w:r>
            <w:r w:rsidRPr="00371413">
              <w:rPr>
                <w:sz w:val="24"/>
              </w:rPr>
              <w:softHyphen/>
              <w:t>низации, при</w:t>
            </w:r>
            <w:r w:rsidRPr="00371413">
              <w:rPr>
                <w:sz w:val="24"/>
              </w:rPr>
              <w:softHyphen/>
              <w:t>влечен</w:t>
            </w:r>
            <w:r w:rsidRPr="00371413">
              <w:rPr>
                <w:sz w:val="24"/>
              </w:rPr>
              <w:softHyphen/>
              <w:t>ные на кон</w:t>
            </w:r>
            <w:r w:rsidRPr="00371413">
              <w:rPr>
                <w:sz w:val="24"/>
              </w:rPr>
              <w:softHyphen/>
              <w:t>курсной ос</w:t>
            </w:r>
            <w:r w:rsidRPr="00371413">
              <w:rPr>
                <w:sz w:val="24"/>
              </w:rPr>
              <w:softHyphen/>
              <w:t>нове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2020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1.6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областной  бюджет</w:t>
            </w:r>
          </w:p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бюджет Ма</w:t>
            </w:r>
            <w:r w:rsidRPr="00371413">
              <w:rPr>
                <w:color w:val="000000"/>
                <w:sz w:val="24"/>
              </w:rPr>
              <w:softHyphen/>
              <w:t>лови</w:t>
            </w:r>
            <w:r w:rsidRPr="00371413">
              <w:rPr>
                <w:color w:val="000000"/>
                <w:sz w:val="24"/>
              </w:rPr>
              <w:softHyphen/>
              <w:t>шерского город</w:t>
            </w:r>
            <w:r w:rsidRPr="00371413">
              <w:rPr>
                <w:color w:val="000000"/>
                <w:sz w:val="24"/>
              </w:rPr>
              <w:softHyphen/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Default="00355F6A" w:rsidP="00355F6A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229,2</w:t>
            </w:r>
          </w:p>
          <w:p w:rsidR="00355F6A" w:rsidRDefault="00355F6A" w:rsidP="00355F6A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355F6A" w:rsidRDefault="00355F6A" w:rsidP="00355F6A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355F6A" w:rsidRPr="00371413" w:rsidRDefault="00355F6A" w:rsidP="00355F6A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66F2B" w:rsidTr="00166F2B">
        <w:trPr>
          <w:trHeight w:val="4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1.40.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hAnsi="Times New Roman" w:cs="Times New Roman"/>
                <w:sz w:val="24"/>
                <w:szCs w:val="24"/>
              </w:rPr>
              <w:t>Ремонт  грунтового покрытия пер. Коммунистический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413">
              <w:rPr>
                <w:rFonts w:ascii="Times New Roman" w:hAnsi="Times New Roman" w:cs="Times New Roman"/>
                <w:sz w:val="24"/>
                <w:szCs w:val="24"/>
              </w:rPr>
              <w:t>(от ул.  Коммуни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1413">
              <w:rPr>
                <w:rFonts w:ascii="Times New Roman" w:hAnsi="Times New Roman" w:cs="Times New Roman"/>
                <w:sz w:val="24"/>
                <w:szCs w:val="24"/>
              </w:rPr>
              <w:t>стическая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41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371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Красная)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lastRenderedPageBreak/>
              <w:t>отдел,</w:t>
            </w:r>
            <w:r w:rsidRPr="00371413">
              <w:rPr>
                <w:sz w:val="24"/>
              </w:rPr>
              <w:t xml:space="preserve"> под</w:t>
            </w:r>
            <w:r w:rsidRPr="00371413">
              <w:rPr>
                <w:sz w:val="24"/>
              </w:rPr>
              <w:softHyphen/>
              <w:t>рядные орга</w:t>
            </w:r>
            <w:r w:rsidRPr="00371413">
              <w:rPr>
                <w:sz w:val="24"/>
              </w:rPr>
              <w:softHyphen/>
              <w:t>низации, при</w:t>
            </w:r>
            <w:r w:rsidRPr="00371413">
              <w:rPr>
                <w:sz w:val="24"/>
              </w:rPr>
              <w:softHyphen/>
              <w:t>влечен</w:t>
            </w:r>
            <w:r w:rsidRPr="00371413">
              <w:rPr>
                <w:sz w:val="24"/>
              </w:rPr>
              <w:softHyphen/>
              <w:t>ные на кон</w:t>
            </w:r>
            <w:r w:rsidRPr="00371413">
              <w:rPr>
                <w:sz w:val="24"/>
              </w:rPr>
              <w:softHyphen/>
              <w:t>курсной ос</w:t>
            </w:r>
            <w:r w:rsidRPr="00371413">
              <w:rPr>
                <w:sz w:val="24"/>
              </w:rPr>
              <w:softHyphen/>
              <w:t>нове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2020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1.6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областной  бюджет</w:t>
            </w:r>
          </w:p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бюджет Ма</w:t>
            </w:r>
            <w:r w:rsidRPr="00371413">
              <w:rPr>
                <w:color w:val="000000"/>
                <w:sz w:val="24"/>
              </w:rPr>
              <w:softHyphen/>
              <w:t>лови</w:t>
            </w:r>
            <w:r w:rsidRPr="00371413">
              <w:rPr>
                <w:color w:val="000000"/>
                <w:sz w:val="24"/>
              </w:rPr>
              <w:softHyphen/>
              <w:t xml:space="preserve">шерского </w:t>
            </w:r>
            <w:r w:rsidRPr="00371413">
              <w:rPr>
                <w:color w:val="000000"/>
                <w:sz w:val="24"/>
              </w:rPr>
              <w:lastRenderedPageBreak/>
              <w:t>город</w:t>
            </w:r>
            <w:r w:rsidRPr="00371413">
              <w:rPr>
                <w:color w:val="000000"/>
                <w:sz w:val="24"/>
              </w:rPr>
              <w:softHyphen/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Default="00355F6A" w:rsidP="00355F6A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  <w:p w:rsidR="00355F6A" w:rsidRDefault="00355F6A" w:rsidP="00355F6A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355F6A" w:rsidRDefault="00355F6A" w:rsidP="00355F6A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  <w:p w:rsidR="00355F6A" w:rsidRPr="00371413" w:rsidRDefault="00355F6A" w:rsidP="00355F6A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  <w:r>
              <w:rPr>
                <w:sz w:val="22"/>
                <w:szCs w:val="22"/>
              </w:rPr>
              <w:lastRenderedPageBreak/>
              <w:t>1,0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1e"/>
              <w:spacing w:before="120" w:line="240" w:lineRule="exact"/>
              <w:ind w:left="-109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66F2B" w:rsidTr="00166F2B">
        <w:trPr>
          <w:trHeight w:val="4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lastRenderedPageBreak/>
              <w:t>1.41.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13">
              <w:rPr>
                <w:rFonts w:ascii="Times New Roman" w:hAnsi="Times New Roman" w:cs="Times New Roman"/>
                <w:sz w:val="24"/>
                <w:szCs w:val="24"/>
              </w:rPr>
              <w:t>Ремонт грунтового покрытия ул. Красная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отдел,</w:t>
            </w:r>
            <w:r w:rsidRPr="00371413">
              <w:rPr>
                <w:sz w:val="24"/>
              </w:rPr>
              <w:t xml:space="preserve"> под</w:t>
            </w:r>
            <w:r w:rsidRPr="00371413">
              <w:rPr>
                <w:sz w:val="24"/>
              </w:rPr>
              <w:softHyphen/>
              <w:t>рядные орга</w:t>
            </w:r>
            <w:r w:rsidRPr="00371413">
              <w:rPr>
                <w:sz w:val="24"/>
              </w:rPr>
              <w:softHyphen/>
              <w:t>низации, при</w:t>
            </w:r>
            <w:r w:rsidRPr="00371413">
              <w:rPr>
                <w:sz w:val="24"/>
              </w:rPr>
              <w:softHyphen/>
              <w:t>влечен</w:t>
            </w:r>
            <w:r w:rsidRPr="00371413">
              <w:rPr>
                <w:sz w:val="24"/>
              </w:rPr>
              <w:softHyphen/>
              <w:t>ные на кон</w:t>
            </w:r>
            <w:r w:rsidRPr="00371413">
              <w:rPr>
                <w:sz w:val="24"/>
              </w:rPr>
              <w:softHyphen/>
              <w:t>курсной ос</w:t>
            </w:r>
            <w:r w:rsidRPr="00371413">
              <w:rPr>
                <w:sz w:val="24"/>
              </w:rPr>
              <w:softHyphen/>
              <w:t>нове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2020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1.6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областной  бюджет</w:t>
            </w:r>
          </w:p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бюджет Ма</w:t>
            </w:r>
            <w:r w:rsidRPr="00371413">
              <w:rPr>
                <w:color w:val="000000"/>
                <w:sz w:val="24"/>
              </w:rPr>
              <w:softHyphen/>
              <w:t>лови</w:t>
            </w:r>
            <w:r w:rsidRPr="00371413">
              <w:rPr>
                <w:color w:val="000000"/>
                <w:sz w:val="24"/>
              </w:rPr>
              <w:softHyphen/>
              <w:t>шерского город</w:t>
            </w:r>
            <w:r w:rsidRPr="00371413">
              <w:rPr>
                <w:color w:val="000000"/>
                <w:sz w:val="24"/>
              </w:rPr>
              <w:softHyphen/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Default="00355F6A" w:rsidP="00355F6A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  <w:r>
              <w:t>632,1,</w:t>
            </w:r>
          </w:p>
          <w:p w:rsidR="00355F6A" w:rsidRPr="001653D0" w:rsidRDefault="00355F6A" w:rsidP="00355F6A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  <w:p w:rsidR="00355F6A" w:rsidRPr="00371413" w:rsidRDefault="00355F6A" w:rsidP="00355F6A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  <w:r>
              <w:t>6,4</w:t>
            </w:r>
            <w:r w:rsidRPr="001653D0">
              <w:t xml:space="preserve">  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66F2B" w:rsidTr="00166F2B">
        <w:trPr>
          <w:trHeight w:val="4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1.42.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jc w:val="both"/>
              <w:rPr>
                <w:rFonts w:ascii="Times New Roman CYR" w:hAnsi="Times New Roman CYR"/>
                <w:color w:val="000000"/>
                <w:sz w:val="24"/>
              </w:rPr>
            </w:pPr>
            <w:r w:rsidRPr="00371413">
              <w:rPr>
                <w:sz w:val="24"/>
              </w:rPr>
              <w:t>Ремонт асфальто-бе</w:t>
            </w:r>
            <w:r>
              <w:rPr>
                <w:sz w:val="24"/>
              </w:rPr>
              <w:softHyphen/>
            </w:r>
            <w:r w:rsidRPr="00371413">
              <w:rPr>
                <w:sz w:val="24"/>
              </w:rPr>
              <w:t>тонного покрытия ул.</w:t>
            </w:r>
            <w:r w:rsidRPr="00371413">
              <w:rPr>
                <w:rFonts w:ascii="Times New Roman CYR" w:hAnsi="Times New Roman CYR"/>
                <w:color w:val="000000"/>
                <w:sz w:val="24"/>
              </w:rPr>
              <w:t>Новгородская (от ул.Урицкого до ул.50 лет Октября)</w:t>
            </w:r>
          </w:p>
          <w:p w:rsidR="00355F6A" w:rsidRPr="00371413" w:rsidRDefault="00355F6A" w:rsidP="0007349C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отдел,</w:t>
            </w:r>
            <w:r w:rsidRPr="00371413">
              <w:rPr>
                <w:sz w:val="24"/>
              </w:rPr>
              <w:t xml:space="preserve"> под</w:t>
            </w:r>
            <w:r w:rsidRPr="00371413">
              <w:rPr>
                <w:sz w:val="24"/>
              </w:rPr>
              <w:softHyphen/>
              <w:t>рядные орга</w:t>
            </w:r>
            <w:r w:rsidRPr="00371413">
              <w:rPr>
                <w:sz w:val="24"/>
              </w:rPr>
              <w:softHyphen/>
              <w:t>низации, при</w:t>
            </w:r>
            <w:r w:rsidRPr="00371413">
              <w:rPr>
                <w:sz w:val="24"/>
              </w:rPr>
              <w:softHyphen/>
              <w:t>влечен</w:t>
            </w:r>
            <w:r w:rsidRPr="00371413">
              <w:rPr>
                <w:sz w:val="24"/>
              </w:rPr>
              <w:softHyphen/>
              <w:t>ные на кон</w:t>
            </w:r>
            <w:r w:rsidRPr="00371413">
              <w:rPr>
                <w:sz w:val="24"/>
              </w:rPr>
              <w:softHyphen/>
              <w:t>курсной ос</w:t>
            </w:r>
            <w:r w:rsidRPr="00371413">
              <w:rPr>
                <w:sz w:val="24"/>
              </w:rPr>
              <w:softHyphen/>
              <w:t>нове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2020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1.6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областной  бюджет</w:t>
            </w:r>
          </w:p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бюджет Ма</w:t>
            </w:r>
            <w:r w:rsidRPr="00371413">
              <w:rPr>
                <w:color w:val="000000"/>
                <w:sz w:val="24"/>
              </w:rPr>
              <w:softHyphen/>
              <w:t>лови</w:t>
            </w:r>
            <w:r w:rsidRPr="00371413">
              <w:rPr>
                <w:color w:val="000000"/>
                <w:sz w:val="24"/>
              </w:rPr>
              <w:softHyphen/>
              <w:t>шерского город</w:t>
            </w:r>
            <w:r w:rsidRPr="00371413">
              <w:rPr>
                <w:color w:val="000000"/>
                <w:sz w:val="24"/>
              </w:rPr>
              <w:softHyphen/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  <w:r w:rsidRPr="00371413">
              <w:t>979,2</w:t>
            </w:r>
          </w:p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  <w:r>
              <w:t>9,9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66F2B" w:rsidTr="00166F2B">
        <w:trPr>
          <w:trHeight w:val="4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1.43.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jc w:val="both"/>
              <w:rPr>
                <w:rFonts w:ascii="Times New Roman CYR" w:hAnsi="Times New Roman CYR"/>
                <w:color w:val="000000"/>
                <w:sz w:val="24"/>
              </w:rPr>
            </w:pPr>
            <w:r w:rsidRPr="00371413">
              <w:rPr>
                <w:sz w:val="24"/>
              </w:rPr>
              <w:t>Ремонт асфальто-бе</w:t>
            </w:r>
            <w:r>
              <w:rPr>
                <w:sz w:val="24"/>
              </w:rPr>
              <w:softHyphen/>
            </w:r>
            <w:r w:rsidRPr="00371413">
              <w:rPr>
                <w:sz w:val="24"/>
              </w:rPr>
              <w:t xml:space="preserve">тонного покрытия </w:t>
            </w:r>
            <w:r w:rsidRPr="00371413">
              <w:rPr>
                <w:rFonts w:ascii="Times New Roman CYR" w:hAnsi="Times New Roman CYR"/>
                <w:color w:val="000000"/>
                <w:sz w:val="24"/>
              </w:rPr>
              <w:t>участ</w:t>
            </w:r>
            <w:r w:rsidRPr="00371413">
              <w:rPr>
                <w:rFonts w:asciiTheme="minorHAnsi" w:hAnsiTheme="minorHAnsi"/>
                <w:color w:val="000000"/>
                <w:sz w:val="24"/>
              </w:rPr>
              <w:t>ка</w:t>
            </w:r>
            <w:r w:rsidRPr="00371413">
              <w:rPr>
                <w:rFonts w:ascii="Times New Roman CYR" w:hAnsi="Times New Roman CYR"/>
                <w:color w:val="000000"/>
                <w:sz w:val="24"/>
              </w:rPr>
              <w:t xml:space="preserve"> дороги по ул. 1 Мая</w:t>
            </w:r>
          </w:p>
          <w:p w:rsidR="00355F6A" w:rsidRPr="00371413" w:rsidRDefault="00355F6A" w:rsidP="0007349C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отдел,</w:t>
            </w:r>
            <w:r w:rsidRPr="00371413">
              <w:rPr>
                <w:sz w:val="24"/>
              </w:rPr>
              <w:t xml:space="preserve"> под</w:t>
            </w:r>
            <w:r w:rsidRPr="00371413">
              <w:rPr>
                <w:sz w:val="24"/>
              </w:rPr>
              <w:softHyphen/>
              <w:t>рядные орга</w:t>
            </w:r>
            <w:r w:rsidRPr="00371413">
              <w:rPr>
                <w:sz w:val="24"/>
              </w:rPr>
              <w:softHyphen/>
              <w:t>низации, при</w:t>
            </w:r>
            <w:r w:rsidRPr="00371413">
              <w:rPr>
                <w:sz w:val="24"/>
              </w:rPr>
              <w:softHyphen/>
              <w:t>влечен</w:t>
            </w:r>
            <w:r w:rsidRPr="00371413">
              <w:rPr>
                <w:sz w:val="24"/>
              </w:rPr>
              <w:softHyphen/>
              <w:t>ные на кон</w:t>
            </w:r>
            <w:r w:rsidRPr="00371413">
              <w:rPr>
                <w:sz w:val="24"/>
              </w:rPr>
              <w:softHyphen/>
              <w:t>курсной ос</w:t>
            </w:r>
            <w:r w:rsidRPr="00371413">
              <w:rPr>
                <w:sz w:val="24"/>
              </w:rPr>
              <w:softHyphen/>
              <w:t>нове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2020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1.6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областной  бюджет</w:t>
            </w:r>
          </w:p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бюджет Ма</w:t>
            </w:r>
            <w:r w:rsidRPr="00371413">
              <w:rPr>
                <w:color w:val="000000"/>
                <w:sz w:val="24"/>
              </w:rPr>
              <w:softHyphen/>
              <w:t>лови</w:t>
            </w:r>
            <w:r w:rsidRPr="00371413">
              <w:rPr>
                <w:color w:val="000000"/>
                <w:sz w:val="24"/>
              </w:rPr>
              <w:softHyphen/>
              <w:t>шерского город</w:t>
            </w:r>
            <w:r w:rsidRPr="00371413">
              <w:rPr>
                <w:color w:val="000000"/>
                <w:sz w:val="24"/>
              </w:rPr>
              <w:softHyphen/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  <w:r>
              <w:t>882,5</w:t>
            </w:r>
          </w:p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  <w:r>
              <w:t>8,9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66F2B" w:rsidTr="00166F2B">
        <w:trPr>
          <w:trHeight w:val="4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1.44.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jc w:val="both"/>
              <w:rPr>
                <w:rFonts w:ascii="Times New Roman CYR" w:hAnsi="Times New Roman CYR"/>
                <w:color w:val="000000"/>
                <w:sz w:val="24"/>
              </w:rPr>
            </w:pPr>
            <w:r w:rsidRPr="00371413">
              <w:rPr>
                <w:sz w:val="24"/>
              </w:rPr>
              <w:t>Ремонт асфальто-бе</w:t>
            </w:r>
            <w:r>
              <w:rPr>
                <w:sz w:val="24"/>
              </w:rPr>
              <w:softHyphen/>
            </w:r>
            <w:r w:rsidRPr="00371413">
              <w:rPr>
                <w:sz w:val="24"/>
              </w:rPr>
              <w:t xml:space="preserve">тонного покрытия </w:t>
            </w:r>
            <w:r w:rsidRPr="00371413">
              <w:rPr>
                <w:rFonts w:ascii="Times New Roman CYR" w:hAnsi="Times New Roman CYR"/>
                <w:color w:val="000000"/>
                <w:sz w:val="24"/>
              </w:rPr>
              <w:t>участ</w:t>
            </w:r>
            <w:r w:rsidRPr="00371413">
              <w:rPr>
                <w:rFonts w:asciiTheme="minorHAnsi" w:hAnsiTheme="minorHAnsi"/>
                <w:color w:val="000000"/>
                <w:sz w:val="24"/>
              </w:rPr>
              <w:t>ка</w:t>
            </w:r>
            <w:r w:rsidRPr="00371413">
              <w:rPr>
                <w:rFonts w:ascii="Times New Roman CYR" w:hAnsi="Times New Roman CYR"/>
                <w:color w:val="000000"/>
                <w:sz w:val="24"/>
              </w:rPr>
              <w:t xml:space="preserve"> дороги по ул.Урицкого</w:t>
            </w:r>
          </w:p>
          <w:p w:rsidR="00355F6A" w:rsidRPr="00371413" w:rsidRDefault="00355F6A" w:rsidP="0007349C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отдел,</w:t>
            </w:r>
            <w:r w:rsidRPr="00371413">
              <w:rPr>
                <w:sz w:val="24"/>
              </w:rPr>
              <w:t xml:space="preserve"> под</w:t>
            </w:r>
            <w:r w:rsidRPr="00371413">
              <w:rPr>
                <w:sz w:val="24"/>
              </w:rPr>
              <w:softHyphen/>
              <w:t>рядные орга</w:t>
            </w:r>
            <w:r w:rsidRPr="00371413">
              <w:rPr>
                <w:sz w:val="24"/>
              </w:rPr>
              <w:softHyphen/>
              <w:t>низации, при</w:t>
            </w:r>
            <w:r w:rsidRPr="00371413">
              <w:rPr>
                <w:sz w:val="24"/>
              </w:rPr>
              <w:softHyphen/>
              <w:t>влечен</w:t>
            </w:r>
            <w:r w:rsidRPr="00371413">
              <w:rPr>
                <w:sz w:val="24"/>
              </w:rPr>
              <w:softHyphen/>
              <w:t>ные на кон</w:t>
            </w:r>
            <w:r w:rsidRPr="00371413">
              <w:rPr>
                <w:sz w:val="24"/>
              </w:rPr>
              <w:softHyphen/>
              <w:t>курсной ос</w:t>
            </w:r>
            <w:r w:rsidRPr="00371413">
              <w:rPr>
                <w:sz w:val="24"/>
              </w:rPr>
              <w:softHyphen/>
              <w:t>нове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2020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1.6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областной  бюджет</w:t>
            </w:r>
          </w:p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бюджет Ма</w:t>
            </w:r>
            <w:r w:rsidRPr="00371413">
              <w:rPr>
                <w:color w:val="000000"/>
                <w:sz w:val="24"/>
              </w:rPr>
              <w:softHyphen/>
              <w:t>лови</w:t>
            </w:r>
            <w:r w:rsidRPr="00371413">
              <w:rPr>
                <w:color w:val="000000"/>
                <w:sz w:val="24"/>
              </w:rPr>
              <w:softHyphen/>
              <w:t>шерского город</w:t>
            </w:r>
            <w:r w:rsidRPr="00371413">
              <w:rPr>
                <w:color w:val="000000"/>
                <w:sz w:val="24"/>
              </w:rPr>
              <w:softHyphen/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  <w:r>
              <w:t>880,2</w:t>
            </w:r>
          </w:p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  <w:r>
              <w:t>8</w:t>
            </w:r>
            <w:r w:rsidRPr="00371413">
              <w:t>,9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66F2B" w:rsidTr="00166F2B">
        <w:trPr>
          <w:trHeight w:val="4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1.45.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jc w:val="both"/>
              <w:rPr>
                <w:rFonts w:ascii="Times New Roman CYR" w:hAnsi="Times New Roman CYR"/>
                <w:color w:val="000000"/>
                <w:sz w:val="24"/>
              </w:rPr>
            </w:pPr>
            <w:r w:rsidRPr="00371413">
              <w:rPr>
                <w:sz w:val="24"/>
              </w:rPr>
              <w:t>Ремонт асфальто-бе</w:t>
            </w:r>
            <w:r>
              <w:rPr>
                <w:sz w:val="24"/>
              </w:rPr>
              <w:softHyphen/>
            </w:r>
            <w:r w:rsidRPr="00371413">
              <w:rPr>
                <w:sz w:val="24"/>
              </w:rPr>
              <w:t xml:space="preserve">тонного покрытия </w:t>
            </w:r>
            <w:r w:rsidRPr="00371413">
              <w:rPr>
                <w:rFonts w:ascii="Times New Roman CYR" w:hAnsi="Times New Roman CYR"/>
                <w:color w:val="000000"/>
                <w:sz w:val="24"/>
              </w:rPr>
              <w:t>участок дороги по ул Октябрьская</w:t>
            </w:r>
          </w:p>
          <w:p w:rsidR="00355F6A" w:rsidRPr="00371413" w:rsidRDefault="00355F6A" w:rsidP="0007349C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lastRenderedPageBreak/>
              <w:t>отдел,</w:t>
            </w:r>
            <w:r w:rsidRPr="00371413">
              <w:rPr>
                <w:sz w:val="24"/>
              </w:rPr>
              <w:t xml:space="preserve"> под</w:t>
            </w:r>
            <w:r w:rsidRPr="00371413">
              <w:rPr>
                <w:sz w:val="24"/>
              </w:rPr>
              <w:softHyphen/>
              <w:t>рядные орга</w:t>
            </w:r>
            <w:r w:rsidRPr="00371413">
              <w:rPr>
                <w:sz w:val="24"/>
              </w:rPr>
              <w:softHyphen/>
              <w:t>низации, при</w:t>
            </w:r>
            <w:r w:rsidRPr="00371413">
              <w:rPr>
                <w:sz w:val="24"/>
              </w:rPr>
              <w:softHyphen/>
              <w:t>влечен</w:t>
            </w:r>
            <w:r w:rsidRPr="00371413">
              <w:rPr>
                <w:sz w:val="24"/>
              </w:rPr>
              <w:softHyphen/>
              <w:t>ные на кон</w:t>
            </w:r>
            <w:r w:rsidRPr="00371413">
              <w:rPr>
                <w:sz w:val="24"/>
              </w:rPr>
              <w:softHyphen/>
              <w:t>курсной ос</w:t>
            </w:r>
            <w:r w:rsidRPr="00371413">
              <w:rPr>
                <w:sz w:val="24"/>
              </w:rPr>
              <w:softHyphen/>
              <w:t>нове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2020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1.6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областной  бюджет</w:t>
            </w:r>
          </w:p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бюджет Ма</w:t>
            </w:r>
            <w:r w:rsidRPr="00371413">
              <w:rPr>
                <w:color w:val="000000"/>
                <w:sz w:val="24"/>
              </w:rPr>
              <w:softHyphen/>
              <w:t>лови</w:t>
            </w:r>
            <w:r w:rsidRPr="00371413">
              <w:rPr>
                <w:color w:val="000000"/>
                <w:sz w:val="24"/>
              </w:rPr>
              <w:softHyphen/>
            </w:r>
            <w:r w:rsidRPr="00371413">
              <w:rPr>
                <w:color w:val="000000"/>
                <w:sz w:val="24"/>
              </w:rPr>
              <w:lastRenderedPageBreak/>
              <w:t>шерского город</w:t>
            </w:r>
            <w:r w:rsidRPr="00371413">
              <w:rPr>
                <w:color w:val="000000"/>
                <w:sz w:val="24"/>
              </w:rPr>
              <w:softHyphen/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  <w:r w:rsidRPr="00371413">
              <w:t>684,5</w:t>
            </w:r>
          </w:p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  <w:r>
              <w:t>6,9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66F2B" w:rsidTr="00166F2B">
        <w:trPr>
          <w:trHeight w:val="4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lastRenderedPageBreak/>
              <w:t>1.46.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jc w:val="both"/>
              <w:rPr>
                <w:rFonts w:asciiTheme="minorHAnsi" w:hAnsiTheme="minorHAnsi"/>
                <w:color w:val="000000"/>
                <w:sz w:val="24"/>
              </w:rPr>
            </w:pPr>
            <w:r w:rsidRPr="00371413">
              <w:rPr>
                <w:sz w:val="24"/>
              </w:rPr>
              <w:t>Ремонт асфальто-бе</w:t>
            </w:r>
            <w:r>
              <w:rPr>
                <w:sz w:val="24"/>
              </w:rPr>
              <w:softHyphen/>
            </w:r>
            <w:r w:rsidRPr="00371413">
              <w:rPr>
                <w:sz w:val="24"/>
              </w:rPr>
              <w:t xml:space="preserve">тонного покрытия </w:t>
            </w:r>
            <w:r w:rsidRPr="00371413">
              <w:rPr>
                <w:rFonts w:ascii="Times New Roman CYR" w:hAnsi="Times New Roman CYR"/>
                <w:color w:val="000000"/>
                <w:sz w:val="24"/>
              </w:rPr>
              <w:t xml:space="preserve">участок дороги по ул </w:t>
            </w:r>
            <w:r w:rsidRPr="00371413">
              <w:rPr>
                <w:color w:val="000000"/>
                <w:sz w:val="24"/>
              </w:rPr>
              <w:t>Комиссара Дмит</w:t>
            </w:r>
            <w:r>
              <w:rPr>
                <w:color w:val="000000"/>
                <w:sz w:val="24"/>
              </w:rPr>
              <w:softHyphen/>
            </w:r>
            <w:r w:rsidRPr="00371413">
              <w:rPr>
                <w:color w:val="000000"/>
                <w:sz w:val="24"/>
              </w:rPr>
              <w:t>риева</w:t>
            </w:r>
          </w:p>
          <w:p w:rsidR="00355F6A" w:rsidRPr="00371413" w:rsidRDefault="00355F6A" w:rsidP="0007349C">
            <w:pPr>
              <w:jc w:val="both"/>
              <w:rPr>
                <w:sz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отдел,</w:t>
            </w:r>
            <w:r w:rsidRPr="00371413">
              <w:rPr>
                <w:sz w:val="24"/>
              </w:rPr>
              <w:t xml:space="preserve"> под</w:t>
            </w:r>
            <w:r w:rsidRPr="00371413">
              <w:rPr>
                <w:sz w:val="24"/>
              </w:rPr>
              <w:softHyphen/>
              <w:t>рядные орга</w:t>
            </w:r>
            <w:r w:rsidRPr="00371413">
              <w:rPr>
                <w:sz w:val="24"/>
              </w:rPr>
              <w:softHyphen/>
              <w:t>низации, при</w:t>
            </w:r>
            <w:r w:rsidRPr="00371413">
              <w:rPr>
                <w:sz w:val="24"/>
              </w:rPr>
              <w:softHyphen/>
              <w:t>влечен</w:t>
            </w:r>
            <w:r w:rsidRPr="00371413">
              <w:rPr>
                <w:sz w:val="24"/>
              </w:rPr>
              <w:softHyphen/>
              <w:t>ные на кон</w:t>
            </w:r>
            <w:r w:rsidRPr="00371413">
              <w:rPr>
                <w:sz w:val="24"/>
              </w:rPr>
              <w:softHyphen/>
              <w:t>курсной ос</w:t>
            </w:r>
            <w:r w:rsidRPr="00371413">
              <w:rPr>
                <w:sz w:val="24"/>
              </w:rPr>
              <w:softHyphen/>
              <w:t>нове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2020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1.6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областной  бюджет</w:t>
            </w:r>
          </w:p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бюджет Ма</w:t>
            </w:r>
            <w:r w:rsidRPr="00371413">
              <w:rPr>
                <w:color w:val="000000"/>
                <w:sz w:val="24"/>
              </w:rPr>
              <w:softHyphen/>
              <w:t>лови</w:t>
            </w:r>
            <w:r w:rsidRPr="00371413">
              <w:rPr>
                <w:color w:val="000000"/>
                <w:sz w:val="24"/>
              </w:rPr>
              <w:softHyphen/>
              <w:t>шерского город</w:t>
            </w:r>
            <w:r w:rsidRPr="00371413">
              <w:rPr>
                <w:color w:val="000000"/>
                <w:sz w:val="24"/>
              </w:rPr>
              <w:softHyphen/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  <w:r w:rsidRPr="00371413">
              <w:t>5373,5</w:t>
            </w:r>
          </w:p>
          <w:p w:rsidR="00355F6A" w:rsidRPr="00371413" w:rsidRDefault="00355F6A" w:rsidP="0007349C">
            <w:pPr>
              <w:rPr>
                <w:sz w:val="24"/>
              </w:rPr>
            </w:pPr>
          </w:p>
          <w:p w:rsidR="00355F6A" w:rsidRPr="00371413" w:rsidRDefault="00355F6A" w:rsidP="0007349C">
            <w:pPr>
              <w:rPr>
                <w:sz w:val="24"/>
              </w:rPr>
            </w:pPr>
            <w:r w:rsidRPr="00371413">
              <w:rPr>
                <w:sz w:val="24"/>
              </w:rPr>
              <w:t>54,3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  <w:tr w:rsidR="00166F2B" w:rsidTr="00166F2B">
        <w:trPr>
          <w:trHeight w:val="4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ind w:left="-180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1.47.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jc w:val="both"/>
              <w:rPr>
                <w:sz w:val="24"/>
              </w:rPr>
            </w:pPr>
            <w:r w:rsidRPr="00371413">
              <w:rPr>
                <w:sz w:val="24"/>
              </w:rPr>
              <w:t>Осуществление ра</w:t>
            </w:r>
            <w:r>
              <w:rPr>
                <w:sz w:val="24"/>
              </w:rPr>
              <w:softHyphen/>
            </w:r>
            <w:r w:rsidRPr="00371413">
              <w:rPr>
                <w:sz w:val="24"/>
              </w:rPr>
              <w:t>бот по строитель</w:t>
            </w:r>
            <w:r>
              <w:rPr>
                <w:sz w:val="24"/>
              </w:rPr>
              <w:softHyphen/>
            </w:r>
            <w:r w:rsidRPr="00371413">
              <w:rPr>
                <w:sz w:val="24"/>
              </w:rPr>
              <w:t>ному контролю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both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отдел,</w:t>
            </w:r>
            <w:r w:rsidRPr="00371413">
              <w:rPr>
                <w:sz w:val="24"/>
              </w:rPr>
              <w:t xml:space="preserve"> под</w:t>
            </w:r>
            <w:r w:rsidRPr="00371413">
              <w:rPr>
                <w:sz w:val="24"/>
              </w:rPr>
              <w:softHyphen/>
              <w:t>рядные орга</w:t>
            </w:r>
            <w:r w:rsidRPr="00371413">
              <w:rPr>
                <w:sz w:val="24"/>
              </w:rPr>
              <w:softHyphen/>
              <w:t>низации, при</w:t>
            </w:r>
            <w:r w:rsidRPr="00371413">
              <w:rPr>
                <w:sz w:val="24"/>
              </w:rPr>
              <w:softHyphen/>
              <w:t>влечен</w:t>
            </w:r>
            <w:r w:rsidRPr="00371413">
              <w:rPr>
                <w:sz w:val="24"/>
              </w:rPr>
              <w:softHyphen/>
              <w:t>ные на кон</w:t>
            </w:r>
            <w:r w:rsidRPr="00371413">
              <w:rPr>
                <w:sz w:val="24"/>
              </w:rPr>
              <w:softHyphen/>
              <w:t>курсной ос</w:t>
            </w:r>
            <w:r w:rsidRPr="00371413">
              <w:rPr>
                <w:sz w:val="24"/>
              </w:rPr>
              <w:softHyphen/>
              <w:t>нове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2020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1.6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областной  бюджет</w:t>
            </w:r>
          </w:p>
          <w:p w:rsidR="00355F6A" w:rsidRPr="00371413" w:rsidRDefault="00355F6A" w:rsidP="0007349C">
            <w:pPr>
              <w:spacing w:before="120" w:line="240" w:lineRule="exact"/>
              <w:jc w:val="center"/>
              <w:rPr>
                <w:color w:val="000000"/>
                <w:sz w:val="24"/>
              </w:rPr>
            </w:pPr>
            <w:r w:rsidRPr="00371413">
              <w:rPr>
                <w:color w:val="000000"/>
                <w:sz w:val="24"/>
              </w:rPr>
              <w:t>бюджет Ма</w:t>
            </w:r>
            <w:r w:rsidRPr="00371413">
              <w:rPr>
                <w:color w:val="000000"/>
                <w:sz w:val="24"/>
              </w:rPr>
              <w:softHyphen/>
              <w:t>лови</w:t>
            </w:r>
            <w:r w:rsidRPr="00371413">
              <w:rPr>
                <w:color w:val="000000"/>
                <w:sz w:val="24"/>
              </w:rPr>
              <w:softHyphen/>
              <w:t>шерского город</w:t>
            </w:r>
            <w:r w:rsidRPr="00371413">
              <w:rPr>
                <w:color w:val="000000"/>
                <w:sz w:val="24"/>
              </w:rPr>
              <w:softHyphen/>
              <w:t>ского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 w:right="-252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Default="00355F6A" w:rsidP="00355F6A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719,2</w:t>
            </w:r>
          </w:p>
          <w:p w:rsidR="00355F6A" w:rsidRDefault="00355F6A" w:rsidP="00355F6A"/>
          <w:p w:rsidR="00355F6A" w:rsidRPr="00371413" w:rsidRDefault="00355F6A" w:rsidP="00355F6A">
            <w:pPr>
              <w:rPr>
                <w:sz w:val="24"/>
              </w:rPr>
            </w:pPr>
            <w:r>
              <w:t>7,6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371413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Pr="005022F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F6A" w:rsidRDefault="00355F6A" w:rsidP="0007349C">
            <w:pPr>
              <w:pStyle w:val="consplusnormalcxspmiddle"/>
              <w:spacing w:before="120" w:beforeAutospacing="0" w:after="0" w:afterAutospacing="0" w:line="240" w:lineRule="exact"/>
              <w:ind w:left="-109"/>
              <w:jc w:val="center"/>
              <w:rPr>
                <w:sz w:val="22"/>
                <w:szCs w:val="22"/>
              </w:rPr>
            </w:pPr>
          </w:p>
        </w:tc>
      </w:tr>
    </w:tbl>
    <w:p w:rsidR="001E2E43" w:rsidRPr="00100682" w:rsidRDefault="001E2E43" w:rsidP="00912320">
      <w:pPr>
        <w:jc w:val="center"/>
        <w:rPr>
          <w:b/>
          <w:szCs w:val="28"/>
        </w:rPr>
      </w:pPr>
    </w:p>
    <w:sectPr w:rsidR="001E2E43" w:rsidRPr="00100682" w:rsidSect="00EA139A">
      <w:pgSz w:w="16840" w:h="11907" w:orient="landscape" w:code="9"/>
      <w:pgMar w:top="1701" w:right="567" w:bottom="567" w:left="85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8EA" w:rsidRDefault="006308EA">
      <w:r>
        <w:separator/>
      </w:r>
    </w:p>
  </w:endnote>
  <w:endnote w:type="continuationSeparator" w:id="0">
    <w:p w:rsidR="006308EA" w:rsidRDefault="00630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8EA" w:rsidRDefault="006308EA">
      <w:r>
        <w:separator/>
      </w:r>
    </w:p>
  </w:footnote>
  <w:footnote w:type="continuationSeparator" w:id="0">
    <w:p w:rsidR="006308EA" w:rsidRDefault="00630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14" w:rsidRDefault="003858FC" w:rsidP="004D0F1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D0F1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0F14" w:rsidRDefault="004D0F1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14" w:rsidRPr="00213F74" w:rsidRDefault="003858FC" w:rsidP="004D0F14">
    <w:pPr>
      <w:pStyle w:val="a4"/>
      <w:framePr w:h="457" w:hRule="exact" w:wrap="around" w:vAnchor="text" w:hAnchor="margin" w:xAlign="center" w:y="1"/>
      <w:jc w:val="center"/>
      <w:rPr>
        <w:rStyle w:val="a6"/>
        <w:sz w:val="24"/>
      </w:rPr>
    </w:pPr>
    <w:r w:rsidRPr="00213F74">
      <w:rPr>
        <w:rStyle w:val="a6"/>
        <w:sz w:val="24"/>
      </w:rPr>
      <w:fldChar w:fldCharType="begin"/>
    </w:r>
    <w:r w:rsidR="004D0F14" w:rsidRPr="00213F74">
      <w:rPr>
        <w:rStyle w:val="a6"/>
        <w:sz w:val="24"/>
      </w:rPr>
      <w:instrText xml:space="preserve">PAGE  </w:instrText>
    </w:r>
    <w:r w:rsidRPr="00213F74">
      <w:rPr>
        <w:rStyle w:val="a6"/>
        <w:sz w:val="24"/>
      </w:rPr>
      <w:fldChar w:fldCharType="separate"/>
    </w:r>
    <w:r w:rsidR="00166F2B">
      <w:rPr>
        <w:rStyle w:val="a6"/>
        <w:noProof/>
        <w:sz w:val="24"/>
      </w:rPr>
      <w:t>10</w:t>
    </w:r>
    <w:r w:rsidRPr="00213F74">
      <w:rPr>
        <w:rStyle w:val="a6"/>
        <w:sz w:val="24"/>
      </w:rPr>
      <w:fldChar w:fldCharType="end"/>
    </w:r>
  </w:p>
  <w:p w:rsidR="004D0F14" w:rsidRPr="00F86A90" w:rsidRDefault="004D0F14" w:rsidP="00615A9F">
    <w:pPr>
      <w:pStyle w:val="a4"/>
      <w:framePr w:wrap="around" w:vAnchor="text" w:hAnchor="margin" w:xAlign="center" w:y="1"/>
      <w:rPr>
        <w:rStyle w:val="a6"/>
        <w:sz w:val="24"/>
      </w:rPr>
    </w:pPr>
  </w:p>
  <w:p w:rsidR="004D0F14" w:rsidRDefault="004D0F1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38" w:rsidRDefault="00166F2B" w:rsidP="00166F2B">
    <w:pPr>
      <w:pStyle w:val="af2"/>
      <w:spacing w:line="240" w:lineRule="exact"/>
      <w:jc w:val="left"/>
    </w:pPr>
    <w:r>
      <w:t xml:space="preserve">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14" w:rsidRDefault="003858FC" w:rsidP="007F571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D0F1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0F14" w:rsidRDefault="004D0F14" w:rsidP="007F571C">
    <w:pPr>
      <w:pStyle w:val="a4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14" w:rsidRDefault="003858FC" w:rsidP="007F571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D0F1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6F2B">
      <w:rPr>
        <w:rStyle w:val="a6"/>
        <w:noProof/>
      </w:rPr>
      <w:t>7</w:t>
    </w:r>
    <w:r>
      <w:rPr>
        <w:rStyle w:val="a6"/>
      </w:rPr>
      <w:fldChar w:fldCharType="end"/>
    </w:r>
  </w:p>
  <w:p w:rsidR="004D0F14" w:rsidRDefault="004D0F14" w:rsidP="007F571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44DD"/>
    <w:multiLevelType w:val="multilevel"/>
    <w:tmpl w:val="B55C11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30" w:hanging="810"/>
      </w:pPr>
      <w:rPr>
        <w:rFonts w:cs="Times New Roman"/>
      </w:rPr>
    </w:lvl>
    <w:lvl w:ilvl="2">
      <w:start w:val="17"/>
      <w:numFmt w:val="decimal"/>
      <w:isLgl/>
      <w:lvlText w:val="%1.%2.%3."/>
      <w:lvlJc w:val="left"/>
      <w:pPr>
        <w:ind w:left="1890" w:hanging="81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3C9306B1"/>
    <w:multiLevelType w:val="multilevel"/>
    <w:tmpl w:val="B55C11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30" w:hanging="810"/>
      </w:pPr>
      <w:rPr>
        <w:rFonts w:cs="Times New Roman"/>
      </w:rPr>
    </w:lvl>
    <w:lvl w:ilvl="2">
      <w:start w:val="17"/>
      <w:numFmt w:val="decimal"/>
      <w:isLgl/>
      <w:lvlText w:val="%1.%2.%3."/>
      <w:lvlJc w:val="left"/>
      <w:pPr>
        <w:ind w:left="1890" w:hanging="81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F17"/>
    <w:rsid w:val="000062DF"/>
    <w:rsid w:val="00010DAD"/>
    <w:rsid w:val="00014060"/>
    <w:rsid w:val="00015567"/>
    <w:rsid w:val="0002300E"/>
    <w:rsid w:val="00023A6A"/>
    <w:rsid w:val="000265EA"/>
    <w:rsid w:val="00033766"/>
    <w:rsid w:val="00033E08"/>
    <w:rsid w:val="00055C5A"/>
    <w:rsid w:val="0006011F"/>
    <w:rsid w:val="00065363"/>
    <w:rsid w:val="0007017F"/>
    <w:rsid w:val="0007349C"/>
    <w:rsid w:val="00075DA1"/>
    <w:rsid w:val="00082647"/>
    <w:rsid w:val="0008366C"/>
    <w:rsid w:val="00087F21"/>
    <w:rsid w:val="00090CA6"/>
    <w:rsid w:val="00091D84"/>
    <w:rsid w:val="0009216E"/>
    <w:rsid w:val="000947E6"/>
    <w:rsid w:val="000A0D9E"/>
    <w:rsid w:val="000A2AFA"/>
    <w:rsid w:val="000B0A88"/>
    <w:rsid w:val="000B0D67"/>
    <w:rsid w:val="000B10A3"/>
    <w:rsid w:val="000B4F45"/>
    <w:rsid w:val="000B6E6F"/>
    <w:rsid w:val="000C4323"/>
    <w:rsid w:val="000C4F27"/>
    <w:rsid w:val="000D3EB2"/>
    <w:rsid w:val="000E5484"/>
    <w:rsid w:val="000E617E"/>
    <w:rsid w:val="000F00EE"/>
    <w:rsid w:val="000F3B58"/>
    <w:rsid w:val="00100C8E"/>
    <w:rsid w:val="00100E85"/>
    <w:rsid w:val="00107121"/>
    <w:rsid w:val="00107F42"/>
    <w:rsid w:val="00112CCB"/>
    <w:rsid w:val="00113F6D"/>
    <w:rsid w:val="001163D8"/>
    <w:rsid w:val="00116605"/>
    <w:rsid w:val="00120E43"/>
    <w:rsid w:val="0012229F"/>
    <w:rsid w:val="00123BDB"/>
    <w:rsid w:val="001317ED"/>
    <w:rsid w:val="00131D96"/>
    <w:rsid w:val="00131E32"/>
    <w:rsid w:val="001358A8"/>
    <w:rsid w:val="001376B8"/>
    <w:rsid w:val="00142194"/>
    <w:rsid w:val="00145670"/>
    <w:rsid w:val="00151B81"/>
    <w:rsid w:val="00151D0F"/>
    <w:rsid w:val="001537BB"/>
    <w:rsid w:val="00154818"/>
    <w:rsid w:val="00155AEE"/>
    <w:rsid w:val="00157439"/>
    <w:rsid w:val="001623E7"/>
    <w:rsid w:val="001631CB"/>
    <w:rsid w:val="001652E6"/>
    <w:rsid w:val="001653D0"/>
    <w:rsid w:val="00166F2B"/>
    <w:rsid w:val="00167692"/>
    <w:rsid w:val="00183E9E"/>
    <w:rsid w:val="00186464"/>
    <w:rsid w:val="001876FA"/>
    <w:rsid w:val="001905D2"/>
    <w:rsid w:val="00190D97"/>
    <w:rsid w:val="0019229E"/>
    <w:rsid w:val="001951F1"/>
    <w:rsid w:val="001A3227"/>
    <w:rsid w:val="001B1244"/>
    <w:rsid w:val="001B59BD"/>
    <w:rsid w:val="001C6D97"/>
    <w:rsid w:val="001C72C7"/>
    <w:rsid w:val="001D319B"/>
    <w:rsid w:val="001D4E2D"/>
    <w:rsid w:val="001E2E43"/>
    <w:rsid w:val="001F0218"/>
    <w:rsid w:val="001F0417"/>
    <w:rsid w:val="001F106F"/>
    <w:rsid w:val="001F4CA0"/>
    <w:rsid w:val="001F759A"/>
    <w:rsid w:val="002030F9"/>
    <w:rsid w:val="002052FF"/>
    <w:rsid w:val="002066B4"/>
    <w:rsid w:val="00213D5B"/>
    <w:rsid w:val="00215C36"/>
    <w:rsid w:val="002173DF"/>
    <w:rsid w:val="002232A3"/>
    <w:rsid w:val="002319A9"/>
    <w:rsid w:val="00233189"/>
    <w:rsid w:val="00233278"/>
    <w:rsid w:val="0024290E"/>
    <w:rsid w:val="00250C76"/>
    <w:rsid w:val="0025726F"/>
    <w:rsid w:val="00262F1D"/>
    <w:rsid w:val="00267177"/>
    <w:rsid w:val="00271025"/>
    <w:rsid w:val="00273594"/>
    <w:rsid w:val="002772D7"/>
    <w:rsid w:val="00277A64"/>
    <w:rsid w:val="002849C3"/>
    <w:rsid w:val="002933F3"/>
    <w:rsid w:val="002B12D5"/>
    <w:rsid w:val="002B5527"/>
    <w:rsid w:val="002B798E"/>
    <w:rsid w:val="002C0DFD"/>
    <w:rsid w:val="002C2234"/>
    <w:rsid w:val="002C3C18"/>
    <w:rsid w:val="002C63BA"/>
    <w:rsid w:val="002C6483"/>
    <w:rsid w:val="002D39AA"/>
    <w:rsid w:val="002D582D"/>
    <w:rsid w:val="002D60D9"/>
    <w:rsid w:val="002D6A3D"/>
    <w:rsid w:val="002F3283"/>
    <w:rsid w:val="002F3CEF"/>
    <w:rsid w:val="002F41A1"/>
    <w:rsid w:val="00303384"/>
    <w:rsid w:val="00303633"/>
    <w:rsid w:val="00304269"/>
    <w:rsid w:val="00304F10"/>
    <w:rsid w:val="00307601"/>
    <w:rsid w:val="00310033"/>
    <w:rsid w:val="00310D4C"/>
    <w:rsid w:val="003151F0"/>
    <w:rsid w:val="003153FA"/>
    <w:rsid w:val="003202C0"/>
    <w:rsid w:val="003235D8"/>
    <w:rsid w:val="00340125"/>
    <w:rsid w:val="00341D4D"/>
    <w:rsid w:val="00351916"/>
    <w:rsid w:val="00354475"/>
    <w:rsid w:val="003559F3"/>
    <w:rsid w:val="00355F6A"/>
    <w:rsid w:val="0036229F"/>
    <w:rsid w:val="003656F1"/>
    <w:rsid w:val="00366C63"/>
    <w:rsid w:val="00370690"/>
    <w:rsid w:val="00372BF4"/>
    <w:rsid w:val="003749E7"/>
    <w:rsid w:val="003853AF"/>
    <w:rsid w:val="003858FC"/>
    <w:rsid w:val="00391334"/>
    <w:rsid w:val="00393998"/>
    <w:rsid w:val="00393D2C"/>
    <w:rsid w:val="00394563"/>
    <w:rsid w:val="00397352"/>
    <w:rsid w:val="003A1527"/>
    <w:rsid w:val="003A23DD"/>
    <w:rsid w:val="003A38E0"/>
    <w:rsid w:val="003A4699"/>
    <w:rsid w:val="003B1ECA"/>
    <w:rsid w:val="003B77F8"/>
    <w:rsid w:val="003B7A13"/>
    <w:rsid w:val="003C0C67"/>
    <w:rsid w:val="003C184E"/>
    <w:rsid w:val="003C284A"/>
    <w:rsid w:val="003C2F68"/>
    <w:rsid w:val="003C2FC1"/>
    <w:rsid w:val="003C50F0"/>
    <w:rsid w:val="003D36B6"/>
    <w:rsid w:val="003D5DB2"/>
    <w:rsid w:val="003E5095"/>
    <w:rsid w:val="003F446D"/>
    <w:rsid w:val="003F73DF"/>
    <w:rsid w:val="0040072A"/>
    <w:rsid w:val="00400A7D"/>
    <w:rsid w:val="004065B5"/>
    <w:rsid w:val="00411988"/>
    <w:rsid w:val="00414142"/>
    <w:rsid w:val="00416225"/>
    <w:rsid w:val="00435F01"/>
    <w:rsid w:val="00437CD2"/>
    <w:rsid w:val="00442593"/>
    <w:rsid w:val="0045023F"/>
    <w:rsid w:val="004517A2"/>
    <w:rsid w:val="00452765"/>
    <w:rsid w:val="00460903"/>
    <w:rsid w:val="004631AC"/>
    <w:rsid w:val="00472F8B"/>
    <w:rsid w:val="00472FB9"/>
    <w:rsid w:val="004743DF"/>
    <w:rsid w:val="0047500A"/>
    <w:rsid w:val="00481E32"/>
    <w:rsid w:val="00491AC4"/>
    <w:rsid w:val="00492E2F"/>
    <w:rsid w:val="004935B4"/>
    <w:rsid w:val="00497D36"/>
    <w:rsid w:val="004A0A48"/>
    <w:rsid w:val="004A23F0"/>
    <w:rsid w:val="004A5AD9"/>
    <w:rsid w:val="004A7FF6"/>
    <w:rsid w:val="004B2CED"/>
    <w:rsid w:val="004B3FEB"/>
    <w:rsid w:val="004C2A5D"/>
    <w:rsid w:val="004C6CC9"/>
    <w:rsid w:val="004D0F14"/>
    <w:rsid w:val="004D1B3B"/>
    <w:rsid w:val="004D1F10"/>
    <w:rsid w:val="004D39F9"/>
    <w:rsid w:val="004D42B5"/>
    <w:rsid w:val="004D46ED"/>
    <w:rsid w:val="004D67A6"/>
    <w:rsid w:val="004D6CDF"/>
    <w:rsid w:val="004E1C58"/>
    <w:rsid w:val="004E20BD"/>
    <w:rsid w:val="004E7395"/>
    <w:rsid w:val="004F1A13"/>
    <w:rsid w:val="004F57DF"/>
    <w:rsid w:val="00501ED3"/>
    <w:rsid w:val="0050475A"/>
    <w:rsid w:val="005172E5"/>
    <w:rsid w:val="00525053"/>
    <w:rsid w:val="00530B3F"/>
    <w:rsid w:val="0053192B"/>
    <w:rsid w:val="005322AA"/>
    <w:rsid w:val="0053254B"/>
    <w:rsid w:val="005350D0"/>
    <w:rsid w:val="00535A2C"/>
    <w:rsid w:val="005423B0"/>
    <w:rsid w:val="00551E37"/>
    <w:rsid w:val="00561346"/>
    <w:rsid w:val="005635B4"/>
    <w:rsid w:val="0057106D"/>
    <w:rsid w:val="00571EBA"/>
    <w:rsid w:val="00576F88"/>
    <w:rsid w:val="005825EA"/>
    <w:rsid w:val="00585A13"/>
    <w:rsid w:val="00587FF7"/>
    <w:rsid w:val="00592A48"/>
    <w:rsid w:val="00595072"/>
    <w:rsid w:val="005A11CF"/>
    <w:rsid w:val="005A5D39"/>
    <w:rsid w:val="005B2547"/>
    <w:rsid w:val="005B2C91"/>
    <w:rsid w:val="005B63BD"/>
    <w:rsid w:val="005B7901"/>
    <w:rsid w:val="005C068F"/>
    <w:rsid w:val="005C5A80"/>
    <w:rsid w:val="005C6851"/>
    <w:rsid w:val="005D6482"/>
    <w:rsid w:val="005E0BE0"/>
    <w:rsid w:val="005E1200"/>
    <w:rsid w:val="005E24E7"/>
    <w:rsid w:val="005E58C4"/>
    <w:rsid w:val="00600172"/>
    <w:rsid w:val="00604941"/>
    <w:rsid w:val="006100A7"/>
    <w:rsid w:val="006105C7"/>
    <w:rsid w:val="0061193B"/>
    <w:rsid w:val="00613FE7"/>
    <w:rsid w:val="0061557A"/>
    <w:rsid w:val="00615A9F"/>
    <w:rsid w:val="00615F0C"/>
    <w:rsid w:val="0062187D"/>
    <w:rsid w:val="00626EE7"/>
    <w:rsid w:val="0063089B"/>
    <w:rsid w:val="006308EA"/>
    <w:rsid w:val="0063569A"/>
    <w:rsid w:val="00635A46"/>
    <w:rsid w:val="00644628"/>
    <w:rsid w:val="0066175D"/>
    <w:rsid w:val="0066179A"/>
    <w:rsid w:val="00664F58"/>
    <w:rsid w:val="006831E7"/>
    <w:rsid w:val="0069215D"/>
    <w:rsid w:val="00693586"/>
    <w:rsid w:val="006B7A7F"/>
    <w:rsid w:val="006C12A9"/>
    <w:rsid w:val="006C3F9B"/>
    <w:rsid w:val="006D5023"/>
    <w:rsid w:val="006D6F17"/>
    <w:rsid w:val="006E140A"/>
    <w:rsid w:val="006E23C3"/>
    <w:rsid w:val="006F239B"/>
    <w:rsid w:val="006F4013"/>
    <w:rsid w:val="006F6D56"/>
    <w:rsid w:val="007062EA"/>
    <w:rsid w:val="00706F45"/>
    <w:rsid w:val="00710305"/>
    <w:rsid w:val="0071262F"/>
    <w:rsid w:val="00716721"/>
    <w:rsid w:val="007176EA"/>
    <w:rsid w:val="00720BBE"/>
    <w:rsid w:val="007319F3"/>
    <w:rsid w:val="0073332A"/>
    <w:rsid w:val="007345D6"/>
    <w:rsid w:val="00745F12"/>
    <w:rsid w:val="00747876"/>
    <w:rsid w:val="00752C2E"/>
    <w:rsid w:val="00755565"/>
    <w:rsid w:val="00761530"/>
    <w:rsid w:val="0076241C"/>
    <w:rsid w:val="007628B3"/>
    <w:rsid w:val="00763552"/>
    <w:rsid w:val="00765CD4"/>
    <w:rsid w:val="00766C03"/>
    <w:rsid w:val="00766EBB"/>
    <w:rsid w:val="00771AC1"/>
    <w:rsid w:val="007769AB"/>
    <w:rsid w:val="007859D8"/>
    <w:rsid w:val="00786745"/>
    <w:rsid w:val="007879A8"/>
    <w:rsid w:val="00790007"/>
    <w:rsid w:val="00791FB3"/>
    <w:rsid w:val="00794BD0"/>
    <w:rsid w:val="007A11D8"/>
    <w:rsid w:val="007A6E70"/>
    <w:rsid w:val="007B6A21"/>
    <w:rsid w:val="007B707C"/>
    <w:rsid w:val="007C4887"/>
    <w:rsid w:val="007D3097"/>
    <w:rsid w:val="007E479E"/>
    <w:rsid w:val="007F571C"/>
    <w:rsid w:val="0080106F"/>
    <w:rsid w:val="008071D6"/>
    <w:rsid w:val="00810DE1"/>
    <w:rsid w:val="0082392A"/>
    <w:rsid w:val="00824984"/>
    <w:rsid w:val="008253D6"/>
    <w:rsid w:val="008268CF"/>
    <w:rsid w:val="00835AF6"/>
    <w:rsid w:val="00845651"/>
    <w:rsid w:val="00850728"/>
    <w:rsid w:val="00852057"/>
    <w:rsid w:val="008577B2"/>
    <w:rsid w:val="00865406"/>
    <w:rsid w:val="00877A21"/>
    <w:rsid w:val="0088052C"/>
    <w:rsid w:val="0088502B"/>
    <w:rsid w:val="00885579"/>
    <w:rsid w:val="00892676"/>
    <w:rsid w:val="008967E5"/>
    <w:rsid w:val="008A0716"/>
    <w:rsid w:val="008A31CA"/>
    <w:rsid w:val="008B02F7"/>
    <w:rsid w:val="008B5DFB"/>
    <w:rsid w:val="008B75F1"/>
    <w:rsid w:val="008C2A1C"/>
    <w:rsid w:val="008C4683"/>
    <w:rsid w:val="008D4999"/>
    <w:rsid w:val="008D52E8"/>
    <w:rsid w:val="008E1C73"/>
    <w:rsid w:val="008E3C16"/>
    <w:rsid w:val="008E4DDE"/>
    <w:rsid w:val="008F31F5"/>
    <w:rsid w:val="008F7C14"/>
    <w:rsid w:val="008F7C66"/>
    <w:rsid w:val="0090591C"/>
    <w:rsid w:val="00906F5D"/>
    <w:rsid w:val="00912320"/>
    <w:rsid w:val="009134CC"/>
    <w:rsid w:val="00914574"/>
    <w:rsid w:val="00915435"/>
    <w:rsid w:val="009163E5"/>
    <w:rsid w:val="009209CC"/>
    <w:rsid w:val="0092174D"/>
    <w:rsid w:val="00923EEC"/>
    <w:rsid w:val="00926518"/>
    <w:rsid w:val="00930867"/>
    <w:rsid w:val="009312CD"/>
    <w:rsid w:val="00932B62"/>
    <w:rsid w:val="00936D6D"/>
    <w:rsid w:val="00941B97"/>
    <w:rsid w:val="00941DAF"/>
    <w:rsid w:val="00947AD0"/>
    <w:rsid w:val="00952494"/>
    <w:rsid w:val="00952644"/>
    <w:rsid w:val="0095417F"/>
    <w:rsid w:val="009551FF"/>
    <w:rsid w:val="009617D0"/>
    <w:rsid w:val="00962D8C"/>
    <w:rsid w:val="009632C0"/>
    <w:rsid w:val="00964E01"/>
    <w:rsid w:val="0096626E"/>
    <w:rsid w:val="00970ACF"/>
    <w:rsid w:val="00973EEF"/>
    <w:rsid w:val="00974EE6"/>
    <w:rsid w:val="00977397"/>
    <w:rsid w:val="009954F5"/>
    <w:rsid w:val="009A10AD"/>
    <w:rsid w:val="009B2945"/>
    <w:rsid w:val="009B7F4B"/>
    <w:rsid w:val="009D266A"/>
    <w:rsid w:val="009D46F5"/>
    <w:rsid w:val="009E24FA"/>
    <w:rsid w:val="009E7701"/>
    <w:rsid w:val="009F128E"/>
    <w:rsid w:val="009F3DD4"/>
    <w:rsid w:val="009F4E84"/>
    <w:rsid w:val="009F4EB5"/>
    <w:rsid w:val="00A0020E"/>
    <w:rsid w:val="00A01145"/>
    <w:rsid w:val="00A01197"/>
    <w:rsid w:val="00A02750"/>
    <w:rsid w:val="00A03141"/>
    <w:rsid w:val="00A04528"/>
    <w:rsid w:val="00A10B6E"/>
    <w:rsid w:val="00A10B8F"/>
    <w:rsid w:val="00A11562"/>
    <w:rsid w:val="00A120A8"/>
    <w:rsid w:val="00A12FC6"/>
    <w:rsid w:val="00A15B22"/>
    <w:rsid w:val="00A216BF"/>
    <w:rsid w:val="00A23592"/>
    <w:rsid w:val="00A2572C"/>
    <w:rsid w:val="00A300DB"/>
    <w:rsid w:val="00A31EEE"/>
    <w:rsid w:val="00A3384B"/>
    <w:rsid w:val="00A33CA0"/>
    <w:rsid w:val="00A37B53"/>
    <w:rsid w:val="00A37C50"/>
    <w:rsid w:val="00A41FDB"/>
    <w:rsid w:val="00A42A44"/>
    <w:rsid w:val="00A518BA"/>
    <w:rsid w:val="00A52027"/>
    <w:rsid w:val="00A527D3"/>
    <w:rsid w:val="00A627A9"/>
    <w:rsid w:val="00A638CE"/>
    <w:rsid w:val="00A67320"/>
    <w:rsid w:val="00A67A14"/>
    <w:rsid w:val="00A71FF1"/>
    <w:rsid w:val="00A73F38"/>
    <w:rsid w:val="00A76293"/>
    <w:rsid w:val="00A7796F"/>
    <w:rsid w:val="00A8151C"/>
    <w:rsid w:val="00A8232D"/>
    <w:rsid w:val="00A83615"/>
    <w:rsid w:val="00A84687"/>
    <w:rsid w:val="00A8582B"/>
    <w:rsid w:val="00AA0B02"/>
    <w:rsid w:val="00AA22A7"/>
    <w:rsid w:val="00AA2392"/>
    <w:rsid w:val="00AA3F52"/>
    <w:rsid w:val="00AA3F6D"/>
    <w:rsid w:val="00AA58E7"/>
    <w:rsid w:val="00AA5E20"/>
    <w:rsid w:val="00AA7179"/>
    <w:rsid w:val="00AB10A8"/>
    <w:rsid w:val="00AB30B8"/>
    <w:rsid w:val="00AB5639"/>
    <w:rsid w:val="00AC06A4"/>
    <w:rsid w:val="00AC2328"/>
    <w:rsid w:val="00AD02A7"/>
    <w:rsid w:val="00AD714E"/>
    <w:rsid w:val="00AE0049"/>
    <w:rsid w:val="00AE1C88"/>
    <w:rsid w:val="00AF059C"/>
    <w:rsid w:val="00AF0B6A"/>
    <w:rsid w:val="00AF113C"/>
    <w:rsid w:val="00AF5C7B"/>
    <w:rsid w:val="00B03225"/>
    <w:rsid w:val="00B0425B"/>
    <w:rsid w:val="00B0432D"/>
    <w:rsid w:val="00B15935"/>
    <w:rsid w:val="00B15FF1"/>
    <w:rsid w:val="00B20B10"/>
    <w:rsid w:val="00B262A1"/>
    <w:rsid w:val="00B354E0"/>
    <w:rsid w:val="00B37960"/>
    <w:rsid w:val="00B435B9"/>
    <w:rsid w:val="00B4411F"/>
    <w:rsid w:val="00B468C6"/>
    <w:rsid w:val="00B55445"/>
    <w:rsid w:val="00B57E59"/>
    <w:rsid w:val="00B6673C"/>
    <w:rsid w:val="00B741EF"/>
    <w:rsid w:val="00B7628C"/>
    <w:rsid w:val="00B83597"/>
    <w:rsid w:val="00B83BAC"/>
    <w:rsid w:val="00B85FDD"/>
    <w:rsid w:val="00B93F22"/>
    <w:rsid w:val="00B96148"/>
    <w:rsid w:val="00BA0425"/>
    <w:rsid w:val="00BA12C8"/>
    <w:rsid w:val="00BA1A92"/>
    <w:rsid w:val="00BA278F"/>
    <w:rsid w:val="00BA31A8"/>
    <w:rsid w:val="00BB29E3"/>
    <w:rsid w:val="00BC0F17"/>
    <w:rsid w:val="00BC38E6"/>
    <w:rsid w:val="00BC4AAB"/>
    <w:rsid w:val="00BC77E9"/>
    <w:rsid w:val="00BD1E3B"/>
    <w:rsid w:val="00BD264D"/>
    <w:rsid w:val="00BD2E93"/>
    <w:rsid w:val="00BD375C"/>
    <w:rsid w:val="00BD4902"/>
    <w:rsid w:val="00BE0BC6"/>
    <w:rsid w:val="00BE1E7E"/>
    <w:rsid w:val="00BE27E4"/>
    <w:rsid w:val="00BE746C"/>
    <w:rsid w:val="00BF03A9"/>
    <w:rsid w:val="00BF4C25"/>
    <w:rsid w:val="00C02E6E"/>
    <w:rsid w:val="00C03732"/>
    <w:rsid w:val="00C0420A"/>
    <w:rsid w:val="00C059ED"/>
    <w:rsid w:val="00C137F2"/>
    <w:rsid w:val="00C30BFD"/>
    <w:rsid w:val="00C32C4D"/>
    <w:rsid w:val="00C35E73"/>
    <w:rsid w:val="00C44A63"/>
    <w:rsid w:val="00C44F15"/>
    <w:rsid w:val="00C46931"/>
    <w:rsid w:val="00C47F05"/>
    <w:rsid w:val="00C5393C"/>
    <w:rsid w:val="00C53C0E"/>
    <w:rsid w:val="00C66E87"/>
    <w:rsid w:val="00C674CC"/>
    <w:rsid w:val="00C72C01"/>
    <w:rsid w:val="00C774BB"/>
    <w:rsid w:val="00C8303C"/>
    <w:rsid w:val="00C83540"/>
    <w:rsid w:val="00C8549A"/>
    <w:rsid w:val="00C864A9"/>
    <w:rsid w:val="00C871D1"/>
    <w:rsid w:val="00C87EFA"/>
    <w:rsid w:val="00C90E76"/>
    <w:rsid w:val="00C961A0"/>
    <w:rsid w:val="00C97A8C"/>
    <w:rsid w:val="00CA2A58"/>
    <w:rsid w:val="00CA5A72"/>
    <w:rsid w:val="00CA7CB9"/>
    <w:rsid w:val="00CB099C"/>
    <w:rsid w:val="00CC4036"/>
    <w:rsid w:val="00CC54BC"/>
    <w:rsid w:val="00CD0A77"/>
    <w:rsid w:val="00CD4AD6"/>
    <w:rsid w:val="00CD5FDA"/>
    <w:rsid w:val="00CE1072"/>
    <w:rsid w:val="00CE4F5A"/>
    <w:rsid w:val="00CE7352"/>
    <w:rsid w:val="00CF38EE"/>
    <w:rsid w:val="00CF4CB0"/>
    <w:rsid w:val="00CF5F7B"/>
    <w:rsid w:val="00CF709C"/>
    <w:rsid w:val="00D02BA7"/>
    <w:rsid w:val="00D04462"/>
    <w:rsid w:val="00D10387"/>
    <w:rsid w:val="00D25FF3"/>
    <w:rsid w:val="00D328B3"/>
    <w:rsid w:val="00D334E7"/>
    <w:rsid w:val="00D34F82"/>
    <w:rsid w:val="00D373E9"/>
    <w:rsid w:val="00D40D6E"/>
    <w:rsid w:val="00D43EC0"/>
    <w:rsid w:val="00D51D48"/>
    <w:rsid w:val="00D5273B"/>
    <w:rsid w:val="00D60A4A"/>
    <w:rsid w:val="00D61351"/>
    <w:rsid w:val="00D6260C"/>
    <w:rsid w:val="00D80A08"/>
    <w:rsid w:val="00D84DAD"/>
    <w:rsid w:val="00D86E50"/>
    <w:rsid w:val="00D901E2"/>
    <w:rsid w:val="00D95AD4"/>
    <w:rsid w:val="00DA3BBC"/>
    <w:rsid w:val="00DB2002"/>
    <w:rsid w:val="00DB770A"/>
    <w:rsid w:val="00DC0E22"/>
    <w:rsid w:val="00DC28C6"/>
    <w:rsid w:val="00DC309C"/>
    <w:rsid w:val="00DC5904"/>
    <w:rsid w:val="00DD04D9"/>
    <w:rsid w:val="00DD0A4D"/>
    <w:rsid w:val="00DD1615"/>
    <w:rsid w:val="00DD194F"/>
    <w:rsid w:val="00DD284F"/>
    <w:rsid w:val="00DD4701"/>
    <w:rsid w:val="00DD7A21"/>
    <w:rsid w:val="00DD7CAC"/>
    <w:rsid w:val="00DE28AC"/>
    <w:rsid w:val="00DE2B4E"/>
    <w:rsid w:val="00DF3047"/>
    <w:rsid w:val="00DF32F0"/>
    <w:rsid w:val="00E0112B"/>
    <w:rsid w:val="00E0196A"/>
    <w:rsid w:val="00E06DA6"/>
    <w:rsid w:val="00E10519"/>
    <w:rsid w:val="00E16F2A"/>
    <w:rsid w:val="00E21583"/>
    <w:rsid w:val="00E2410D"/>
    <w:rsid w:val="00E25490"/>
    <w:rsid w:val="00E26C1D"/>
    <w:rsid w:val="00E344BD"/>
    <w:rsid w:val="00E35969"/>
    <w:rsid w:val="00E37770"/>
    <w:rsid w:val="00E37F50"/>
    <w:rsid w:val="00E42223"/>
    <w:rsid w:val="00E428A0"/>
    <w:rsid w:val="00E439B8"/>
    <w:rsid w:val="00E47A98"/>
    <w:rsid w:val="00E517C6"/>
    <w:rsid w:val="00E52CA5"/>
    <w:rsid w:val="00E62399"/>
    <w:rsid w:val="00E635D1"/>
    <w:rsid w:val="00E64A0A"/>
    <w:rsid w:val="00E66685"/>
    <w:rsid w:val="00E66802"/>
    <w:rsid w:val="00E71155"/>
    <w:rsid w:val="00E76673"/>
    <w:rsid w:val="00E76B12"/>
    <w:rsid w:val="00E76F4F"/>
    <w:rsid w:val="00E81B53"/>
    <w:rsid w:val="00E82189"/>
    <w:rsid w:val="00E827CC"/>
    <w:rsid w:val="00E8388E"/>
    <w:rsid w:val="00E84D8A"/>
    <w:rsid w:val="00E90DB6"/>
    <w:rsid w:val="00E93B8C"/>
    <w:rsid w:val="00E953AB"/>
    <w:rsid w:val="00E97731"/>
    <w:rsid w:val="00EA1072"/>
    <w:rsid w:val="00EA139A"/>
    <w:rsid w:val="00EA2B99"/>
    <w:rsid w:val="00EA7E6C"/>
    <w:rsid w:val="00EB18EA"/>
    <w:rsid w:val="00EB701E"/>
    <w:rsid w:val="00EC0587"/>
    <w:rsid w:val="00EC6710"/>
    <w:rsid w:val="00EC7459"/>
    <w:rsid w:val="00EC775C"/>
    <w:rsid w:val="00ED0B1C"/>
    <w:rsid w:val="00ED5037"/>
    <w:rsid w:val="00ED572D"/>
    <w:rsid w:val="00EE0BD0"/>
    <w:rsid w:val="00EE2613"/>
    <w:rsid w:val="00EE359A"/>
    <w:rsid w:val="00EF0D01"/>
    <w:rsid w:val="00EF118B"/>
    <w:rsid w:val="00EF4D0E"/>
    <w:rsid w:val="00EF6088"/>
    <w:rsid w:val="00EF7908"/>
    <w:rsid w:val="00F02FFF"/>
    <w:rsid w:val="00F058DC"/>
    <w:rsid w:val="00F11BAF"/>
    <w:rsid w:val="00F127ED"/>
    <w:rsid w:val="00F17969"/>
    <w:rsid w:val="00F27368"/>
    <w:rsid w:val="00F27C45"/>
    <w:rsid w:val="00F3442C"/>
    <w:rsid w:val="00F37295"/>
    <w:rsid w:val="00F37963"/>
    <w:rsid w:val="00F401FD"/>
    <w:rsid w:val="00F414A4"/>
    <w:rsid w:val="00F439A4"/>
    <w:rsid w:val="00F45453"/>
    <w:rsid w:val="00F45EAD"/>
    <w:rsid w:val="00F479AF"/>
    <w:rsid w:val="00F50735"/>
    <w:rsid w:val="00F50C10"/>
    <w:rsid w:val="00F6557F"/>
    <w:rsid w:val="00F71FA5"/>
    <w:rsid w:val="00F81A39"/>
    <w:rsid w:val="00F81E46"/>
    <w:rsid w:val="00F824F4"/>
    <w:rsid w:val="00F87944"/>
    <w:rsid w:val="00F93721"/>
    <w:rsid w:val="00FA6E35"/>
    <w:rsid w:val="00FB72B8"/>
    <w:rsid w:val="00FB7EE4"/>
    <w:rsid w:val="00FC5455"/>
    <w:rsid w:val="00FC697A"/>
    <w:rsid w:val="00FD0A72"/>
    <w:rsid w:val="00FD5161"/>
    <w:rsid w:val="00FE42EB"/>
    <w:rsid w:val="00FF1529"/>
    <w:rsid w:val="00FF3D62"/>
    <w:rsid w:val="00FF6BD6"/>
    <w:rsid w:val="00FF6BE5"/>
    <w:rsid w:val="00FF772E"/>
    <w:rsid w:val="00FF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1232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Подраздел"/>
    <w:basedOn w:val="a"/>
    <w:next w:val="a"/>
    <w:link w:val="30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qFormat/>
    <w:rsid w:val="00912320"/>
    <w:pPr>
      <w:keepNext/>
      <w:keepLines/>
      <w:spacing w:before="240" w:after="240"/>
      <w:ind w:left="864" w:hanging="864"/>
      <w:jc w:val="both"/>
      <w:outlineLvl w:val="3"/>
    </w:pPr>
    <w:rPr>
      <w:rFonts w:eastAsia="Calibri"/>
      <w:b/>
      <w:bCs/>
      <w:iCs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912320"/>
    <w:pPr>
      <w:keepNext/>
      <w:keepLines/>
      <w:spacing w:before="200"/>
      <w:ind w:left="1008" w:hanging="1008"/>
      <w:jc w:val="both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912320"/>
    <w:pPr>
      <w:keepNext/>
      <w:keepLines/>
      <w:spacing w:before="200"/>
      <w:ind w:left="1152" w:hanging="1152"/>
      <w:jc w:val="both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912320"/>
    <w:pPr>
      <w:keepNext/>
      <w:keepLines/>
      <w:spacing w:before="200"/>
      <w:ind w:left="1296" w:hanging="1296"/>
      <w:jc w:val="both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8">
    <w:name w:val="heading 8"/>
    <w:basedOn w:val="a"/>
    <w:next w:val="a"/>
    <w:qFormat/>
    <w:rsid w:val="00912320"/>
    <w:pPr>
      <w:keepNext/>
      <w:keepLines/>
      <w:spacing w:before="200"/>
      <w:ind w:left="1440" w:hanging="1440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912320"/>
    <w:pPr>
      <w:keepNext/>
      <w:keepLines/>
      <w:spacing w:before="200"/>
      <w:ind w:left="1584" w:hanging="1584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320"/>
    <w:rPr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91232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Подраздел Знак"/>
    <w:basedOn w:val="a0"/>
    <w:link w:val="3"/>
    <w:rsid w:val="00912320"/>
    <w:rPr>
      <w:b/>
      <w:sz w:val="48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912320"/>
    <w:rPr>
      <w:rFonts w:eastAsia="Calibri"/>
      <w:b/>
      <w:bCs/>
      <w:iCs/>
      <w:sz w:val="28"/>
      <w:szCs w:val="22"/>
      <w:lang w:val="ru-RU" w:eastAsia="en-US" w:bidi="ar-SA"/>
    </w:rPr>
  </w:style>
  <w:style w:type="character" w:customStyle="1" w:styleId="50">
    <w:name w:val="Заголовок 5 Знак"/>
    <w:basedOn w:val="a0"/>
    <w:link w:val="5"/>
    <w:semiHidden/>
    <w:locked/>
    <w:rsid w:val="00912320"/>
    <w:rPr>
      <w:rFonts w:ascii="Cambria" w:eastAsia="Calibri" w:hAnsi="Cambria"/>
      <w:color w:val="243F60"/>
      <w:sz w:val="28"/>
      <w:szCs w:val="22"/>
      <w:lang w:val="ru-RU" w:eastAsia="en-US" w:bidi="ar-SA"/>
    </w:rPr>
  </w:style>
  <w:style w:type="character" w:customStyle="1" w:styleId="60">
    <w:name w:val="Заголовок 6 Знак"/>
    <w:basedOn w:val="a0"/>
    <w:link w:val="6"/>
    <w:semiHidden/>
    <w:locked/>
    <w:rsid w:val="00912320"/>
    <w:rPr>
      <w:rFonts w:ascii="Cambria" w:eastAsia="Calibri" w:hAnsi="Cambria"/>
      <w:i/>
      <w:iCs/>
      <w:color w:val="243F60"/>
      <w:sz w:val="28"/>
      <w:szCs w:val="22"/>
      <w:lang w:val="ru-RU" w:eastAsia="en-US" w:bidi="ar-SA"/>
    </w:rPr>
  </w:style>
  <w:style w:type="character" w:customStyle="1" w:styleId="70">
    <w:name w:val="Заголовок 7 Знак"/>
    <w:basedOn w:val="a0"/>
    <w:link w:val="7"/>
    <w:semiHidden/>
    <w:locked/>
    <w:rsid w:val="00912320"/>
    <w:rPr>
      <w:rFonts w:ascii="Cambria" w:eastAsia="Calibri" w:hAnsi="Cambria"/>
      <w:i/>
      <w:iCs/>
      <w:color w:val="404040"/>
      <w:sz w:val="28"/>
      <w:szCs w:val="22"/>
      <w:lang w:val="ru-RU" w:eastAsia="en-US" w:bidi="ar-SA"/>
    </w:rPr>
  </w:style>
  <w:style w:type="character" w:customStyle="1" w:styleId="90">
    <w:name w:val="Заголовок 9 Знак"/>
    <w:basedOn w:val="a0"/>
    <w:link w:val="9"/>
    <w:semiHidden/>
    <w:locked/>
    <w:rsid w:val="00912320"/>
    <w:rPr>
      <w:rFonts w:ascii="Cambria" w:eastAsia="Calibri" w:hAnsi="Cambria"/>
      <w:i/>
      <w:iCs/>
      <w:color w:val="404040"/>
      <w:lang w:val="ru-RU" w:eastAsia="en-US" w:bidi="ar-SA"/>
    </w:rPr>
  </w:style>
  <w:style w:type="character" w:styleId="a3">
    <w:name w:val="Hyperlink"/>
    <w:basedOn w:val="a0"/>
    <w:rsid w:val="00BC0F17"/>
    <w:rPr>
      <w:color w:val="0000FF"/>
      <w:u w:val="single"/>
    </w:rPr>
  </w:style>
  <w:style w:type="paragraph" w:styleId="a4">
    <w:name w:val="header"/>
    <w:basedOn w:val="a"/>
    <w:link w:val="a5"/>
    <w:rsid w:val="00B042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7770"/>
    <w:rPr>
      <w:sz w:val="28"/>
      <w:szCs w:val="24"/>
      <w:lang w:val="ru-RU" w:eastAsia="ru-RU" w:bidi="ar-SA"/>
    </w:rPr>
  </w:style>
  <w:style w:type="character" w:styleId="a6">
    <w:name w:val="page number"/>
    <w:basedOn w:val="a0"/>
    <w:rsid w:val="00B0425B"/>
  </w:style>
  <w:style w:type="paragraph" w:styleId="a7">
    <w:name w:val="footer"/>
    <w:basedOn w:val="a"/>
    <w:link w:val="a8"/>
    <w:rsid w:val="00F179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12320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F3442C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766EBB"/>
    <w:rPr>
      <w:sz w:val="28"/>
      <w:lang w:val="ru-RU" w:eastAsia="ru-RU" w:bidi="ar-SA"/>
    </w:rPr>
  </w:style>
  <w:style w:type="paragraph" w:styleId="ab">
    <w:name w:val="Balloon Text"/>
    <w:basedOn w:val="a"/>
    <w:link w:val="ac"/>
    <w:semiHidden/>
    <w:rsid w:val="00BA1A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12320"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Title"/>
    <w:basedOn w:val="a"/>
    <w:link w:val="ae"/>
    <w:qFormat/>
    <w:rsid w:val="005350D0"/>
    <w:pPr>
      <w:jc w:val="center"/>
    </w:pPr>
    <w:rPr>
      <w:szCs w:val="20"/>
    </w:rPr>
  </w:style>
  <w:style w:type="character" w:customStyle="1" w:styleId="ae">
    <w:name w:val="Название Знак"/>
    <w:link w:val="ad"/>
    <w:rsid w:val="005350D0"/>
    <w:rPr>
      <w:sz w:val="28"/>
      <w:lang w:val="ru-RU" w:eastAsia="ru-RU" w:bidi="ar-SA"/>
    </w:rPr>
  </w:style>
  <w:style w:type="paragraph" w:styleId="af">
    <w:name w:val="Body Text Indent"/>
    <w:basedOn w:val="a"/>
    <w:link w:val="af0"/>
    <w:rsid w:val="004D6C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912320"/>
    <w:rPr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766E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37770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E377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Стиль"/>
    <w:rsid w:val="00E3777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link w:val="af3"/>
    <w:qFormat/>
    <w:rsid w:val="00E37770"/>
    <w:pPr>
      <w:jc w:val="both"/>
    </w:pPr>
    <w:rPr>
      <w:sz w:val="24"/>
      <w:szCs w:val="22"/>
    </w:rPr>
  </w:style>
  <w:style w:type="character" w:customStyle="1" w:styleId="af3">
    <w:name w:val="Без интервала Знак"/>
    <w:link w:val="af2"/>
    <w:rsid w:val="00E37770"/>
    <w:rPr>
      <w:sz w:val="24"/>
      <w:szCs w:val="22"/>
      <w:lang w:val="ru-RU" w:eastAsia="ru-RU" w:bidi="ar-SA"/>
    </w:rPr>
  </w:style>
  <w:style w:type="character" w:customStyle="1" w:styleId="13">
    <w:name w:val="Знак Знак13"/>
    <w:basedOn w:val="a0"/>
    <w:rsid w:val="00912320"/>
    <w:rPr>
      <w:sz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912320"/>
    <w:rPr>
      <w:rFonts w:cs="Times New Roman"/>
    </w:rPr>
  </w:style>
  <w:style w:type="character" w:customStyle="1" w:styleId="100">
    <w:name w:val="Знак Знак10"/>
    <w:basedOn w:val="a0"/>
    <w:locked/>
    <w:rsid w:val="00912320"/>
    <w:rPr>
      <w:rFonts w:cs="Times New Roman"/>
      <w:b/>
      <w:bCs/>
      <w:sz w:val="28"/>
      <w:szCs w:val="28"/>
    </w:rPr>
  </w:style>
  <w:style w:type="paragraph" w:customStyle="1" w:styleId="FR2">
    <w:name w:val="FR2"/>
    <w:rsid w:val="00912320"/>
    <w:pPr>
      <w:widowControl w:val="0"/>
      <w:spacing w:before="60"/>
    </w:pPr>
    <w:rPr>
      <w:sz w:val="18"/>
    </w:rPr>
  </w:style>
  <w:style w:type="paragraph" w:styleId="af4">
    <w:name w:val="Subtitle"/>
    <w:basedOn w:val="a"/>
    <w:link w:val="af5"/>
    <w:qFormat/>
    <w:rsid w:val="00912320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f5">
    <w:name w:val="Подзаголовок Знак"/>
    <w:basedOn w:val="a0"/>
    <w:link w:val="af4"/>
    <w:locked/>
    <w:rsid w:val="0091232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912320"/>
    <w:pPr>
      <w:ind w:left="720"/>
    </w:pPr>
  </w:style>
  <w:style w:type="paragraph" w:customStyle="1" w:styleId="ConsPlusTitle">
    <w:name w:val="ConsPlusTitle"/>
    <w:rsid w:val="0091232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6">
    <w:name w:val="List Paragraph"/>
    <w:basedOn w:val="a"/>
    <w:uiPriority w:val="34"/>
    <w:qFormat/>
    <w:rsid w:val="009123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60">
    <w:name w:val="Font Style60"/>
    <w:basedOn w:val="a0"/>
    <w:rsid w:val="00912320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912320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semiHidden/>
    <w:rsid w:val="009123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Без интервала1"/>
    <w:link w:val="NoSpacingChar"/>
    <w:rsid w:val="00912320"/>
    <w:pPr>
      <w:ind w:firstLine="709"/>
      <w:jc w:val="both"/>
    </w:pPr>
    <w:rPr>
      <w:sz w:val="28"/>
      <w:szCs w:val="22"/>
      <w:lang w:eastAsia="en-US"/>
    </w:rPr>
  </w:style>
  <w:style w:type="character" w:customStyle="1" w:styleId="NoSpacingChar">
    <w:name w:val="No Spacing Char"/>
    <w:basedOn w:val="a0"/>
    <w:link w:val="12"/>
    <w:locked/>
    <w:rsid w:val="00912320"/>
    <w:rPr>
      <w:sz w:val="28"/>
      <w:szCs w:val="22"/>
      <w:lang w:val="ru-RU" w:eastAsia="en-US" w:bidi="ar-SA"/>
    </w:rPr>
  </w:style>
  <w:style w:type="paragraph" w:styleId="af7">
    <w:name w:val="footnote text"/>
    <w:aliases w:val="Table_Footnote_last Знак,Table_Footnote_last Знак Знак,Table_Footnote_last"/>
    <w:basedOn w:val="a"/>
    <w:link w:val="14"/>
    <w:semiHidden/>
    <w:rsid w:val="00912320"/>
    <w:rPr>
      <w:rFonts w:eastAsia="Calibri"/>
      <w:sz w:val="20"/>
      <w:szCs w:val="20"/>
    </w:rPr>
  </w:style>
  <w:style w:type="character" w:customStyle="1" w:styleId="14">
    <w:name w:val="Текст сноски Знак1"/>
    <w:aliases w:val="Table_Footnote_last Знак Знак1,Table_Footnote_last Знак Знак Знак,Table_Footnote_last Знак1"/>
    <w:basedOn w:val="a0"/>
    <w:link w:val="af7"/>
    <w:locked/>
    <w:rsid w:val="00912320"/>
    <w:rPr>
      <w:rFonts w:eastAsia="Calibri"/>
      <w:lang w:val="ru-RU" w:eastAsia="ru-RU" w:bidi="ar-SA"/>
    </w:rPr>
  </w:style>
  <w:style w:type="character" w:customStyle="1" w:styleId="21">
    <w:name w:val="Знак Знак21"/>
    <w:basedOn w:val="a0"/>
    <w:rsid w:val="00912320"/>
    <w:rPr>
      <w:rFonts w:ascii="Arial" w:hAnsi="Arial" w:cs="Arial"/>
      <w:b/>
      <w:bCs/>
      <w:i/>
      <w:iCs/>
      <w:sz w:val="28"/>
      <w:szCs w:val="28"/>
    </w:rPr>
  </w:style>
  <w:style w:type="paragraph" w:customStyle="1" w:styleId="Style3">
    <w:name w:val="Style3"/>
    <w:basedOn w:val="a"/>
    <w:rsid w:val="0091232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rsid w:val="0091232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rsid w:val="0091232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rsid w:val="0091232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rsid w:val="0091232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912320"/>
    <w:pPr>
      <w:widowControl w:val="0"/>
      <w:autoSpaceDE w:val="0"/>
      <w:autoSpaceDN w:val="0"/>
      <w:adjustRightInd w:val="0"/>
      <w:spacing w:line="278" w:lineRule="exact"/>
      <w:ind w:hanging="326"/>
    </w:pPr>
    <w:rPr>
      <w:sz w:val="24"/>
    </w:rPr>
  </w:style>
  <w:style w:type="paragraph" w:customStyle="1" w:styleId="Style9">
    <w:name w:val="Style9"/>
    <w:basedOn w:val="a"/>
    <w:rsid w:val="00912320"/>
    <w:pPr>
      <w:widowControl w:val="0"/>
      <w:autoSpaceDE w:val="0"/>
      <w:autoSpaceDN w:val="0"/>
      <w:adjustRightInd w:val="0"/>
      <w:spacing w:line="278" w:lineRule="exact"/>
      <w:ind w:hanging="394"/>
    </w:pPr>
    <w:rPr>
      <w:sz w:val="24"/>
    </w:rPr>
  </w:style>
  <w:style w:type="paragraph" w:customStyle="1" w:styleId="Style10">
    <w:name w:val="Style10"/>
    <w:basedOn w:val="a"/>
    <w:rsid w:val="0091232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rsid w:val="0091232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2">
    <w:name w:val="Style12"/>
    <w:basedOn w:val="a"/>
    <w:rsid w:val="0091232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3">
    <w:name w:val="Style13"/>
    <w:basedOn w:val="a"/>
    <w:rsid w:val="0091232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4">
    <w:name w:val="Style14"/>
    <w:basedOn w:val="a"/>
    <w:rsid w:val="00912320"/>
    <w:pPr>
      <w:widowControl w:val="0"/>
      <w:autoSpaceDE w:val="0"/>
      <w:autoSpaceDN w:val="0"/>
      <w:adjustRightInd w:val="0"/>
      <w:spacing w:line="202" w:lineRule="exact"/>
      <w:ind w:hanging="149"/>
    </w:pPr>
    <w:rPr>
      <w:sz w:val="24"/>
    </w:rPr>
  </w:style>
  <w:style w:type="paragraph" w:customStyle="1" w:styleId="Style15">
    <w:name w:val="Style15"/>
    <w:basedOn w:val="a"/>
    <w:rsid w:val="00912320"/>
    <w:pPr>
      <w:widowControl w:val="0"/>
      <w:autoSpaceDE w:val="0"/>
      <w:autoSpaceDN w:val="0"/>
      <w:adjustRightInd w:val="0"/>
      <w:spacing w:line="197" w:lineRule="exact"/>
    </w:pPr>
    <w:rPr>
      <w:sz w:val="24"/>
    </w:rPr>
  </w:style>
  <w:style w:type="character" w:customStyle="1" w:styleId="FontStyle17">
    <w:name w:val="Font Style17"/>
    <w:basedOn w:val="a0"/>
    <w:rsid w:val="00912320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8">
    <w:name w:val="Font Style18"/>
    <w:basedOn w:val="a0"/>
    <w:rsid w:val="00912320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rsid w:val="00912320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20">
    <w:name w:val="Font Style20"/>
    <w:basedOn w:val="a0"/>
    <w:rsid w:val="00912320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21">
    <w:name w:val="Font Style21"/>
    <w:basedOn w:val="a0"/>
    <w:rsid w:val="00912320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0"/>
    <w:rsid w:val="0091232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basedOn w:val="a0"/>
    <w:rsid w:val="00912320"/>
    <w:rPr>
      <w:rFonts w:ascii="Times New Roman" w:hAnsi="Times New Roman" w:cs="Times New Roman"/>
      <w:sz w:val="16"/>
      <w:szCs w:val="16"/>
    </w:rPr>
  </w:style>
  <w:style w:type="paragraph" w:customStyle="1" w:styleId="af8">
    <w:name w:val="Знак Знак Знак Знак Знак Знак"/>
    <w:basedOn w:val="a"/>
    <w:rsid w:val="0091232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9">
    <w:name w:val="Normal (Web)"/>
    <w:basedOn w:val="a"/>
    <w:uiPriority w:val="99"/>
    <w:unhideWhenUsed/>
    <w:rsid w:val="0091232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rsid w:val="00912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2320"/>
    <w:rPr>
      <w:rFonts w:ascii="Courier New" w:hAnsi="Courier New" w:cs="Courier New"/>
      <w:lang w:val="ru-RU" w:eastAsia="ru-RU" w:bidi="ar-SA"/>
    </w:rPr>
  </w:style>
  <w:style w:type="character" w:styleId="afa">
    <w:name w:val="FollowedHyperlink"/>
    <w:basedOn w:val="a0"/>
    <w:unhideWhenUsed/>
    <w:rsid w:val="00912320"/>
    <w:rPr>
      <w:color w:val="800080"/>
      <w:u w:val="single"/>
    </w:rPr>
  </w:style>
  <w:style w:type="character" w:styleId="afb">
    <w:name w:val="Emphasis"/>
    <w:basedOn w:val="a0"/>
    <w:qFormat/>
    <w:rsid w:val="00912320"/>
    <w:rPr>
      <w:rFonts w:ascii="Times New Roman" w:hAnsi="Times New Roman" w:cs="Times New Roman" w:hint="default"/>
      <w:i/>
      <w:iCs w:val="0"/>
    </w:rPr>
  </w:style>
  <w:style w:type="character" w:styleId="afc">
    <w:name w:val="Strong"/>
    <w:basedOn w:val="a0"/>
    <w:qFormat/>
    <w:rsid w:val="00912320"/>
    <w:rPr>
      <w:rFonts w:ascii="Times New Roman" w:hAnsi="Times New Roman" w:cs="Times New Roman" w:hint="default"/>
      <w:b/>
      <w:bCs w:val="0"/>
    </w:rPr>
  </w:style>
  <w:style w:type="character" w:customStyle="1" w:styleId="80">
    <w:name w:val="Знак Знак8"/>
    <w:basedOn w:val="a0"/>
    <w:locked/>
    <w:rsid w:val="00912320"/>
    <w:rPr>
      <w:lang w:eastAsia="ar-SA"/>
    </w:rPr>
  </w:style>
  <w:style w:type="character" w:customStyle="1" w:styleId="afd">
    <w:name w:val="Текст сноски Знак"/>
    <w:basedOn w:val="a0"/>
    <w:rsid w:val="00912320"/>
  </w:style>
  <w:style w:type="paragraph" w:styleId="afe">
    <w:name w:val="annotation text"/>
    <w:basedOn w:val="a"/>
    <w:link w:val="15"/>
    <w:unhideWhenUsed/>
    <w:rsid w:val="00912320"/>
    <w:rPr>
      <w:sz w:val="20"/>
      <w:szCs w:val="20"/>
      <w:lang w:eastAsia="ar-SA"/>
    </w:rPr>
  </w:style>
  <w:style w:type="character" w:customStyle="1" w:styleId="15">
    <w:name w:val="Текст примечания Знак1"/>
    <w:basedOn w:val="a0"/>
    <w:link w:val="afe"/>
    <w:locked/>
    <w:rsid w:val="00912320"/>
    <w:rPr>
      <w:lang w:val="ru-RU" w:eastAsia="ar-SA" w:bidi="ar-SA"/>
    </w:rPr>
  </w:style>
  <w:style w:type="character" w:customStyle="1" w:styleId="aff">
    <w:name w:val="Текст примечания Знак"/>
    <w:basedOn w:val="a0"/>
    <w:rsid w:val="00912320"/>
  </w:style>
  <w:style w:type="character" w:customStyle="1" w:styleId="aff0">
    <w:name w:val="Название объекта Знак"/>
    <w:aliases w:val="Знак1 Знак"/>
    <w:basedOn w:val="a0"/>
    <w:link w:val="aff1"/>
    <w:semiHidden/>
    <w:locked/>
    <w:rsid w:val="00912320"/>
    <w:rPr>
      <w:sz w:val="24"/>
      <w:lang w:bidi="ar-SA"/>
    </w:rPr>
  </w:style>
  <w:style w:type="paragraph" w:styleId="aff1">
    <w:name w:val="caption"/>
    <w:aliases w:val="Знак1"/>
    <w:basedOn w:val="a"/>
    <w:next w:val="a"/>
    <w:link w:val="aff0"/>
    <w:qFormat/>
    <w:rsid w:val="00912320"/>
    <w:pPr>
      <w:jc w:val="center"/>
    </w:pPr>
    <w:rPr>
      <w:sz w:val="24"/>
      <w:szCs w:val="20"/>
    </w:rPr>
  </w:style>
  <w:style w:type="paragraph" w:styleId="aff2">
    <w:name w:val="List"/>
    <w:basedOn w:val="a"/>
    <w:unhideWhenUsed/>
    <w:rsid w:val="00912320"/>
    <w:pPr>
      <w:ind w:left="283" w:hanging="283"/>
    </w:pPr>
    <w:rPr>
      <w:sz w:val="20"/>
      <w:szCs w:val="20"/>
      <w:lang w:eastAsia="ar-SA"/>
    </w:rPr>
  </w:style>
  <w:style w:type="paragraph" w:styleId="aff3">
    <w:name w:val="List Bullet"/>
    <w:basedOn w:val="a"/>
    <w:unhideWhenUsed/>
    <w:rsid w:val="00912320"/>
    <w:pPr>
      <w:tabs>
        <w:tab w:val="num" w:pos="720"/>
      </w:tabs>
      <w:ind w:left="720" w:hanging="360"/>
    </w:pPr>
    <w:rPr>
      <w:sz w:val="20"/>
      <w:szCs w:val="20"/>
    </w:rPr>
  </w:style>
  <w:style w:type="paragraph" w:styleId="22">
    <w:name w:val="List 2"/>
    <w:basedOn w:val="a"/>
    <w:unhideWhenUsed/>
    <w:rsid w:val="00912320"/>
    <w:pPr>
      <w:ind w:left="566" w:hanging="283"/>
    </w:pPr>
    <w:rPr>
      <w:sz w:val="20"/>
      <w:szCs w:val="20"/>
    </w:rPr>
  </w:style>
  <w:style w:type="paragraph" w:styleId="51">
    <w:name w:val="List 5"/>
    <w:basedOn w:val="a"/>
    <w:unhideWhenUsed/>
    <w:rsid w:val="00912320"/>
    <w:pPr>
      <w:ind w:left="1415" w:hanging="283"/>
    </w:pPr>
    <w:rPr>
      <w:sz w:val="24"/>
    </w:rPr>
  </w:style>
  <w:style w:type="character" w:customStyle="1" w:styleId="61">
    <w:name w:val="Знак Знак6"/>
    <w:basedOn w:val="a0"/>
    <w:rsid w:val="00912320"/>
    <w:rPr>
      <w:rFonts w:ascii="Arial" w:hAnsi="Arial" w:cs="Arial"/>
      <w:sz w:val="24"/>
      <w:szCs w:val="24"/>
      <w:lang w:eastAsia="ar-SA"/>
    </w:rPr>
  </w:style>
  <w:style w:type="paragraph" w:styleId="23">
    <w:name w:val="Body Text 2"/>
    <w:basedOn w:val="a"/>
    <w:link w:val="220"/>
    <w:unhideWhenUsed/>
    <w:rsid w:val="00912320"/>
    <w:pPr>
      <w:spacing w:after="120" w:line="480" w:lineRule="auto"/>
    </w:pPr>
    <w:rPr>
      <w:sz w:val="24"/>
    </w:rPr>
  </w:style>
  <w:style w:type="character" w:customStyle="1" w:styleId="220">
    <w:name w:val="Основной текст 2 Знак2"/>
    <w:basedOn w:val="a0"/>
    <w:link w:val="23"/>
    <w:locked/>
    <w:rsid w:val="00912320"/>
    <w:rPr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rsid w:val="00912320"/>
    <w:rPr>
      <w:sz w:val="28"/>
      <w:szCs w:val="24"/>
    </w:rPr>
  </w:style>
  <w:style w:type="paragraph" w:styleId="31">
    <w:name w:val="Body Text 3"/>
    <w:basedOn w:val="a"/>
    <w:link w:val="32"/>
    <w:unhideWhenUsed/>
    <w:rsid w:val="00912320"/>
    <w:pPr>
      <w:spacing w:after="120"/>
    </w:pPr>
    <w:rPr>
      <w:sz w:val="16"/>
      <w:szCs w:val="16"/>
    </w:rPr>
  </w:style>
  <w:style w:type="character" w:customStyle="1" w:styleId="32">
    <w:name w:val="Основной текст 3 Знак2"/>
    <w:basedOn w:val="a0"/>
    <w:link w:val="31"/>
    <w:locked/>
    <w:rsid w:val="00912320"/>
    <w:rPr>
      <w:sz w:val="16"/>
      <w:szCs w:val="16"/>
      <w:lang w:val="ru-RU" w:eastAsia="ru-RU" w:bidi="ar-SA"/>
    </w:rPr>
  </w:style>
  <w:style w:type="character" w:customStyle="1" w:styleId="33">
    <w:name w:val="Основной текст 3 Знак"/>
    <w:basedOn w:val="a0"/>
    <w:rsid w:val="00912320"/>
    <w:rPr>
      <w:sz w:val="16"/>
      <w:szCs w:val="16"/>
    </w:rPr>
  </w:style>
  <w:style w:type="paragraph" w:styleId="25">
    <w:name w:val="Body Text Indent 2"/>
    <w:basedOn w:val="a"/>
    <w:link w:val="221"/>
    <w:unhideWhenUsed/>
    <w:rsid w:val="00912320"/>
    <w:pPr>
      <w:spacing w:after="120" w:line="480" w:lineRule="auto"/>
      <w:ind w:left="283"/>
    </w:pPr>
    <w:rPr>
      <w:sz w:val="24"/>
      <w:lang w:eastAsia="ar-SA"/>
    </w:rPr>
  </w:style>
  <w:style w:type="character" w:customStyle="1" w:styleId="221">
    <w:name w:val="Основной текст с отступом 2 Знак2"/>
    <w:basedOn w:val="a0"/>
    <w:link w:val="25"/>
    <w:rsid w:val="00912320"/>
    <w:rPr>
      <w:sz w:val="24"/>
      <w:szCs w:val="24"/>
      <w:lang w:val="ru-RU" w:eastAsia="ar-SA" w:bidi="ar-SA"/>
    </w:rPr>
  </w:style>
  <w:style w:type="paragraph" w:styleId="34">
    <w:name w:val="Body Text Indent 3"/>
    <w:basedOn w:val="a"/>
    <w:unhideWhenUsed/>
    <w:rsid w:val="00912320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paragraph" w:styleId="aff4">
    <w:name w:val="Plain Text"/>
    <w:basedOn w:val="a"/>
    <w:link w:val="aff5"/>
    <w:unhideWhenUsed/>
    <w:rsid w:val="00912320"/>
    <w:rPr>
      <w:rFonts w:ascii="Courier New" w:hAnsi="Courier New" w:cs="Courier New"/>
      <w:sz w:val="20"/>
      <w:szCs w:val="20"/>
    </w:rPr>
  </w:style>
  <w:style w:type="paragraph" w:customStyle="1" w:styleId="aff6">
    <w:name w:val="Заголовок"/>
    <w:basedOn w:val="a"/>
    <w:next w:val="a9"/>
    <w:rsid w:val="00912320"/>
    <w:pPr>
      <w:keepNext/>
      <w:spacing w:before="240" w:after="120"/>
    </w:pPr>
    <w:rPr>
      <w:rFonts w:ascii="Arial" w:hAnsi="Arial" w:cs="Mangal"/>
      <w:szCs w:val="28"/>
      <w:lang w:eastAsia="ar-SA"/>
    </w:rPr>
  </w:style>
  <w:style w:type="paragraph" w:customStyle="1" w:styleId="16">
    <w:name w:val="Название1"/>
    <w:basedOn w:val="a"/>
    <w:rsid w:val="00912320"/>
    <w:pPr>
      <w:suppressLineNumbers/>
      <w:spacing w:before="120" w:after="120"/>
    </w:pPr>
    <w:rPr>
      <w:rFonts w:cs="Mangal"/>
      <w:i/>
      <w:iCs/>
      <w:sz w:val="24"/>
      <w:lang w:eastAsia="ar-SA"/>
    </w:rPr>
  </w:style>
  <w:style w:type="paragraph" w:customStyle="1" w:styleId="17">
    <w:name w:val="Указатель1"/>
    <w:basedOn w:val="a"/>
    <w:rsid w:val="00912320"/>
    <w:pPr>
      <w:suppressLineNumbers/>
    </w:pPr>
    <w:rPr>
      <w:rFonts w:cs="Mangal"/>
      <w:sz w:val="24"/>
      <w:lang w:eastAsia="ar-SA"/>
    </w:rPr>
  </w:style>
  <w:style w:type="paragraph" w:customStyle="1" w:styleId="aff7">
    <w:name w:val="подпись к объекту"/>
    <w:basedOn w:val="a"/>
    <w:next w:val="a"/>
    <w:rsid w:val="00912320"/>
    <w:pPr>
      <w:tabs>
        <w:tab w:val="left" w:pos="3060"/>
      </w:tabs>
      <w:spacing w:line="240" w:lineRule="atLeast"/>
      <w:jc w:val="center"/>
    </w:pPr>
    <w:rPr>
      <w:b/>
      <w:caps/>
      <w:szCs w:val="20"/>
      <w:lang w:eastAsia="ar-SA"/>
    </w:rPr>
  </w:style>
  <w:style w:type="paragraph" w:customStyle="1" w:styleId="ConsNormal">
    <w:name w:val="ConsNormal"/>
    <w:rsid w:val="00912320"/>
    <w:pPr>
      <w:suppressAutoHyphens/>
      <w:ind w:firstLine="720"/>
    </w:pPr>
    <w:rPr>
      <w:rFonts w:ascii="Arial" w:hAnsi="Arial"/>
      <w:lang w:eastAsia="ar-SA"/>
    </w:rPr>
  </w:style>
  <w:style w:type="paragraph" w:customStyle="1" w:styleId="210">
    <w:name w:val="Основной текст с отступом 21"/>
    <w:basedOn w:val="a"/>
    <w:rsid w:val="00912320"/>
    <w:pPr>
      <w:tabs>
        <w:tab w:val="left" w:pos="4640"/>
      </w:tabs>
      <w:ind w:firstLine="709"/>
      <w:jc w:val="both"/>
    </w:pPr>
    <w:rPr>
      <w:szCs w:val="20"/>
      <w:lang w:eastAsia="ar-SA"/>
    </w:rPr>
  </w:style>
  <w:style w:type="paragraph" w:customStyle="1" w:styleId="18">
    <w:name w:val="Текст1"/>
    <w:basedOn w:val="a"/>
    <w:rsid w:val="00912320"/>
    <w:rPr>
      <w:rFonts w:ascii="Courier New" w:hAnsi="Courier New" w:cs="Courier New"/>
      <w:sz w:val="20"/>
      <w:szCs w:val="20"/>
      <w:lang w:eastAsia="ar-SA"/>
    </w:rPr>
  </w:style>
  <w:style w:type="paragraph" w:customStyle="1" w:styleId="222">
    <w:name w:val="Основной текст 22"/>
    <w:basedOn w:val="a"/>
    <w:rsid w:val="00912320"/>
    <w:pPr>
      <w:spacing w:after="120" w:line="480" w:lineRule="auto"/>
    </w:pPr>
    <w:rPr>
      <w:sz w:val="24"/>
      <w:lang w:eastAsia="ar-SA"/>
    </w:rPr>
  </w:style>
  <w:style w:type="paragraph" w:customStyle="1" w:styleId="310">
    <w:name w:val="Основной текст 31"/>
    <w:basedOn w:val="a"/>
    <w:rsid w:val="00912320"/>
    <w:pPr>
      <w:spacing w:after="120"/>
    </w:pPr>
    <w:rPr>
      <w:sz w:val="16"/>
      <w:szCs w:val="16"/>
      <w:lang w:eastAsia="ar-SA"/>
    </w:rPr>
  </w:style>
  <w:style w:type="paragraph" w:customStyle="1" w:styleId="510">
    <w:name w:val="Список 51"/>
    <w:basedOn w:val="a"/>
    <w:rsid w:val="00912320"/>
    <w:pPr>
      <w:ind w:left="1415" w:hanging="283"/>
    </w:pPr>
    <w:rPr>
      <w:sz w:val="24"/>
      <w:lang w:eastAsia="ar-SA"/>
    </w:rPr>
  </w:style>
  <w:style w:type="paragraph" w:customStyle="1" w:styleId="19">
    <w:name w:val="Стиль1"/>
    <w:basedOn w:val="a"/>
    <w:next w:val="510"/>
    <w:rsid w:val="00912320"/>
    <w:pPr>
      <w:ind w:left="360"/>
      <w:jc w:val="both"/>
    </w:pPr>
    <w:rPr>
      <w:lang w:eastAsia="ar-SA"/>
    </w:rPr>
  </w:style>
  <w:style w:type="paragraph" w:customStyle="1" w:styleId="211">
    <w:name w:val="Основной текст 21"/>
    <w:basedOn w:val="a"/>
    <w:rsid w:val="00912320"/>
    <w:pPr>
      <w:autoSpaceDE w:val="0"/>
      <w:jc w:val="both"/>
    </w:pPr>
    <w:rPr>
      <w:sz w:val="24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912320"/>
    <w:pPr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a">
    <w:name w:val="Обычный1"/>
    <w:rsid w:val="00912320"/>
    <w:pPr>
      <w:widowControl w:val="0"/>
      <w:suppressAutoHyphens/>
      <w:snapToGrid w:val="0"/>
      <w:spacing w:before="20" w:after="20"/>
    </w:pPr>
    <w:rPr>
      <w:sz w:val="24"/>
      <w:lang w:eastAsia="ar-SA"/>
    </w:rPr>
  </w:style>
  <w:style w:type="paragraph" w:customStyle="1" w:styleId="ConsPlusCell">
    <w:name w:val="ConsPlusCell"/>
    <w:rsid w:val="0091232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8">
    <w:name w:val="Знак"/>
    <w:basedOn w:val="a"/>
    <w:rsid w:val="00912320"/>
    <w:pPr>
      <w:spacing w:after="160" w:line="240" w:lineRule="exact"/>
    </w:pPr>
    <w:rPr>
      <w:rFonts w:ascii="Verdana" w:hAnsi="Verdana"/>
      <w:sz w:val="24"/>
      <w:lang w:val="en-US" w:eastAsia="ar-SA"/>
    </w:rPr>
  </w:style>
  <w:style w:type="paragraph" w:customStyle="1" w:styleId="1b">
    <w:name w:val="1 Обычный"/>
    <w:basedOn w:val="a"/>
    <w:rsid w:val="00912320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lang w:eastAsia="en-US"/>
    </w:rPr>
  </w:style>
  <w:style w:type="paragraph" w:customStyle="1" w:styleId="223">
    <w:name w:val="Основной текст с отступом 22"/>
    <w:basedOn w:val="a"/>
    <w:rsid w:val="00912320"/>
    <w:pPr>
      <w:overflowPunct w:val="0"/>
      <w:autoSpaceDE w:val="0"/>
      <w:spacing w:line="360" w:lineRule="auto"/>
      <w:ind w:firstLine="709"/>
      <w:jc w:val="both"/>
    </w:pPr>
    <w:rPr>
      <w:spacing w:val="-4"/>
      <w:szCs w:val="20"/>
      <w:lang w:eastAsia="ar-SA"/>
    </w:rPr>
  </w:style>
  <w:style w:type="paragraph" w:customStyle="1" w:styleId="311">
    <w:name w:val="Основной текст с отступом 31"/>
    <w:basedOn w:val="a"/>
    <w:rsid w:val="00912320"/>
    <w:pPr>
      <w:spacing w:after="120" w:line="276" w:lineRule="auto"/>
      <w:ind w:left="283"/>
    </w:pPr>
    <w:rPr>
      <w:rFonts w:ascii="Calibri" w:hAnsi="Calibri"/>
      <w:sz w:val="16"/>
      <w:szCs w:val="16"/>
      <w:lang w:eastAsia="ar-SA"/>
    </w:rPr>
  </w:style>
  <w:style w:type="paragraph" w:customStyle="1" w:styleId="consnormal0">
    <w:name w:val="consnormal"/>
    <w:rsid w:val="0091232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ff9">
    <w:name w:val="Ðàçäåë"/>
    <w:basedOn w:val="a"/>
    <w:rsid w:val="00912320"/>
    <w:pPr>
      <w:widowControl w:val="0"/>
      <w:autoSpaceDE w:val="0"/>
      <w:spacing w:after="300" w:line="288" w:lineRule="auto"/>
      <w:jc w:val="center"/>
    </w:pPr>
    <w:rPr>
      <w:rFonts w:ascii="Arial" w:hAnsi="Arial"/>
      <w:b/>
      <w:szCs w:val="20"/>
      <w:lang w:eastAsia="ar-SA"/>
    </w:rPr>
  </w:style>
  <w:style w:type="paragraph" w:customStyle="1" w:styleId="1c">
    <w:name w:val="Название объекта1"/>
    <w:basedOn w:val="a"/>
    <w:next w:val="a"/>
    <w:rsid w:val="00912320"/>
    <w:pPr>
      <w:jc w:val="center"/>
    </w:pPr>
    <w:rPr>
      <w:sz w:val="24"/>
      <w:szCs w:val="20"/>
      <w:lang w:eastAsia="ar-SA"/>
    </w:rPr>
  </w:style>
  <w:style w:type="paragraph" w:customStyle="1" w:styleId="1d">
    <w:name w:val="заголовок 1"/>
    <w:basedOn w:val="a"/>
    <w:next w:val="a"/>
    <w:rsid w:val="00912320"/>
    <w:pPr>
      <w:keepNext/>
      <w:widowControl w:val="0"/>
      <w:overflowPunct w:val="0"/>
      <w:autoSpaceDE w:val="0"/>
      <w:spacing w:after="240"/>
      <w:ind w:firstLine="425"/>
      <w:jc w:val="center"/>
    </w:pPr>
    <w:rPr>
      <w:rFonts w:ascii="Arial" w:hAnsi="Arial"/>
      <w:b/>
      <w:caps/>
      <w:sz w:val="56"/>
      <w:szCs w:val="20"/>
      <w:lang w:eastAsia="ar-SA"/>
    </w:rPr>
  </w:style>
  <w:style w:type="paragraph" w:customStyle="1" w:styleId="affa">
    <w:name w:val="Содержание"/>
    <w:basedOn w:val="a"/>
    <w:rsid w:val="00912320"/>
    <w:pPr>
      <w:widowControl w:val="0"/>
      <w:tabs>
        <w:tab w:val="decimal" w:leader="dot" w:pos="9072"/>
      </w:tabs>
      <w:overflowPunct w:val="0"/>
      <w:autoSpaceDE w:val="0"/>
      <w:spacing w:before="120"/>
    </w:pPr>
    <w:rPr>
      <w:rFonts w:ascii="Arial" w:hAnsi="Arial"/>
      <w:sz w:val="24"/>
      <w:szCs w:val="20"/>
      <w:lang w:eastAsia="ar-SA"/>
    </w:rPr>
  </w:style>
  <w:style w:type="paragraph" w:customStyle="1" w:styleId="affb">
    <w:name w:val="текст сноски"/>
    <w:basedOn w:val="a"/>
    <w:rsid w:val="00912320"/>
    <w:pPr>
      <w:widowControl w:val="0"/>
      <w:overflowPunct w:val="0"/>
      <w:autoSpaceDE w:val="0"/>
    </w:pPr>
    <w:rPr>
      <w:rFonts w:ascii="Arial" w:hAnsi="Arial"/>
      <w:sz w:val="20"/>
      <w:szCs w:val="20"/>
      <w:lang w:eastAsia="ar-SA"/>
    </w:rPr>
  </w:style>
  <w:style w:type="paragraph" w:customStyle="1" w:styleId="b6ed2">
    <w:name w:val="Ос¦b6edовной текст 2"/>
    <w:basedOn w:val="a"/>
    <w:rsid w:val="00912320"/>
    <w:pPr>
      <w:widowControl w:val="0"/>
      <w:overflowPunct w:val="0"/>
      <w:autoSpaceDE w:val="0"/>
      <w:spacing w:line="288" w:lineRule="auto"/>
      <w:ind w:firstLine="425"/>
      <w:jc w:val="both"/>
    </w:pPr>
    <w:rPr>
      <w:rFonts w:ascii="Arial" w:hAnsi="Arial"/>
      <w:sz w:val="24"/>
      <w:szCs w:val="20"/>
      <w:lang w:eastAsia="ar-SA"/>
    </w:rPr>
  </w:style>
  <w:style w:type="paragraph" w:customStyle="1" w:styleId="main">
    <w:name w:val="main"/>
    <w:basedOn w:val="a"/>
    <w:rsid w:val="00912320"/>
    <w:pPr>
      <w:spacing w:before="280" w:after="280"/>
    </w:pPr>
    <w:rPr>
      <w:sz w:val="24"/>
      <w:lang w:eastAsia="ar-SA"/>
    </w:rPr>
  </w:style>
  <w:style w:type="paragraph" w:customStyle="1" w:styleId="1e">
    <w:name w:val="Текст примечания1"/>
    <w:basedOn w:val="a"/>
    <w:rsid w:val="00912320"/>
    <w:rPr>
      <w:sz w:val="20"/>
      <w:szCs w:val="20"/>
      <w:lang w:eastAsia="ar-SA"/>
    </w:rPr>
  </w:style>
  <w:style w:type="paragraph" w:customStyle="1" w:styleId="1f">
    <w:name w:val="Маркированный список1"/>
    <w:basedOn w:val="a"/>
    <w:rsid w:val="00912320"/>
    <w:pPr>
      <w:tabs>
        <w:tab w:val="num" w:pos="360"/>
      </w:tabs>
      <w:ind w:left="360" w:hanging="360"/>
    </w:pPr>
    <w:rPr>
      <w:sz w:val="20"/>
      <w:szCs w:val="20"/>
      <w:lang w:eastAsia="ar-SA"/>
    </w:rPr>
  </w:style>
  <w:style w:type="paragraph" w:customStyle="1" w:styleId="212">
    <w:name w:val="Список 21"/>
    <w:basedOn w:val="a"/>
    <w:rsid w:val="00912320"/>
    <w:pPr>
      <w:ind w:left="566" w:hanging="283"/>
    </w:pPr>
    <w:rPr>
      <w:sz w:val="20"/>
      <w:szCs w:val="20"/>
      <w:lang w:eastAsia="ar-SA"/>
    </w:rPr>
  </w:style>
  <w:style w:type="paragraph" w:customStyle="1" w:styleId="affc">
    <w:name w:val="Готовый"/>
    <w:basedOn w:val="a"/>
    <w:rsid w:val="0091232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eastAsia="ar-SA"/>
    </w:rPr>
  </w:style>
  <w:style w:type="paragraph" w:customStyle="1" w:styleId="26">
    <w:name w:val="Стиль2"/>
    <w:basedOn w:val="18"/>
    <w:rsid w:val="00912320"/>
    <w:rPr>
      <w:rFonts w:ascii="Times New Roman" w:hAnsi="Times New Roman"/>
      <w:sz w:val="28"/>
    </w:rPr>
  </w:style>
  <w:style w:type="paragraph" w:customStyle="1" w:styleId="affd">
    <w:name w:val="Содержимое таблицы"/>
    <w:basedOn w:val="a"/>
    <w:rsid w:val="00912320"/>
    <w:pPr>
      <w:suppressLineNumbers/>
    </w:pPr>
    <w:rPr>
      <w:sz w:val="24"/>
      <w:lang w:eastAsia="ar-SA"/>
    </w:rPr>
  </w:style>
  <w:style w:type="paragraph" w:customStyle="1" w:styleId="affe">
    <w:name w:val="Заголовок таблицы"/>
    <w:basedOn w:val="affd"/>
    <w:rsid w:val="00912320"/>
    <w:pPr>
      <w:jc w:val="center"/>
    </w:pPr>
    <w:rPr>
      <w:b/>
      <w:bCs/>
    </w:rPr>
  </w:style>
  <w:style w:type="paragraph" w:customStyle="1" w:styleId="afff">
    <w:name w:val="Содержимое врезки"/>
    <w:basedOn w:val="a9"/>
    <w:rsid w:val="00912320"/>
    <w:pPr>
      <w:tabs>
        <w:tab w:val="left" w:pos="1140"/>
      </w:tabs>
    </w:pPr>
    <w:rPr>
      <w:lang w:eastAsia="ar-SA"/>
    </w:rPr>
  </w:style>
  <w:style w:type="paragraph" w:customStyle="1" w:styleId="1f0">
    <w:name w:val="Знак Знак Знак Знак Знак Знак Знак Знак Знак Знак Знак Знак1 Знак Знак Знак Знак"/>
    <w:basedOn w:val="a"/>
    <w:rsid w:val="009123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1">
    <w:name w:val="Знак Знак Знак1"/>
    <w:basedOn w:val="a"/>
    <w:rsid w:val="009123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Без интервала11"/>
    <w:rsid w:val="0091232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230">
    <w:name w:val="Основной текст 23"/>
    <w:basedOn w:val="a"/>
    <w:rsid w:val="00912320"/>
    <w:pPr>
      <w:ind w:firstLine="709"/>
      <w:jc w:val="both"/>
    </w:pPr>
    <w:rPr>
      <w:rFonts w:cs="Arial"/>
      <w:szCs w:val="20"/>
    </w:rPr>
  </w:style>
  <w:style w:type="character" w:customStyle="1" w:styleId="111">
    <w:name w:val="Заголовок 1 Знак1"/>
    <w:basedOn w:val="a0"/>
    <w:locked/>
    <w:rsid w:val="00912320"/>
    <w:rPr>
      <w:b/>
      <w:sz w:val="28"/>
      <w:szCs w:val="24"/>
      <w:lang w:eastAsia="ar-SA"/>
    </w:rPr>
  </w:style>
  <w:style w:type="character" w:customStyle="1" w:styleId="WW8Num1z0">
    <w:name w:val="WW8Num1z0"/>
    <w:rsid w:val="00912320"/>
    <w:rPr>
      <w:rFonts w:ascii="Symbol" w:hAnsi="Symbol" w:hint="default"/>
    </w:rPr>
  </w:style>
  <w:style w:type="character" w:customStyle="1" w:styleId="WW8Num2z0">
    <w:name w:val="WW8Num2z0"/>
    <w:rsid w:val="00912320"/>
  </w:style>
  <w:style w:type="character" w:customStyle="1" w:styleId="1f2">
    <w:name w:val="Основной шрифт абзаца1"/>
    <w:rsid w:val="00912320"/>
  </w:style>
  <w:style w:type="character" w:customStyle="1" w:styleId="afff0">
    <w:name w:val="Символ сноски"/>
    <w:rsid w:val="00912320"/>
    <w:rPr>
      <w:vertAlign w:val="superscript"/>
    </w:rPr>
  </w:style>
  <w:style w:type="character" w:customStyle="1" w:styleId="312">
    <w:name w:val="Заголовок 3 Знак1"/>
    <w:rsid w:val="00912320"/>
    <w:rPr>
      <w:sz w:val="24"/>
      <w:lang w:val="ru-RU" w:eastAsia="ar-SA" w:bidi="ar-SA"/>
    </w:rPr>
  </w:style>
  <w:style w:type="character" w:customStyle="1" w:styleId="91">
    <w:name w:val="Знак Знак9"/>
    <w:basedOn w:val="1f2"/>
    <w:rsid w:val="00912320"/>
    <w:rPr>
      <w:rFonts w:ascii="Times New Roman" w:hAnsi="Times New Roman" w:cs="Times New Roman" w:hint="default"/>
    </w:rPr>
  </w:style>
  <w:style w:type="character" w:customStyle="1" w:styleId="exem1">
    <w:name w:val="exem1"/>
    <w:rsid w:val="00912320"/>
    <w:rPr>
      <w:i/>
      <w:iCs w:val="0"/>
    </w:rPr>
  </w:style>
  <w:style w:type="character" w:customStyle="1" w:styleId="afff1">
    <w:name w:val="знак сноски"/>
    <w:rsid w:val="00912320"/>
    <w:rPr>
      <w:vertAlign w:val="superscript"/>
    </w:rPr>
  </w:style>
  <w:style w:type="character" w:customStyle="1" w:styleId="per1">
    <w:name w:val="per1"/>
    <w:rsid w:val="00912320"/>
    <w:rPr>
      <w:b/>
      <w:bCs w:val="0"/>
      <w:strike w:val="0"/>
      <w:dstrike w:val="0"/>
      <w:color w:val="5C5836"/>
      <w:sz w:val="20"/>
      <w:u w:val="none"/>
      <w:effect w:val="none"/>
    </w:rPr>
  </w:style>
  <w:style w:type="character" w:customStyle="1" w:styleId="prim1">
    <w:name w:val="prim1"/>
    <w:rsid w:val="00912320"/>
    <w:rPr>
      <w:color w:val="5C5836"/>
      <w:sz w:val="16"/>
    </w:rPr>
  </w:style>
  <w:style w:type="character" w:customStyle="1" w:styleId="afff2">
    <w:name w:val="Символ нумерации"/>
    <w:rsid w:val="00912320"/>
  </w:style>
  <w:style w:type="paragraph" w:customStyle="1" w:styleId="Default">
    <w:name w:val="Default"/>
    <w:rsid w:val="0091232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basedOn w:val="a0"/>
    <w:locked/>
    <w:rsid w:val="00912320"/>
    <w:rPr>
      <w:rFonts w:eastAsia="Calibri"/>
      <w:sz w:val="28"/>
      <w:lang w:val="ru-RU" w:eastAsia="ru-RU" w:bidi="ar-SA"/>
    </w:rPr>
  </w:style>
  <w:style w:type="paragraph" w:customStyle="1" w:styleId="112">
    <w:name w:val="Абзац списка11"/>
    <w:basedOn w:val="a"/>
    <w:rsid w:val="00912320"/>
    <w:pPr>
      <w:ind w:left="720"/>
    </w:pPr>
    <w:rPr>
      <w:sz w:val="24"/>
    </w:rPr>
  </w:style>
  <w:style w:type="paragraph" w:customStyle="1" w:styleId="ConsTitle">
    <w:name w:val="ConsTitle"/>
    <w:rsid w:val="0091232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character" w:customStyle="1" w:styleId="27">
    <w:name w:val="Основной текст с отступом 2 Знак"/>
    <w:basedOn w:val="a0"/>
    <w:rsid w:val="00912320"/>
    <w:rPr>
      <w:sz w:val="28"/>
      <w:szCs w:val="24"/>
    </w:rPr>
  </w:style>
  <w:style w:type="character" w:customStyle="1" w:styleId="35">
    <w:name w:val="Основной текст с отступом 3 Знак"/>
    <w:basedOn w:val="a0"/>
    <w:rsid w:val="00912320"/>
    <w:rPr>
      <w:sz w:val="16"/>
      <w:szCs w:val="16"/>
    </w:rPr>
  </w:style>
  <w:style w:type="paragraph" w:styleId="1f3">
    <w:name w:val="toc 1"/>
    <w:basedOn w:val="a"/>
    <w:next w:val="a"/>
    <w:autoRedefine/>
    <w:rsid w:val="00912320"/>
    <w:pPr>
      <w:tabs>
        <w:tab w:val="right" w:leader="dot" w:pos="9345"/>
      </w:tabs>
      <w:spacing w:before="120" w:line="360" w:lineRule="auto"/>
    </w:pPr>
    <w:rPr>
      <w:b/>
      <w:noProof/>
      <w:szCs w:val="20"/>
    </w:rPr>
  </w:style>
  <w:style w:type="paragraph" w:styleId="28">
    <w:name w:val="toc 2"/>
    <w:basedOn w:val="a"/>
    <w:next w:val="a"/>
    <w:autoRedefine/>
    <w:rsid w:val="00912320"/>
    <w:pPr>
      <w:tabs>
        <w:tab w:val="right" w:leader="dot" w:pos="9345"/>
      </w:tabs>
      <w:spacing w:before="120"/>
      <w:ind w:left="220"/>
    </w:pPr>
    <w:rPr>
      <w:i/>
      <w:noProof/>
      <w:szCs w:val="20"/>
    </w:rPr>
  </w:style>
  <w:style w:type="paragraph" w:customStyle="1" w:styleId="140">
    <w:name w:val="Гиперссылка 14 пт"/>
    <w:basedOn w:val="5"/>
    <w:rsid w:val="00912320"/>
    <w:pPr>
      <w:keepNext w:val="0"/>
      <w:keepLines w:val="0"/>
      <w:tabs>
        <w:tab w:val="num" w:pos="360"/>
      </w:tabs>
      <w:spacing w:before="0" w:after="120"/>
      <w:ind w:left="720" w:hanging="360"/>
      <w:jc w:val="center"/>
    </w:pPr>
    <w:rPr>
      <w:rFonts w:ascii="Times New Roman" w:eastAsia="Times New Roman" w:hAnsi="Times New Roman"/>
      <w:b/>
      <w:bCs/>
      <w:caps/>
      <w:color w:val="auto"/>
      <w:szCs w:val="24"/>
      <w:lang w:eastAsia="ru-RU"/>
    </w:rPr>
  </w:style>
  <w:style w:type="paragraph" w:customStyle="1" w:styleId="114">
    <w:name w:val="Заголовок 1 14 пт"/>
    <w:basedOn w:val="1"/>
    <w:rsid w:val="00912320"/>
    <w:pPr>
      <w:widowControl w:val="0"/>
      <w:tabs>
        <w:tab w:val="num" w:pos="360"/>
      </w:tabs>
      <w:snapToGrid w:val="0"/>
      <w:spacing w:before="240" w:after="120"/>
    </w:pPr>
    <w:rPr>
      <w:caps/>
      <w:kern w:val="28"/>
    </w:rPr>
  </w:style>
  <w:style w:type="paragraph" w:customStyle="1" w:styleId="1f4">
    <w:name w:val="Заголовок 1 без номера"/>
    <w:basedOn w:val="1"/>
    <w:next w:val="a"/>
    <w:rsid w:val="00912320"/>
    <w:pPr>
      <w:widowControl w:val="0"/>
      <w:tabs>
        <w:tab w:val="num" w:pos="360"/>
      </w:tabs>
      <w:snapToGrid w:val="0"/>
      <w:spacing w:before="240" w:after="120"/>
    </w:pPr>
    <w:rPr>
      <w:caps/>
      <w:kern w:val="28"/>
    </w:rPr>
  </w:style>
  <w:style w:type="paragraph" w:customStyle="1" w:styleId="Style1">
    <w:name w:val="Style1"/>
    <w:basedOn w:val="a"/>
    <w:rsid w:val="00912320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afff3">
    <w:name w:val="Знак Знак Знак Знак Знак Знак Знак Знак Знак Знак Знак Знак"/>
    <w:basedOn w:val="a"/>
    <w:rsid w:val="0091232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6">
    <w:name w:val="Font Style16"/>
    <w:basedOn w:val="a0"/>
    <w:rsid w:val="00912320"/>
    <w:rPr>
      <w:rFonts w:ascii="Times New Roman" w:hAnsi="Times New Roman" w:cs="Times New Roman" w:hint="default"/>
      <w:sz w:val="30"/>
      <w:szCs w:val="30"/>
    </w:rPr>
  </w:style>
  <w:style w:type="character" w:customStyle="1" w:styleId="FontStyle57">
    <w:name w:val="Font Style57"/>
    <w:basedOn w:val="a0"/>
    <w:rsid w:val="00912320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912320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912320"/>
    <w:pPr>
      <w:spacing w:before="100" w:beforeAutospacing="1" w:after="100" w:afterAutospacing="1"/>
    </w:pPr>
    <w:rPr>
      <w:sz w:val="24"/>
    </w:rPr>
  </w:style>
  <w:style w:type="paragraph" w:customStyle="1" w:styleId="s16">
    <w:name w:val="s_16"/>
    <w:basedOn w:val="a"/>
    <w:rsid w:val="00912320"/>
    <w:pPr>
      <w:spacing w:before="100" w:beforeAutospacing="1" w:after="100" w:afterAutospacing="1"/>
    </w:pPr>
    <w:rPr>
      <w:sz w:val="24"/>
    </w:rPr>
  </w:style>
  <w:style w:type="paragraph" w:customStyle="1" w:styleId="s3">
    <w:name w:val="s_3"/>
    <w:basedOn w:val="a"/>
    <w:rsid w:val="0091232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91232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912320"/>
  </w:style>
  <w:style w:type="paragraph" w:customStyle="1" w:styleId="p2">
    <w:name w:val="p2"/>
    <w:basedOn w:val="a"/>
    <w:rsid w:val="00912320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912320"/>
    <w:pPr>
      <w:spacing w:before="100" w:beforeAutospacing="1" w:after="100" w:afterAutospacing="1"/>
    </w:pPr>
    <w:rPr>
      <w:sz w:val="24"/>
    </w:rPr>
  </w:style>
  <w:style w:type="character" w:customStyle="1" w:styleId="s4">
    <w:name w:val="s4"/>
    <w:basedOn w:val="a0"/>
    <w:rsid w:val="00912320"/>
  </w:style>
  <w:style w:type="paragraph" w:customStyle="1" w:styleId="afff4">
    <w:name w:val="Знак Знак Знак Знак Знак Знак Знак"/>
    <w:basedOn w:val="a"/>
    <w:rsid w:val="0091232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9">
    <w:name w:val="Знак2"/>
    <w:basedOn w:val="a"/>
    <w:rsid w:val="0091232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912320"/>
    <w:pPr>
      <w:spacing w:before="100" w:beforeAutospacing="1" w:after="100" w:afterAutospacing="1"/>
    </w:pPr>
    <w:rPr>
      <w:sz w:val="24"/>
    </w:rPr>
  </w:style>
  <w:style w:type="character" w:customStyle="1" w:styleId="s11">
    <w:name w:val="s1"/>
    <w:basedOn w:val="a0"/>
    <w:rsid w:val="00912320"/>
  </w:style>
  <w:style w:type="character" w:customStyle="1" w:styleId="s2">
    <w:name w:val="s2"/>
    <w:basedOn w:val="a0"/>
    <w:rsid w:val="00912320"/>
  </w:style>
  <w:style w:type="paragraph" w:customStyle="1" w:styleId="tekstob">
    <w:name w:val="tekstob"/>
    <w:basedOn w:val="a"/>
    <w:rsid w:val="00912320"/>
    <w:pPr>
      <w:spacing w:before="100" w:beforeAutospacing="1" w:after="100" w:afterAutospacing="1"/>
    </w:pPr>
    <w:rPr>
      <w:sz w:val="24"/>
    </w:rPr>
  </w:style>
  <w:style w:type="paragraph" w:customStyle="1" w:styleId="p20">
    <w:name w:val="p20"/>
    <w:basedOn w:val="a"/>
    <w:rsid w:val="00912320"/>
    <w:pPr>
      <w:spacing w:before="100" w:beforeAutospacing="1" w:after="100" w:afterAutospacing="1"/>
    </w:pPr>
    <w:rPr>
      <w:sz w:val="24"/>
    </w:rPr>
  </w:style>
  <w:style w:type="character" w:customStyle="1" w:styleId="s7">
    <w:name w:val="s7"/>
    <w:basedOn w:val="a0"/>
    <w:rsid w:val="00912320"/>
  </w:style>
  <w:style w:type="character" w:customStyle="1" w:styleId="FontStyle30">
    <w:name w:val="Font Style30"/>
    <w:basedOn w:val="a0"/>
    <w:rsid w:val="00912320"/>
    <w:rPr>
      <w:rFonts w:ascii="Times New Roman" w:hAnsi="Times New Roman" w:cs="Times New Roman"/>
      <w:sz w:val="26"/>
      <w:szCs w:val="26"/>
    </w:rPr>
  </w:style>
  <w:style w:type="paragraph" w:customStyle="1" w:styleId="p7">
    <w:name w:val="p7"/>
    <w:basedOn w:val="a"/>
    <w:rsid w:val="00912320"/>
    <w:pPr>
      <w:spacing w:before="100" w:beforeAutospacing="1" w:after="100" w:afterAutospacing="1"/>
    </w:pPr>
    <w:rPr>
      <w:sz w:val="24"/>
    </w:rPr>
  </w:style>
  <w:style w:type="paragraph" w:customStyle="1" w:styleId="p9">
    <w:name w:val="p9"/>
    <w:basedOn w:val="a"/>
    <w:rsid w:val="00912320"/>
    <w:pPr>
      <w:spacing w:before="100" w:beforeAutospacing="1" w:after="100" w:afterAutospacing="1"/>
    </w:pPr>
    <w:rPr>
      <w:sz w:val="24"/>
    </w:rPr>
  </w:style>
  <w:style w:type="paragraph" w:customStyle="1" w:styleId="p10">
    <w:name w:val="p10"/>
    <w:basedOn w:val="a"/>
    <w:rsid w:val="00912320"/>
    <w:pPr>
      <w:spacing w:before="100" w:beforeAutospacing="1" w:after="100" w:afterAutospacing="1"/>
    </w:pPr>
    <w:rPr>
      <w:sz w:val="24"/>
    </w:rPr>
  </w:style>
  <w:style w:type="paragraph" w:customStyle="1" w:styleId="1f5">
    <w:name w:val="1"/>
    <w:basedOn w:val="a"/>
    <w:rsid w:val="00912320"/>
    <w:pPr>
      <w:spacing w:after="160" w:line="240" w:lineRule="exact"/>
    </w:pPr>
    <w:rPr>
      <w:rFonts w:ascii="Verdana" w:hAnsi="Verdana"/>
      <w:sz w:val="24"/>
      <w:lang w:val="en-US" w:eastAsia="en-US"/>
    </w:rPr>
  </w:style>
  <w:style w:type="character" w:customStyle="1" w:styleId="HTML1">
    <w:name w:val="Стандартный HTML Знак1"/>
    <w:basedOn w:val="a0"/>
    <w:rsid w:val="00912320"/>
    <w:rPr>
      <w:rFonts w:ascii="Courier New" w:hAnsi="Courier New" w:cs="Courier New"/>
    </w:rPr>
  </w:style>
  <w:style w:type="character" w:customStyle="1" w:styleId="1f6">
    <w:name w:val="Верхний колонтитул Знак1"/>
    <w:basedOn w:val="a0"/>
    <w:rsid w:val="00912320"/>
    <w:rPr>
      <w:sz w:val="24"/>
      <w:szCs w:val="24"/>
    </w:rPr>
  </w:style>
  <w:style w:type="character" w:customStyle="1" w:styleId="1f7">
    <w:name w:val="Нижний колонтитул Знак1"/>
    <w:basedOn w:val="a0"/>
    <w:rsid w:val="00912320"/>
    <w:rPr>
      <w:sz w:val="24"/>
      <w:szCs w:val="24"/>
    </w:rPr>
  </w:style>
  <w:style w:type="paragraph" w:styleId="afff5">
    <w:name w:val="endnote text"/>
    <w:basedOn w:val="a"/>
    <w:rsid w:val="00912320"/>
    <w:rPr>
      <w:b/>
      <w:bCs/>
      <w:sz w:val="32"/>
      <w:szCs w:val="20"/>
      <w:lang w:eastAsia="ar-SA"/>
    </w:rPr>
  </w:style>
  <w:style w:type="character" w:customStyle="1" w:styleId="1f8">
    <w:name w:val="Текст концевой сноски Знак1"/>
    <w:basedOn w:val="a0"/>
    <w:rsid w:val="00912320"/>
  </w:style>
  <w:style w:type="character" w:customStyle="1" w:styleId="1f9">
    <w:name w:val="Название Знак1"/>
    <w:basedOn w:val="a0"/>
    <w:rsid w:val="009123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fa">
    <w:name w:val="Основной текст Знак1"/>
    <w:basedOn w:val="a0"/>
    <w:rsid w:val="00912320"/>
    <w:rPr>
      <w:sz w:val="24"/>
      <w:szCs w:val="24"/>
    </w:rPr>
  </w:style>
  <w:style w:type="character" w:customStyle="1" w:styleId="1fb">
    <w:name w:val="Основной текст с отступом Знак1"/>
    <w:basedOn w:val="a0"/>
    <w:rsid w:val="00912320"/>
    <w:rPr>
      <w:sz w:val="24"/>
      <w:szCs w:val="24"/>
    </w:rPr>
  </w:style>
  <w:style w:type="character" w:customStyle="1" w:styleId="1fc">
    <w:name w:val="Подзаголовок Знак1"/>
    <w:basedOn w:val="a0"/>
    <w:rsid w:val="00912320"/>
    <w:rPr>
      <w:rFonts w:ascii="Cambria" w:eastAsia="Times New Roman" w:hAnsi="Cambria" w:cs="Times New Roman"/>
      <w:sz w:val="24"/>
      <w:szCs w:val="24"/>
    </w:rPr>
  </w:style>
  <w:style w:type="character" w:customStyle="1" w:styleId="213">
    <w:name w:val="Основной текст 2 Знак1"/>
    <w:basedOn w:val="a0"/>
    <w:rsid w:val="00912320"/>
    <w:rPr>
      <w:sz w:val="28"/>
      <w:szCs w:val="24"/>
    </w:rPr>
  </w:style>
  <w:style w:type="character" w:customStyle="1" w:styleId="313">
    <w:name w:val="Основной текст 3 Знак1"/>
    <w:basedOn w:val="a0"/>
    <w:rsid w:val="00912320"/>
    <w:rPr>
      <w:sz w:val="16"/>
      <w:szCs w:val="16"/>
    </w:rPr>
  </w:style>
  <w:style w:type="character" w:customStyle="1" w:styleId="214">
    <w:name w:val="Основной текст с отступом 2 Знак1"/>
    <w:basedOn w:val="a0"/>
    <w:rsid w:val="00912320"/>
    <w:rPr>
      <w:sz w:val="28"/>
      <w:szCs w:val="24"/>
    </w:rPr>
  </w:style>
  <w:style w:type="character" w:customStyle="1" w:styleId="314">
    <w:name w:val="Основной текст с отступом 3 Знак1"/>
    <w:basedOn w:val="a0"/>
    <w:rsid w:val="00912320"/>
    <w:rPr>
      <w:sz w:val="16"/>
      <w:szCs w:val="16"/>
    </w:rPr>
  </w:style>
  <w:style w:type="paragraph" w:customStyle="1" w:styleId="afff6">
    <w:name w:val="Знак Знак Знак Знак"/>
    <w:basedOn w:val="a"/>
    <w:rsid w:val="009123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5">
    <w:name w:val="Font Style35"/>
    <w:rsid w:val="00912320"/>
    <w:rPr>
      <w:rFonts w:ascii="Times New Roman" w:hAnsi="Times New Roman" w:cs="Times New Roman"/>
      <w:sz w:val="24"/>
      <w:szCs w:val="24"/>
    </w:rPr>
  </w:style>
  <w:style w:type="paragraph" w:customStyle="1" w:styleId="1fd">
    <w:name w:val="[ ]1"/>
    <w:basedOn w:val="a"/>
    <w:rsid w:val="00912320"/>
    <w:pPr>
      <w:autoSpaceDE w:val="0"/>
      <w:autoSpaceDN w:val="0"/>
      <w:adjustRightInd w:val="0"/>
      <w:spacing w:line="288" w:lineRule="auto"/>
      <w:textAlignment w:val="center"/>
    </w:pPr>
    <w:rPr>
      <w:rFonts w:ascii="Times (T1) Roman" w:eastAsia="Calibri" w:hAnsi="Times (T1) Roman" w:cs="Times (T1) Roman"/>
      <w:color w:val="000000"/>
      <w:sz w:val="24"/>
    </w:rPr>
  </w:style>
  <w:style w:type="paragraph" w:customStyle="1" w:styleId="afff7">
    <w:name w:val="Основной"/>
    <w:basedOn w:val="a"/>
    <w:locked/>
    <w:rsid w:val="00912320"/>
    <w:pPr>
      <w:spacing w:after="20" w:line="360" w:lineRule="auto"/>
      <w:ind w:firstLine="709"/>
      <w:jc w:val="both"/>
    </w:pPr>
    <w:rPr>
      <w:rFonts w:eastAsia="Calibri"/>
      <w:szCs w:val="28"/>
    </w:rPr>
  </w:style>
  <w:style w:type="paragraph" w:customStyle="1" w:styleId="1fe">
    <w:name w:val="Знак1 Знак Знак Знак Знак Знак Знак Знак Знак Знак"/>
    <w:basedOn w:val="a"/>
    <w:rsid w:val="0091232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71">
    <w:name w:val="Основной текст7"/>
    <w:basedOn w:val="a"/>
    <w:link w:val="afff8"/>
    <w:rsid w:val="00912320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Cs w:val="28"/>
    </w:rPr>
  </w:style>
  <w:style w:type="character" w:customStyle="1" w:styleId="afff8">
    <w:name w:val="Основной текст_"/>
    <w:link w:val="71"/>
    <w:locked/>
    <w:rsid w:val="00912320"/>
    <w:rPr>
      <w:rFonts w:eastAsia="Calibri"/>
      <w:sz w:val="28"/>
      <w:szCs w:val="28"/>
      <w:lang w:val="ru-RU" w:eastAsia="ru-RU" w:bidi="ar-SA"/>
    </w:rPr>
  </w:style>
  <w:style w:type="character" w:customStyle="1" w:styleId="Heading1Char">
    <w:name w:val="Heading 1 Char"/>
    <w:locked/>
    <w:rsid w:val="00912320"/>
    <w:rPr>
      <w:sz w:val="28"/>
      <w:szCs w:val="28"/>
      <w:lang w:val="ru-RU" w:eastAsia="ru-RU" w:bidi="ar-SA"/>
    </w:rPr>
  </w:style>
  <w:style w:type="character" w:customStyle="1" w:styleId="FontStyle24">
    <w:name w:val="Font Style24"/>
    <w:rsid w:val="00912320"/>
    <w:rPr>
      <w:rFonts w:ascii="Arial" w:hAnsi="Arial" w:cs="Arial"/>
      <w:sz w:val="20"/>
      <w:szCs w:val="20"/>
    </w:rPr>
  </w:style>
  <w:style w:type="table" w:styleId="afff9">
    <w:name w:val="Table Grid"/>
    <w:basedOn w:val="a1"/>
    <w:rsid w:val="00A12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cxspmiddle">
    <w:name w:val="consplusnormalcxspmiddle"/>
    <w:basedOn w:val="a"/>
    <w:rsid w:val="003153FA"/>
    <w:pPr>
      <w:spacing w:before="100" w:beforeAutospacing="1" w:after="100" w:afterAutospacing="1"/>
    </w:pPr>
    <w:rPr>
      <w:sz w:val="24"/>
    </w:rPr>
  </w:style>
  <w:style w:type="paragraph" w:customStyle="1" w:styleId="1ff">
    <w:name w:val="Знак Знак Знак Знак Знак Знак1 Знак"/>
    <w:basedOn w:val="a"/>
    <w:rsid w:val="009154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915435"/>
    <w:pPr>
      <w:spacing w:before="100" w:beforeAutospacing="1" w:after="100" w:afterAutospacing="1"/>
    </w:pPr>
    <w:rPr>
      <w:sz w:val="24"/>
    </w:rPr>
  </w:style>
  <w:style w:type="paragraph" w:customStyle="1" w:styleId="Heading">
    <w:name w:val="Heading"/>
    <w:rsid w:val="00915435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rsid w:val="00973EEF"/>
    <w:rPr>
      <w:rFonts w:ascii="Times New Roman" w:hAnsi="Times New Roman"/>
      <w:b/>
      <w:sz w:val="22"/>
    </w:rPr>
  </w:style>
  <w:style w:type="paragraph" w:customStyle="1" w:styleId="113">
    <w:name w:val="Знак Знак Знак Знак Знак Знак1 Знак1"/>
    <w:basedOn w:val="a"/>
    <w:rsid w:val="003A23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ertexttopleveltextcentertext">
    <w:name w:val="headertext topleveltext centertext"/>
    <w:basedOn w:val="a"/>
    <w:rsid w:val="003A23DD"/>
    <w:pPr>
      <w:spacing w:before="100" w:beforeAutospacing="1" w:after="100" w:afterAutospacing="1"/>
    </w:pPr>
    <w:rPr>
      <w:sz w:val="24"/>
    </w:rPr>
  </w:style>
  <w:style w:type="character" w:customStyle="1" w:styleId="aff5">
    <w:name w:val="Текст Знак"/>
    <w:basedOn w:val="a0"/>
    <w:link w:val="aff4"/>
    <w:rsid w:val="003A23DD"/>
    <w:rPr>
      <w:rFonts w:ascii="Courier New" w:hAnsi="Courier New" w:cs="Courier New"/>
    </w:rPr>
  </w:style>
  <w:style w:type="paragraph" w:customStyle="1" w:styleId="afffa">
    <w:name w:val="Для внутренних документов ПНР"/>
    <w:basedOn w:val="1"/>
    <w:link w:val="afffb"/>
    <w:qFormat/>
    <w:rsid w:val="001F4CA0"/>
    <w:pPr>
      <w:keepLines/>
      <w:spacing w:before="480" w:line="276" w:lineRule="auto"/>
      <w:ind w:left="1134"/>
      <w:jc w:val="left"/>
    </w:pPr>
    <w:rPr>
      <w:rFonts w:ascii="Arial Black" w:hAnsi="Arial Black"/>
      <w:bCs/>
      <w:color w:val="365F91"/>
      <w:kern w:val="28"/>
      <w:sz w:val="52"/>
      <w:szCs w:val="24"/>
    </w:rPr>
  </w:style>
  <w:style w:type="character" w:customStyle="1" w:styleId="afffb">
    <w:name w:val="Для внутренних документов ПНР Знак"/>
    <w:link w:val="afffa"/>
    <w:rsid w:val="001F4CA0"/>
    <w:rPr>
      <w:rFonts w:ascii="Arial Black" w:hAnsi="Arial Black"/>
      <w:b/>
      <w:bCs/>
      <w:color w:val="365F91"/>
      <w:kern w:val="28"/>
      <w:sz w:val="52"/>
      <w:szCs w:val="24"/>
    </w:rPr>
  </w:style>
  <w:style w:type="paragraph" w:styleId="afffc">
    <w:name w:val="annotation subject"/>
    <w:basedOn w:val="afe"/>
    <w:next w:val="afe"/>
    <w:link w:val="afffd"/>
    <w:rsid w:val="001F4CA0"/>
    <w:pPr>
      <w:widowControl w:val="0"/>
      <w:adjustRightInd w:val="0"/>
      <w:spacing w:line="360" w:lineRule="atLeast"/>
      <w:jc w:val="both"/>
      <w:textAlignment w:val="baseline"/>
    </w:pPr>
    <w:rPr>
      <w:b/>
      <w:bCs/>
      <w:lang w:eastAsia="ru-RU"/>
    </w:rPr>
  </w:style>
  <w:style w:type="character" w:customStyle="1" w:styleId="afffd">
    <w:name w:val="Тема примечания Знак"/>
    <w:basedOn w:val="15"/>
    <w:link w:val="afffc"/>
    <w:rsid w:val="001F4CA0"/>
    <w:rPr>
      <w:b/>
      <w:bCs/>
    </w:rPr>
  </w:style>
  <w:style w:type="paragraph" w:customStyle="1" w:styleId="2a">
    <w:name w:val="Номер2"/>
    <w:basedOn w:val="a"/>
    <w:rsid w:val="001F4CA0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sz w:val="22"/>
      <w:szCs w:val="20"/>
    </w:rPr>
  </w:style>
  <w:style w:type="paragraph" w:customStyle="1" w:styleId="formattext">
    <w:name w:val="formattext"/>
    <w:basedOn w:val="a"/>
    <w:rsid w:val="00166F2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RbMacr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CD70-FF38-4FA8-A390-3B335D20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RbMacro</Template>
  <TotalTime>160</TotalTime>
  <Pages>18</Pages>
  <Words>2908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cp:lastModifiedBy>Лариса</cp:lastModifiedBy>
  <cp:revision>1</cp:revision>
  <cp:lastPrinted>2020-06-29T08:30:00Z</cp:lastPrinted>
  <dcterms:created xsi:type="dcterms:W3CDTF">2020-12-11T07:07:00Z</dcterms:created>
  <dcterms:modified xsi:type="dcterms:W3CDTF">2020-12-15T10:35:00Z</dcterms:modified>
  <cp:category>VBA</cp:category>
</cp:coreProperties>
</file>