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CA7CB9" w:rsidP="00530B3F">
      <w:pPr>
        <w:pStyle w:val="1"/>
      </w:pPr>
      <w:r>
        <w:rPr>
          <w:noProof/>
        </w:rPr>
        <w:t>ПРОЕКТ</w:t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E76F4F" w:rsidP="001E2E43"/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E76F4F" w:rsidP="0057106D"/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973EEF" w:rsidRDefault="003A23DD" w:rsidP="00915435">
            <w:pPr>
              <w:spacing w:line="240" w:lineRule="exact"/>
              <w:jc w:val="both"/>
              <w:rPr>
                <w:b/>
                <w:szCs w:val="28"/>
              </w:rPr>
            </w:pPr>
            <w:r w:rsidRPr="002059D2">
              <w:rPr>
                <w:b/>
                <w:szCs w:val="28"/>
              </w:rPr>
              <w:t>О внесении изменений в</w:t>
            </w:r>
            <w:r w:rsidRPr="002059D2">
              <w:rPr>
                <w:b/>
              </w:rPr>
              <w:t xml:space="preserve"> </w:t>
            </w:r>
            <w:r w:rsidRPr="002059D2">
              <w:rPr>
                <w:b/>
                <w:szCs w:val="28"/>
              </w:rPr>
              <w:t>муниципальную про</w:t>
            </w:r>
            <w:r>
              <w:rPr>
                <w:b/>
                <w:szCs w:val="28"/>
              </w:rPr>
              <w:softHyphen/>
            </w:r>
            <w:r w:rsidRPr="002059D2">
              <w:rPr>
                <w:b/>
                <w:szCs w:val="28"/>
              </w:rPr>
              <w:t>грамму «</w:t>
            </w:r>
            <w:r>
              <w:rPr>
                <w:b/>
                <w:szCs w:val="28"/>
              </w:rPr>
              <w:t>Благоустройство  территории Маловишер</w:t>
            </w:r>
            <w:r>
              <w:rPr>
                <w:b/>
                <w:szCs w:val="28"/>
              </w:rPr>
              <w:softHyphen/>
              <w:t>ского  городского поселе</w:t>
            </w:r>
            <w:r>
              <w:rPr>
                <w:b/>
                <w:szCs w:val="28"/>
              </w:rPr>
              <w:softHyphen/>
              <w:t>ния на 2015-2025 годы</w:t>
            </w:r>
            <w:r w:rsidRPr="002059D2">
              <w:rPr>
                <w:b/>
                <w:szCs w:val="28"/>
              </w:rPr>
              <w:t>»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766EBB" w:rsidRPr="00CB7D58" w:rsidRDefault="00766EBB" w:rsidP="00D373E9">
      <w:pPr>
        <w:jc w:val="both"/>
        <w:rPr>
          <w:b/>
        </w:rPr>
      </w:pPr>
      <w:r w:rsidRPr="00CB7D58">
        <w:rPr>
          <w:b/>
        </w:rPr>
        <w:t>ПОСТАНОВЛЯЮ:</w:t>
      </w:r>
    </w:p>
    <w:p w:rsidR="003A23DD" w:rsidRDefault="003A23DD" w:rsidP="00F50735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5A">
        <w:rPr>
          <w:rFonts w:ascii="Times New Roman" w:hAnsi="Times New Roman"/>
          <w:sz w:val="28"/>
          <w:szCs w:val="28"/>
        </w:rPr>
        <w:t>Внести изменения в</w:t>
      </w:r>
      <w:r>
        <w:t xml:space="preserve"> </w:t>
      </w:r>
      <w:r w:rsidRPr="00582C5A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>Благоустройство  территории Маловишерского городского поселения на 2015-2025 годы</w:t>
      </w:r>
      <w:r w:rsidRPr="00582C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82C5A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22.12.2014 </w:t>
      </w:r>
      <w:r w:rsidRPr="00582C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1012</w:t>
      </w:r>
      <w:r w:rsidRPr="00582C5A">
        <w:rPr>
          <w:rFonts w:ascii="Times New Roman" w:hAnsi="Times New Roman"/>
          <w:sz w:val="28"/>
          <w:szCs w:val="28"/>
        </w:rPr>
        <w:t xml:space="preserve"> (далее Программа):</w:t>
      </w:r>
    </w:p>
    <w:p w:rsidR="001F4CA0" w:rsidRDefault="003A23DD" w:rsidP="00BC43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F4CA0">
        <w:rPr>
          <w:rFonts w:eastAsia="MS Mincho"/>
          <w:szCs w:val="28"/>
          <w:lang w:eastAsia="ja-JP"/>
        </w:rPr>
        <w:t>1.</w:t>
      </w:r>
      <w:r w:rsidR="00BC43BE">
        <w:rPr>
          <w:rFonts w:eastAsia="MS Mincho"/>
          <w:szCs w:val="28"/>
          <w:lang w:eastAsia="ja-JP"/>
        </w:rPr>
        <w:t>1</w:t>
      </w:r>
      <w:r w:rsidRPr="001F4CA0">
        <w:rPr>
          <w:rFonts w:eastAsia="MS Mincho"/>
          <w:szCs w:val="28"/>
          <w:lang w:eastAsia="ja-JP"/>
        </w:rPr>
        <w:t>.</w:t>
      </w:r>
      <w:r w:rsidR="0088052C" w:rsidRPr="001F4CA0">
        <w:rPr>
          <w:rFonts w:eastAsia="MS Mincho"/>
          <w:szCs w:val="28"/>
          <w:lang w:eastAsia="ja-JP"/>
        </w:rPr>
        <w:t xml:space="preserve"> </w:t>
      </w:r>
      <w:r w:rsidRPr="001F4CA0">
        <w:rPr>
          <w:rFonts w:eastAsia="MS Mincho"/>
          <w:szCs w:val="28"/>
          <w:lang w:eastAsia="ja-JP"/>
        </w:rPr>
        <w:t>В разделе «</w:t>
      </w:r>
      <w:r w:rsidRPr="001F4CA0">
        <w:rPr>
          <w:rFonts w:eastAsia="MS Mincho"/>
          <w:szCs w:val="28"/>
          <w:lang w:val="en-US" w:eastAsia="ja-JP"/>
        </w:rPr>
        <w:t>VIII</w:t>
      </w:r>
      <w:r w:rsidR="00CD0A77" w:rsidRPr="001F4CA0">
        <w:rPr>
          <w:rFonts w:eastAsia="MS Mincho"/>
          <w:szCs w:val="28"/>
          <w:lang w:eastAsia="ja-JP"/>
        </w:rPr>
        <w:t>.</w:t>
      </w:r>
      <w:r w:rsidRPr="001F4CA0">
        <w:rPr>
          <w:rFonts w:eastAsia="MS Mincho"/>
          <w:szCs w:val="28"/>
          <w:lang w:eastAsia="ja-JP"/>
        </w:rPr>
        <w:t xml:space="preserve"> </w:t>
      </w:r>
      <w:r w:rsidRPr="001F4CA0">
        <w:rPr>
          <w:szCs w:val="28"/>
        </w:rPr>
        <w:t>Подпрограмма «Содержание и текущий ремонт дорог   Маловишерского городского поселения» муниципальной программы «Благоустройство  территории Маловишерского городского поселения на 2015-2025 г</w:t>
      </w:r>
      <w:r w:rsidR="001F4CA0" w:rsidRPr="001F4CA0">
        <w:rPr>
          <w:szCs w:val="28"/>
        </w:rPr>
        <w:t xml:space="preserve"> </w:t>
      </w:r>
      <w:r w:rsidR="001F4CA0">
        <w:rPr>
          <w:szCs w:val="28"/>
        </w:rPr>
        <w:t>:</w:t>
      </w:r>
    </w:p>
    <w:p w:rsidR="003A23DD" w:rsidRDefault="003A23DD" w:rsidP="00BC43BE">
      <w:pPr>
        <w:spacing w:before="120"/>
        <w:ind w:firstLine="709"/>
        <w:jc w:val="both"/>
      </w:pPr>
      <w:r>
        <w:t>1.</w:t>
      </w:r>
      <w:r w:rsidR="00BC43BE">
        <w:t>1.1.</w:t>
      </w:r>
      <w:r>
        <w:t xml:space="preserve">  </w:t>
      </w:r>
      <w:r>
        <w:rPr>
          <w:rFonts w:eastAsia="MS Mincho"/>
          <w:szCs w:val="28"/>
          <w:lang w:eastAsia="ja-JP"/>
        </w:rPr>
        <w:t>В Мероприятия</w:t>
      </w:r>
      <w:r w:rsidR="0088052C">
        <w:rPr>
          <w:rFonts w:eastAsia="MS Mincho"/>
          <w:szCs w:val="28"/>
          <w:lang w:eastAsia="ja-JP"/>
        </w:rPr>
        <w:t>х</w:t>
      </w:r>
      <w:r>
        <w:rPr>
          <w:rFonts w:eastAsia="MS Mincho"/>
          <w:szCs w:val="28"/>
          <w:lang w:eastAsia="ja-JP"/>
        </w:rPr>
        <w:t xml:space="preserve"> п</w:t>
      </w:r>
      <w:r>
        <w:t>одпрограммы</w:t>
      </w:r>
      <w:r w:rsidRPr="00EC4A2F">
        <w:t xml:space="preserve"> </w:t>
      </w:r>
      <w:r w:rsidR="00BC43BE">
        <w:t xml:space="preserve"> </w:t>
      </w:r>
      <w:r w:rsidR="00BC43BE">
        <w:rPr>
          <w:rFonts w:eastAsia="MS Mincho"/>
          <w:szCs w:val="28"/>
          <w:lang w:eastAsia="ja-JP"/>
        </w:rPr>
        <w:t>и</w:t>
      </w:r>
      <w:r>
        <w:rPr>
          <w:rFonts w:eastAsia="MS Mincho"/>
          <w:szCs w:val="28"/>
          <w:lang w:eastAsia="ja-JP"/>
        </w:rPr>
        <w:t>зложить строки</w:t>
      </w:r>
      <w:r w:rsidR="006C722D">
        <w:rPr>
          <w:rFonts w:eastAsia="MS Mincho"/>
          <w:szCs w:val="28"/>
          <w:lang w:eastAsia="ja-JP"/>
        </w:rPr>
        <w:t xml:space="preserve"> 1.26,</w:t>
      </w:r>
      <w:r>
        <w:rPr>
          <w:rFonts w:eastAsia="MS Mincho"/>
          <w:szCs w:val="28"/>
          <w:lang w:eastAsia="ja-JP"/>
        </w:rPr>
        <w:t xml:space="preserve"> </w:t>
      </w:r>
      <w:r w:rsidR="00A5544B">
        <w:rPr>
          <w:rFonts w:eastAsia="MS Mincho"/>
          <w:szCs w:val="28"/>
          <w:lang w:eastAsia="ja-JP"/>
        </w:rPr>
        <w:t>1.3,</w:t>
      </w:r>
      <w:r>
        <w:rPr>
          <w:rFonts w:eastAsia="MS Mincho"/>
          <w:szCs w:val="28"/>
          <w:lang w:eastAsia="ja-JP"/>
        </w:rPr>
        <w:t>1.3</w:t>
      </w:r>
      <w:r w:rsidR="003F446D">
        <w:rPr>
          <w:rFonts w:eastAsia="MS Mincho"/>
          <w:szCs w:val="28"/>
          <w:lang w:eastAsia="ja-JP"/>
        </w:rPr>
        <w:t>1</w:t>
      </w:r>
      <w:r>
        <w:rPr>
          <w:rFonts w:eastAsia="MS Mincho"/>
          <w:szCs w:val="28"/>
          <w:lang w:eastAsia="ja-JP"/>
        </w:rPr>
        <w:t>--1.4</w:t>
      </w:r>
      <w:r w:rsidR="00706F45">
        <w:rPr>
          <w:rFonts w:eastAsia="MS Mincho"/>
          <w:szCs w:val="28"/>
          <w:lang w:eastAsia="ja-JP"/>
        </w:rPr>
        <w:t xml:space="preserve">7  </w:t>
      </w:r>
      <w:r>
        <w:rPr>
          <w:rFonts w:eastAsia="MS Mincho"/>
          <w:szCs w:val="28"/>
          <w:lang w:eastAsia="ja-JP"/>
        </w:rPr>
        <w:t xml:space="preserve">в </w:t>
      </w:r>
      <w:r w:rsidR="00BE27E4">
        <w:rPr>
          <w:rFonts w:eastAsia="MS Mincho"/>
          <w:szCs w:val="28"/>
          <w:lang w:eastAsia="ja-JP"/>
        </w:rPr>
        <w:t xml:space="preserve">прилагаемой редакции (приложение № </w:t>
      </w:r>
      <w:r w:rsidR="001653D0">
        <w:rPr>
          <w:rFonts w:eastAsia="MS Mincho"/>
          <w:szCs w:val="28"/>
          <w:lang w:eastAsia="ja-JP"/>
        </w:rPr>
        <w:t>1</w:t>
      </w:r>
      <w:r w:rsidR="00BE27E4">
        <w:rPr>
          <w:rFonts w:eastAsia="MS Mincho"/>
          <w:szCs w:val="28"/>
          <w:lang w:eastAsia="ja-JP"/>
        </w:rPr>
        <w:t xml:space="preserve"> к постановлению);</w:t>
      </w:r>
    </w:p>
    <w:p w:rsidR="003A23DD" w:rsidRDefault="003A23DD" w:rsidP="00BE27E4">
      <w:pPr>
        <w:pStyle w:val="ad"/>
        <w:ind w:firstLine="708"/>
        <w:jc w:val="left"/>
      </w:pPr>
      <w:r>
        <w:t xml:space="preserve">2.Опубликовать постановление в бюллетене «Возрождение». </w:t>
      </w: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CB7D58">
        <w:rPr>
          <w:sz w:val="28"/>
          <w:szCs w:val="28"/>
        </w:rPr>
        <w:t xml:space="preserve"> </w:t>
      </w:r>
    </w:p>
    <w:p w:rsidR="00766EBB" w:rsidRDefault="00766EBB" w:rsidP="00766EBB">
      <w:pPr>
        <w:spacing w:line="240" w:lineRule="exact"/>
        <w:rPr>
          <w:b/>
          <w:szCs w:val="28"/>
        </w:rPr>
      </w:pPr>
    </w:p>
    <w:p w:rsidR="00C871D1" w:rsidRDefault="00A120A8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C871D1">
        <w:rPr>
          <w:b/>
          <w:szCs w:val="28"/>
        </w:rPr>
        <w:t>администрации</w:t>
      </w:r>
      <w:r w:rsidR="0088052C">
        <w:rPr>
          <w:b/>
          <w:szCs w:val="28"/>
        </w:rPr>
        <w:t xml:space="preserve">   </w:t>
      </w:r>
      <w:r>
        <w:rPr>
          <w:b/>
          <w:szCs w:val="28"/>
        </w:rPr>
        <w:t>Н.А.Маслов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3F446D" w:rsidRDefault="003F446D" w:rsidP="003F446D">
      <w:pPr>
        <w:pStyle w:val="ad"/>
        <w:ind w:left="360"/>
        <w:jc w:val="left"/>
      </w:pPr>
      <w:r>
        <w:t>Согласовано:</w:t>
      </w:r>
    </w:p>
    <w:p w:rsidR="003F446D" w:rsidRDefault="003F446D" w:rsidP="003F446D">
      <w:pPr>
        <w:pStyle w:val="ad"/>
        <w:ind w:left="360"/>
        <w:jc w:val="left"/>
      </w:pPr>
      <w:r>
        <w:t>Юридический отдел</w:t>
      </w:r>
      <w:r>
        <w:tab/>
      </w:r>
      <w:r>
        <w:tab/>
      </w:r>
      <w:r>
        <w:tab/>
      </w:r>
      <w:r>
        <w:tab/>
      </w:r>
      <w:r>
        <w:tab/>
        <w:t>Н.В.Федотова</w:t>
      </w:r>
    </w:p>
    <w:p w:rsidR="003F446D" w:rsidRDefault="003F446D" w:rsidP="003F446D">
      <w:pPr>
        <w:pStyle w:val="ad"/>
        <w:ind w:left="360"/>
        <w:jc w:val="left"/>
      </w:pPr>
      <w:r>
        <w:t>Комитет финансов</w:t>
      </w:r>
      <w:r>
        <w:tab/>
      </w:r>
      <w:r>
        <w:tab/>
      </w:r>
      <w:r>
        <w:tab/>
      </w:r>
      <w:r>
        <w:tab/>
      </w:r>
      <w:r>
        <w:tab/>
        <w:t>И.А.Кузанова</w:t>
      </w:r>
    </w:p>
    <w:p w:rsidR="003F446D" w:rsidRDefault="003F446D" w:rsidP="003F446D">
      <w:pPr>
        <w:pStyle w:val="ad"/>
        <w:ind w:left="360"/>
        <w:jc w:val="left"/>
      </w:pPr>
      <w:r>
        <w:t>Исполнитель:</w:t>
      </w:r>
    </w:p>
    <w:p w:rsidR="003F446D" w:rsidRDefault="003F446D" w:rsidP="003F446D">
      <w:pPr>
        <w:pStyle w:val="ad"/>
        <w:ind w:left="360"/>
        <w:jc w:val="left"/>
      </w:pPr>
      <w:r>
        <w:t>Зав. отделом</w:t>
      </w:r>
      <w:r>
        <w:tab/>
      </w:r>
      <w:r>
        <w:tab/>
      </w:r>
      <w:r>
        <w:tab/>
      </w:r>
      <w:r>
        <w:tab/>
      </w:r>
      <w:r>
        <w:tab/>
      </w:r>
      <w:r>
        <w:tab/>
        <w:t>Л.А.Лазаренко</w:t>
      </w:r>
    </w:p>
    <w:p w:rsidR="003F446D" w:rsidRDefault="003F446D" w:rsidP="003F446D">
      <w:pPr>
        <w:pStyle w:val="ad"/>
        <w:ind w:left="360"/>
        <w:jc w:val="left"/>
      </w:pPr>
      <w:r>
        <w:t>Городского хозяйства</w:t>
      </w:r>
    </w:p>
    <w:p w:rsidR="003F446D" w:rsidRDefault="003F446D" w:rsidP="003F446D">
      <w:pPr>
        <w:pStyle w:val="ad"/>
        <w:ind w:left="360"/>
        <w:jc w:val="left"/>
      </w:pPr>
      <w:r>
        <w:t xml:space="preserve"> </w:t>
      </w:r>
      <w:r>
        <w:tab/>
      </w:r>
      <w:r>
        <w:tab/>
      </w:r>
      <w:r>
        <w:tab/>
        <w:t xml:space="preserve">    </w:t>
      </w:r>
      <w:r>
        <w:tab/>
      </w:r>
    </w:p>
    <w:p w:rsidR="003F446D" w:rsidRDefault="003F446D" w:rsidP="003F446D">
      <w:pPr>
        <w:pStyle w:val="ad"/>
        <w:ind w:left="360"/>
        <w:jc w:val="left"/>
      </w:pPr>
      <w:r>
        <w:t>Арх. – 1 экз.</w:t>
      </w:r>
    </w:p>
    <w:p w:rsidR="003F446D" w:rsidRDefault="003F446D" w:rsidP="003F446D">
      <w:pPr>
        <w:pStyle w:val="ad"/>
        <w:ind w:left="360"/>
        <w:jc w:val="left"/>
      </w:pPr>
      <w:r>
        <w:t>Комитет финансов – 1 экз.</w:t>
      </w:r>
    </w:p>
    <w:p w:rsidR="003F446D" w:rsidRDefault="003F446D" w:rsidP="003F446D">
      <w:pPr>
        <w:pStyle w:val="ad"/>
        <w:ind w:left="360"/>
        <w:jc w:val="left"/>
      </w:pPr>
      <w:r>
        <w:t xml:space="preserve">Отдел гор.хоз-ва - 1 экз. </w:t>
      </w:r>
    </w:p>
    <w:p w:rsidR="003F446D" w:rsidRDefault="003F446D" w:rsidP="003F446D">
      <w:pPr>
        <w:pStyle w:val="ad"/>
        <w:ind w:left="360"/>
        <w:jc w:val="left"/>
        <w:rPr>
          <w:b/>
        </w:rPr>
        <w:sectPr w:rsidR="003F446D" w:rsidSect="003F446D">
          <w:headerReference w:type="even" r:id="rId8"/>
          <w:headerReference w:type="default" r:id="rId9"/>
          <w:pgSz w:w="11907" w:h="16840" w:code="9"/>
          <w:pgMar w:top="567" w:right="567" w:bottom="567" w:left="851" w:header="567" w:footer="567" w:gutter="0"/>
          <w:pgNumType w:start="1"/>
          <w:cols w:space="708"/>
          <w:titlePg/>
          <w:docGrid w:linePitch="381"/>
        </w:sectPr>
      </w:pPr>
      <w:r>
        <w:t>Дело – 1 экз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A139A" w:rsidRDefault="00EA139A" w:rsidP="00D373E9">
      <w:pPr>
        <w:spacing w:line="240" w:lineRule="exact"/>
        <w:rPr>
          <w:b/>
          <w:szCs w:val="28"/>
        </w:rPr>
        <w:sectPr w:rsidR="00EA139A" w:rsidSect="0062187D">
          <w:headerReference w:type="even" r:id="rId10"/>
          <w:headerReference w:type="default" r:id="rId11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912320" w:rsidRPr="00100682">
        <w:tc>
          <w:tcPr>
            <w:tcW w:w="4370" w:type="dxa"/>
          </w:tcPr>
          <w:p w:rsidR="00912320" w:rsidRPr="00100682" w:rsidRDefault="00912320" w:rsidP="00CD0A77">
            <w:pPr>
              <w:pStyle w:val="af2"/>
              <w:spacing w:line="240" w:lineRule="exact"/>
              <w:jc w:val="left"/>
              <w:rPr>
                <w:sz w:val="20"/>
              </w:rPr>
            </w:pPr>
          </w:p>
        </w:tc>
      </w:tr>
    </w:tbl>
    <w:p w:rsidR="00912320" w:rsidRDefault="00912320" w:rsidP="00912320">
      <w:pPr>
        <w:jc w:val="center"/>
        <w:rPr>
          <w:b/>
          <w:szCs w:val="28"/>
        </w:rPr>
      </w:pPr>
    </w:p>
    <w:p w:rsidR="00CD0A77" w:rsidRPr="003115D5" w:rsidRDefault="00CD0A77" w:rsidP="00CD0A77">
      <w:pPr>
        <w:ind w:firstLine="360"/>
        <w:jc w:val="both"/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1E2E43" w:rsidRPr="00100682" w:rsidTr="00973EEF">
        <w:tc>
          <w:tcPr>
            <w:tcW w:w="4370" w:type="dxa"/>
          </w:tcPr>
          <w:p w:rsidR="001E2E43" w:rsidRPr="00100682" w:rsidRDefault="001653D0" w:rsidP="00973EEF">
            <w:pPr>
              <w:pStyle w:val="af2"/>
              <w:spacing w:line="240" w:lineRule="exact"/>
              <w:jc w:val="left"/>
              <w:rPr>
                <w:sz w:val="28"/>
                <w:szCs w:val="28"/>
              </w:rPr>
            </w:pPr>
            <w:r>
              <w:t>П</w:t>
            </w:r>
            <w:r w:rsidR="001E2E43" w:rsidRPr="00100682">
              <w:rPr>
                <w:sz w:val="28"/>
                <w:szCs w:val="28"/>
              </w:rPr>
              <w:t xml:space="preserve">риложение </w:t>
            </w:r>
            <w:r w:rsidR="001E2E4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  <w:p w:rsidR="001E2E43" w:rsidRPr="00100682" w:rsidRDefault="001E2E43" w:rsidP="001653D0">
            <w:pPr>
              <w:pStyle w:val="af2"/>
              <w:spacing w:line="240" w:lineRule="exact"/>
              <w:jc w:val="left"/>
              <w:rPr>
                <w:sz w:val="20"/>
              </w:rPr>
            </w:pPr>
            <w:r w:rsidRPr="00100682">
              <w:rPr>
                <w:sz w:val="28"/>
                <w:szCs w:val="28"/>
              </w:rPr>
              <w:t xml:space="preserve">к постановлению Администрации муниципального  района                    </w:t>
            </w:r>
            <w:r w:rsidR="00BE27E4" w:rsidRPr="00100682">
              <w:rPr>
                <w:color w:val="000000"/>
                <w:sz w:val="28"/>
                <w:szCs w:val="28"/>
              </w:rPr>
              <w:t>от</w:t>
            </w:r>
            <w:r w:rsidR="00BE27E4">
              <w:rPr>
                <w:color w:val="000000"/>
                <w:sz w:val="28"/>
                <w:szCs w:val="28"/>
              </w:rPr>
              <w:t xml:space="preserve"> </w:t>
            </w:r>
            <w:r w:rsidR="001653D0">
              <w:rPr>
                <w:color w:val="000000"/>
                <w:sz w:val="28"/>
                <w:szCs w:val="28"/>
              </w:rPr>
              <w:t xml:space="preserve">                 </w:t>
            </w:r>
            <w:r w:rsidR="00BE27E4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1E2E43" w:rsidRDefault="001E2E43" w:rsidP="001E2E43">
      <w:pPr>
        <w:jc w:val="center"/>
        <w:rPr>
          <w:b/>
          <w:szCs w:val="28"/>
        </w:rPr>
      </w:pPr>
    </w:p>
    <w:tbl>
      <w:tblPr>
        <w:tblW w:w="5056" w:type="pct"/>
        <w:tblInd w:w="-176" w:type="dxa"/>
        <w:tblLayout w:type="fixed"/>
        <w:tblLook w:val="04A0"/>
      </w:tblPr>
      <w:tblGrid>
        <w:gridCol w:w="853"/>
        <w:gridCol w:w="2403"/>
        <w:gridCol w:w="2140"/>
        <w:gridCol w:w="1125"/>
        <w:gridCol w:w="1546"/>
        <w:gridCol w:w="1414"/>
        <w:gridCol w:w="576"/>
        <w:gridCol w:w="576"/>
        <w:gridCol w:w="576"/>
        <w:gridCol w:w="576"/>
        <w:gridCol w:w="576"/>
        <w:gridCol w:w="576"/>
        <w:gridCol w:w="582"/>
        <w:gridCol w:w="576"/>
        <w:gridCol w:w="576"/>
        <w:gridCol w:w="576"/>
        <w:gridCol w:w="566"/>
      </w:tblGrid>
      <w:tr w:rsidR="00BE27E4" w:rsidRPr="00491AC4" w:rsidTr="00491AC4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Исполнитель (соисполнитель)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Срок реализа-ции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Целевой показатель (номер целевого показателя из паспорта муниципаль-ной программы)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BE27E4" w:rsidRPr="00491AC4" w:rsidTr="00491AC4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C09A9" w:rsidRPr="00491AC4" w:rsidTr="00AC09A9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A9" w:rsidRDefault="00AC09A9" w:rsidP="00AC09A9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1.26.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A9" w:rsidRPr="001A2CD0" w:rsidRDefault="00AC09A9" w:rsidP="00AC09A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грунтового покрытия ул. С.Алексан-дровой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A9" w:rsidRPr="00F41002" w:rsidRDefault="00AC09A9" w:rsidP="00AC09A9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A9" w:rsidRDefault="00AC09A9" w:rsidP="00AC09A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2019-2020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C09A9" w:rsidRDefault="00AC09A9" w:rsidP="00AC09A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A9" w:rsidRDefault="00AC09A9" w:rsidP="00AC09A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AC09A9" w:rsidRPr="00F41002" w:rsidRDefault="00AC09A9" w:rsidP="00AC09A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C09A9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C09A9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C09A9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5022FA" w:rsidRDefault="00AC09A9" w:rsidP="00AC09A9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9A9" w:rsidRPr="00491AC4" w:rsidRDefault="00AC09A9" w:rsidP="00AC09A9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-176" w:tblpY="1"/>
        <w:tblOverlap w:val="never"/>
        <w:tblW w:w="5074" w:type="pct"/>
        <w:tblLayout w:type="fixed"/>
        <w:tblLook w:val="04A0"/>
      </w:tblPr>
      <w:tblGrid>
        <w:gridCol w:w="815"/>
        <w:gridCol w:w="2412"/>
        <w:gridCol w:w="2126"/>
        <w:gridCol w:w="1276"/>
        <w:gridCol w:w="1416"/>
        <w:gridCol w:w="1419"/>
        <w:gridCol w:w="568"/>
        <w:gridCol w:w="565"/>
        <w:gridCol w:w="568"/>
        <w:gridCol w:w="568"/>
        <w:gridCol w:w="708"/>
        <w:gridCol w:w="568"/>
        <w:gridCol w:w="565"/>
        <w:gridCol w:w="568"/>
        <w:gridCol w:w="568"/>
        <w:gridCol w:w="565"/>
        <w:gridCol w:w="594"/>
      </w:tblGrid>
      <w:tr w:rsidR="00A5544B" w:rsidRPr="005022FA" w:rsidTr="00B814FA">
        <w:trPr>
          <w:trHeight w:val="69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1.3.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Подсыпка    ПГС (песчано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гравийными  смесями) и планировка 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города, ямочный ремонт улиц города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C09A9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  <w:r w:rsidRPr="00F41002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 xml:space="preserve">25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120,1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420,8</w:t>
            </w:r>
          </w:p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5022FA">
              <w:rPr>
                <w:color w:val="000000"/>
                <w:spacing w:val="-20"/>
                <w:sz w:val="22"/>
                <w:szCs w:val="22"/>
              </w:rPr>
              <w:t>124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57,5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677,7</w:t>
            </w:r>
          </w:p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60,1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203,3</w:t>
            </w:r>
          </w:p>
          <w:p w:rsidR="00A5544B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A5544B" w:rsidRPr="005022FA" w:rsidRDefault="00A5544B" w:rsidP="006F79AD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  <w:r w:rsidR="006F79AD">
              <w:rPr>
                <w:spacing w:val="-20"/>
                <w:sz w:val="22"/>
                <w:szCs w:val="22"/>
              </w:rPr>
              <w:t>4</w:t>
            </w:r>
            <w:r>
              <w:rPr>
                <w:spacing w:val="-20"/>
                <w:sz w:val="22"/>
                <w:szCs w:val="22"/>
              </w:rPr>
              <w:t>,</w:t>
            </w:r>
            <w:r w:rsidR="006F79AD">
              <w:rPr>
                <w:spacing w:val="-20"/>
                <w:sz w:val="22"/>
                <w:szCs w:val="22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A5544B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5544B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A5544B" w:rsidRPr="005022FA" w:rsidTr="00B814FA">
        <w:trPr>
          <w:trHeight w:val="419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F41002" w:rsidRDefault="00A5544B" w:rsidP="00A5544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381,5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381,5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5022FA">
              <w:rPr>
                <w:color w:val="000000"/>
                <w:spacing w:val="-20"/>
                <w:sz w:val="22"/>
                <w:szCs w:val="22"/>
              </w:rPr>
              <w:t>2351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1139,64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6F79AD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1034,5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2207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4B" w:rsidRPr="005022FA" w:rsidRDefault="00A5544B" w:rsidP="00A5544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</w:tbl>
    <w:p w:rsidR="00BE27E4" w:rsidRDefault="00BE27E4" w:rsidP="00BE27E4">
      <w:pPr>
        <w:ind w:firstLine="360"/>
        <w:jc w:val="both"/>
        <w:rPr>
          <w:rFonts w:eastAsia="MS Mincho"/>
          <w:szCs w:val="28"/>
          <w:lang w:eastAsia="ja-JP"/>
        </w:rPr>
      </w:pPr>
    </w:p>
    <w:tbl>
      <w:tblPr>
        <w:tblpPr w:leftFromText="180" w:rightFromText="180" w:vertAnchor="text" w:tblpX="-176" w:tblpY="1"/>
        <w:tblOverlap w:val="never"/>
        <w:tblW w:w="5056" w:type="pct"/>
        <w:tblLayout w:type="fixed"/>
        <w:tblLook w:val="04A0"/>
      </w:tblPr>
      <w:tblGrid>
        <w:gridCol w:w="821"/>
        <w:gridCol w:w="2441"/>
        <w:gridCol w:w="2127"/>
        <w:gridCol w:w="1135"/>
        <w:gridCol w:w="1562"/>
        <w:gridCol w:w="142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47"/>
      </w:tblGrid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Мелиораторов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F41002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1F4CA0" w:rsidRPr="00F41002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1597,7</w:t>
            </w:r>
          </w:p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5022FA" w:rsidRDefault="001F4CA0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8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Левченко (от ул. Урицкого до Мира)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F41002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1F4CA0" w:rsidRPr="00F41002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5842,9</w:t>
            </w:r>
          </w:p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5022FA" w:rsidRDefault="0063089B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грунтового покрытия ул. Гагарина (от ул. Новгородская до Некрасова)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отдел,</w:t>
            </w:r>
            <w:r w:rsidRPr="0056037F">
              <w:rPr>
                <w:sz w:val="24"/>
              </w:rPr>
              <w:t xml:space="preserve"> под</w:t>
            </w:r>
            <w:r w:rsidRPr="0056037F">
              <w:rPr>
                <w:sz w:val="24"/>
              </w:rPr>
              <w:softHyphen/>
              <w:t>рядные орга</w:t>
            </w:r>
            <w:r w:rsidRPr="0056037F">
              <w:rPr>
                <w:sz w:val="24"/>
              </w:rPr>
              <w:softHyphen/>
              <w:t>низации, при</w:t>
            </w:r>
            <w:r w:rsidRPr="0056037F">
              <w:rPr>
                <w:sz w:val="24"/>
              </w:rPr>
              <w:softHyphen/>
              <w:t>влечен</w:t>
            </w:r>
            <w:r w:rsidRPr="0056037F">
              <w:rPr>
                <w:sz w:val="24"/>
              </w:rPr>
              <w:softHyphen/>
              <w:t>ные на кон</w:t>
            </w:r>
            <w:r w:rsidRPr="0056037F">
              <w:rPr>
                <w:sz w:val="24"/>
              </w:rPr>
              <w:softHyphen/>
              <w:t>курсной ос</w:t>
            </w:r>
            <w:r w:rsidRPr="0056037F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областной  бюджет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бюджет Ма</w:t>
            </w:r>
            <w:r w:rsidRPr="0056037F">
              <w:rPr>
                <w:color w:val="000000"/>
                <w:sz w:val="24"/>
              </w:rPr>
              <w:softHyphen/>
              <w:t>лови</w:t>
            </w:r>
            <w:r w:rsidRPr="0056037F">
              <w:rPr>
                <w:color w:val="000000"/>
                <w:sz w:val="24"/>
              </w:rPr>
              <w:softHyphen/>
              <w:t>шерского город</w:t>
            </w:r>
            <w:r w:rsidRPr="0056037F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485,2</w:t>
            </w:r>
          </w:p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4,9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16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Новгородская (от ул. 50 Лет Октября до ул. Володарского)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F41002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1F4CA0" w:rsidRPr="00F41002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63089B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1401,9</w:t>
            </w:r>
          </w:p>
          <w:p w:rsidR="001F4CA0" w:rsidRDefault="001F4CA0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5022FA" w:rsidRDefault="0063089B" w:rsidP="001F4CA0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F4CA0" w:rsidRPr="00491AC4" w:rsidRDefault="001F4CA0" w:rsidP="001F4CA0">
            <w:pPr>
              <w:spacing w:before="120" w:line="240" w:lineRule="exact"/>
              <w:ind w:left="-109"/>
              <w:jc w:val="right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50 Лет Октября (от ул. Московская до ул. Революции)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отдел,</w:t>
            </w:r>
            <w:r w:rsidRPr="0056037F">
              <w:rPr>
                <w:sz w:val="24"/>
              </w:rPr>
              <w:t xml:space="preserve"> под</w:t>
            </w:r>
            <w:r w:rsidRPr="0056037F">
              <w:rPr>
                <w:sz w:val="24"/>
              </w:rPr>
              <w:softHyphen/>
              <w:t>рядные орга</w:t>
            </w:r>
            <w:r w:rsidRPr="0056037F">
              <w:rPr>
                <w:sz w:val="24"/>
              </w:rPr>
              <w:softHyphen/>
              <w:t>низации, при</w:t>
            </w:r>
            <w:r w:rsidRPr="0056037F">
              <w:rPr>
                <w:sz w:val="24"/>
              </w:rPr>
              <w:softHyphen/>
              <w:t>влечен</w:t>
            </w:r>
            <w:r w:rsidRPr="0056037F">
              <w:rPr>
                <w:sz w:val="24"/>
              </w:rPr>
              <w:softHyphen/>
              <w:t>ные на кон</w:t>
            </w:r>
            <w:r w:rsidRPr="0056037F">
              <w:rPr>
                <w:sz w:val="24"/>
              </w:rPr>
              <w:softHyphen/>
              <w:t>курсной ос</w:t>
            </w:r>
            <w:r w:rsidRPr="0056037F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областной  бюджет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бюджет Ма</w:t>
            </w:r>
            <w:r w:rsidRPr="0056037F">
              <w:rPr>
                <w:color w:val="000000"/>
                <w:sz w:val="24"/>
              </w:rPr>
              <w:softHyphen/>
              <w:t>лови</w:t>
            </w:r>
            <w:r w:rsidRPr="0056037F">
              <w:rPr>
                <w:color w:val="000000"/>
                <w:sz w:val="24"/>
              </w:rPr>
              <w:softHyphen/>
              <w:t>шерского город</w:t>
            </w:r>
            <w:r w:rsidRPr="0056037F">
              <w:rPr>
                <w:color w:val="000000"/>
                <w:sz w:val="24"/>
              </w:rPr>
              <w:softHyphen/>
              <w:t>ского поселения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1379,9</w:t>
            </w:r>
          </w:p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1F4CA0" w:rsidRPr="0056037F" w:rsidRDefault="0063089B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14,0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F4CA0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Коробача (от ул.  Революции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ул. Левченко)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отдел,</w:t>
            </w:r>
            <w:r w:rsidRPr="0056037F">
              <w:rPr>
                <w:sz w:val="24"/>
              </w:rPr>
              <w:t xml:space="preserve"> под</w:t>
            </w:r>
            <w:r w:rsidRPr="0056037F">
              <w:rPr>
                <w:sz w:val="24"/>
              </w:rPr>
              <w:softHyphen/>
              <w:t>рядные орга</w:t>
            </w:r>
            <w:r w:rsidRPr="0056037F">
              <w:rPr>
                <w:sz w:val="24"/>
              </w:rPr>
              <w:softHyphen/>
              <w:t>низации, при</w:t>
            </w:r>
            <w:r w:rsidRPr="0056037F">
              <w:rPr>
                <w:sz w:val="24"/>
              </w:rPr>
              <w:softHyphen/>
              <w:t>влечен</w:t>
            </w:r>
            <w:r w:rsidRPr="0056037F">
              <w:rPr>
                <w:sz w:val="24"/>
              </w:rPr>
              <w:softHyphen/>
              <w:t>ные на кон</w:t>
            </w:r>
            <w:r w:rsidRPr="0056037F">
              <w:rPr>
                <w:sz w:val="24"/>
              </w:rPr>
              <w:softHyphen/>
              <w:t>курсной ос</w:t>
            </w:r>
            <w:r w:rsidRPr="0056037F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областной  бюджет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6037F">
              <w:rPr>
                <w:color w:val="000000"/>
                <w:sz w:val="24"/>
              </w:rPr>
              <w:t>бюджет Ма</w:t>
            </w:r>
            <w:r w:rsidRPr="0056037F">
              <w:rPr>
                <w:color w:val="000000"/>
                <w:sz w:val="24"/>
              </w:rPr>
              <w:softHyphen/>
              <w:t>лови</w:t>
            </w:r>
            <w:r w:rsidRPr="0056037F">
              <w:rPr>
                <w:color w:val="000000"/>
                <w:sz w:val="24"/>
              </w:rPr>
              <w:softHyphen/>
              <w:t>шерского город</w:t>
            </w:r>
            <w:r w:rsidRPr="0056037F">
              <w:rPr>
                <w:color w:val="000000"/>
                <w:sz w:val="24"/>
              </w:rPr>
              <w:softHyphen/>
              <w:t>ского поселения</w:t>
            </w:r>
          </w:p>
          <w:p w:rsidR="001F4CA0" w:rsidRPr="0056037F" w:rsidRDefault="001F4CA0" w:rsidP="001F4C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1F4CA0" w:rsidP="001F4CA0">
            <w:pPr>
              <w:pStyle w:val="1e"/>
              <w:spacing w:before="12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6037F" w:rsidRDefault="0063089B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2924,3</w:t>
            </w:r>
          </w:p>
          <w:p w:rsidR="00B814FA" w:rsidRDefault="00B814FA" w:rsidP="00B814FA">
            <w:pPr>
              <w:pStyle w:val="consplusnormalcxspmiddle"/>
              <w:spacing w:before="120" w:beforeAutospacing="0" w:after="0" w:afterAutospacing="0" w:line="240" w:lineRule="exact"/>
            </w:pPr>
          </w:p>
          <w:p w:rsidR="001F4CA0" w:rsidRPr="0056037F" w:rsidRDefault="0063089B" w:rsidP="00B814FA">
            <w:pPr>
              <w:pStyle w:val="consplusnormalcxspmiddle"/>
              <w:spacing w:before="120" w:beforeAutospacing="0" w:after="0" w:afterAutospacing="0" w:line="240" w:lineRule="exact"/>
            </w:pPr>
            <w:r>
              <w:t>29,7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5022FA" w:rsidRDefault="001F4CA0" w:rsidP="001F4C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Default="001F4CA0" w:rsidP="001F4CA0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A0" w:rsidRPr="00491AC4" w:rsidRDefault="001F4CA0" w:rsidP="001F4CA0">
            <w:pPr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B814FA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Default="00B814FA" w:rsidP="00B814FA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Default="00B814FA" w:rsidP="00B814F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асфальто-бетонного покрытия части ул. Новгородская, проект «Дорога к дому»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Pr="00F41002" w:rsidRDefault="00B814FA" w:rsidP="00B814FA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Default="00B814FA" w:rsidP="00B814FA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Default="00B814FA" w:rsidP="00B814FA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Default="00B814FA" w:rsidP="00B814FA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B814FA" w:rsidRPr="00F41002" w:rsidRDefault="00B814FA" w:rsidP="00B814FA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1172,5</w:t>
            </w:r>
          </w:p>
          <w:p w:rsidR="00B814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Pr="005022FA" w:rsidRDefault="00B814FA" w:rsidP="00B814F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4FA" w:rsidRDefault="00B814FA" w:rsidP="00B814FA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</w:tr>
      <w:tr w:rsidR="0063089B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6037F" w:rsidRDefault="0063089B" w:rsidP="0063089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Садовая  (от ручья))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F41002" w:rsidRDefault="0063089B" w:rsidP="0063089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63089B" w:rsidRPr="00F41002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2316,6</w:t>
            </w: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63089B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6037F" w:rsidRDefault="0063089B" w:rsidP="0063089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ул. Коммунистическая(от ул. Набережная)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F41002" w:rsidRDefault="0063089B" w:rsidP="0063089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63089B" w:rsidRPr="00F41002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</w:tr>
      <w:tr w:rsidR="0063089B" w:rsidRPr="00491AC4" w:rsidTr="001F4CA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6037F" w:rsidRDefault="0063089B" w:rsidP="0063089B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F">
              <w:rPr>
                <w:rFonts w:ascii="Times New Roman" w:hAnsi="Times New Roman" w:cs="Times New Roman"/>
                <w:sz w:val="24"/>
                <w:szCs w:val="24"/>
              </w:rPr>
              <w:t>Ремонт  грунтового покрытия пер. Коммунистический(от ул.  Коммунистическая доул. Красная)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F41002" w:rsidRDefault="0063089B" w:rsidP="0063089B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63089B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63089B" w:rsidRPr="00F41002" w:rsidRDefault="0063089B" w:rsidP="0063089B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5022FA" w:rsidRDefault="0063089B" w:rsidP="0063089B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Pr="005022FA" w:rsidRDefault="0063089B" w:rsidP="0063089B">
            <w:pPr>
              <w:pStyle w:val="1e"/>
              <w:spacing w:before="12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9B" w:rsidRDefault="0063089B" w:rsidP="0063089B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</w:tr>
      <w:tr w:rsidR="00BE27E4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1.41</w:t>
            </w:r>
            <w:r w:rsidR="00491A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D0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ул. Красная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BE27E4" w:rsidRPr="001653D0" w:rsidRDefault="00BE27E4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550,</w:t>
            </w:r>
          </w:p>
          <w:p w:rsidR="0063089B" w:rsidRPr="001653D0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5</w:t>
            </w:r>
          </w:p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BE27E4" w:rsidRPr="001653D0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5,6</w:t>
            </w:r>
            <w:r w:rsidR="00BE27E4" w:rsidRPr="001653D0">
              <w:t xml:space="preserve"> 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1653D0" w:rsidRDefault="00BE27E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491AC4" w:rsidRDefault="00491AC4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653D0" w:rsidRPr="00491AC4" w:rsidRDefault="001653D0" w:rsidP="00B814FA">
            <w:pPr>
              <w:pStyle w:val="consplusnormalcxspmiddle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56037F">
              <w:rPr>
                <w:sz w:val="24"/>
              </w:rPr>
              <w:t>Ремонт асфальто-бетонного покрытия</w:t>
            </w:r>
            <w:r>
              <w:rPr>
                <w:sz w:val="24"/>
              </w:rPr>
              <w:t xml:space="preserve"> ул.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Новгородская (от ул.Урицкого до ул.50 лет Октября)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979,2</w:t>
            </w:r>
          </w:p>
          <w:p w:rsidR="0063089B" w:rsidRDefault="0063089B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63089B" w:rsidRPr="00491AC4" w:rsidRDefault="006F79AD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участ</w:t>
            </w:r>
            <w:r w:rsidRPr="001653D0">
              <w:rPr>
                <w:rFonts w:asciiTheme="minorHAnsi" w:hAnsiTheme="minorHAnsi"/>
                <w:color w:val="000000"/>
                <w:sz w:val="24"/>
              </w:rPr>
              <w:t>ка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 xml:space="preserve"> дороги по ул. 1 Мая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6F79AD" w:rsidP="00E428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882,5</w:t>
            </w:r>
          </w:p>
          <w:p w:rsidR="00E428A0" w:rsidRDefault="00E428A0" w:rsidP="00E428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Pr="00491AC4" w:rsidRDefault="006F79AD" w:rsidP="00E428A0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53D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участ</w:t>
            </w:r>
            <w:r w:rsidRPr="001653D0">
              <w:rPr>
                <w:rFonts w:asciiTheme="minorHAnsi" w:hAnsiTheme="minorHAnsi"/>
                <w:color w:val="000000"/>
                <w:sz w:val="24"/>
              </w:rPr>
              <w:t>ка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 xml:space="preserve"> дороги по ул.Урицкого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6F79AD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880,2</w:t>
            </w: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Pr="00491AC4" w:rsidRDefault="006F79AD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53D0" w:rsidRPr="00491AC4" w:rsidTr="00B814F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1653D0" w:rsidRDefault="001653D0" w:rsidP="001653D0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>участок дороги по ул Октябрьская</w:t>
            </w:r>
          </w:p>
          <w:p w:rsidR="001653D0" w:rsidRPr="00491AC4" w:rsidRDefault="001653D0" w:rsidP="00491A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46" w:rsidRPr="001653D0" w:rsidRDefault="00635A46" w:rsidP="00635A46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1653D0" w:rsidRPr="00491AC4" w:rsidRDefault="00635A46" w:rsidP="00635A4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684,5</w:t>
            </w: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Pr="00491AC4" w:rsidRDefault="006F79AD" w:rsidP="006F79AD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Pr="00491AC4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D0" w:rsidRDefault="001653D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E428A0" w:rsidRDefault="00E428A0" w:rsidP="00E428A0">
            <w:pPr>
              <w:pStyle w:val="consplusnormalcxspmiddle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</w:p>
        </w:tc>
      </w:tr>
      <w:tr w:rsidR="00E428A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Default="00E428A0" w:rsidP="00491AC4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E428A0" w:rsidRDefault="00E428A0" w:rsidP="00E428A0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1653D0">
              <w:rPr>
                <w:sz w:val="24"/>
              </w:rPr>
              <w:t xml:space="preserve">Ремонт асфальто-бетонного покрытия </w:t>
            </w:r>
            <w:r w:rsidRPr="001653D0">
              <w:rPr>
                <w:rFonts w:ascii="Times New Roman CYR" w:hAnsi="Times New Roman CYR"/>
                <w:color w:val="000000"/>
                <w:sz w:val="24"/>
              </w:rPr>
              <w:t xml:space="preserve">участок дороги по ул </w:t>
            </w:r>
            <w:r w:rsidRPr="00E428A0">
              <w:rPr>
                <w:color w:val="000000"/>
                <w:sz w:val="24"/>
              </w:rPr>
              <w:t>Комиссара Дмитриева</w:t>
            </w:r>
          </w:p>
          <w:p w:rsidR="00E428A0" w:rsidRPr="001653D0" w:rsidRDefault="00E428A0" w:rsidP="001653D0">
            <w:pPr>
              <w:jc w:val="both"/>
              <w:rPr>
                <w:sz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5373,5</w:t>
            </w:r>
          </w:p>
          <w:p w:rsidR="00E428A0" w:rsidRDefault="00E428A0" w:rsidP="00E428A0"/>
          <w:p w:rsidR="00E428A0" w:rsidRPr="00E428A0" w:rsidRDefault="00E428A0" w:rsidP="00E428A0">
            <w:r>
              <w:t>54,3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E428A0" w:rsidRPr="00491AC4" w:rsidTr="001F4CA0">
        <w:trPr>
          <w:trHeight w:val="18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Default="00E428A0" w:rsidP="00E428A0">
            <w:pPr>
              <w:spacing w:before="120" w:line="240" w:lineRule="exact"/>
              <w:ind w:left="-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E428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работ по строительному контролю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отдел,</w:t>
            </w:r>
            <w:r w:rsidRPr="001653D0">
              <w:rPr>
                <w:sz w:val="24"/>
              </w:rPr>
              <w:t xml:space="preserve"> под</w:t>
            </w:r>
            <w:r w:rsidRPr="001653D0">
              <w:rPr>
                <w:sz w:val="24"/>
              </w:rPr>
              <w:softHyphen/>
              <w:t>рядные орга</w:t>
            </w:r>
            <w:r w:rsidRPr="001653D0">
              <w:rPr>
                <w:sz w:val="24"/>
              </w:rPr>
              <w:softHyphen/>
              <w:t>низации, при</w:t>
            </w:r>
            <w:r w:rsidRPr="001653D0">
              <w:rPr>
                <w:sz w:val="24"/>
              </w:rPr>
              <w:softHyphen/>
              <w:t>влечен</w:t>
            </w:r>
            <w:r w:rsidRPr="001653D0">
              <w:rPr>
                <w:sz w:val="24"/>
              </w:rPr>
              <w:softHyphen/>
              <w:t>ные на кон</w:t>
            </w:r>
            <w:r w:rsidRPr="001653D0">
              <w:rPr>
                <w:sz w:val="24"/>
              </w:rPr>
              <w:softHyphen/>
              <w:t>курсной ос</w:t>
            </w:r>
            <w:r w:rsidRPr="001653D0">
              <w:rPr>
                <w:sz w:val="24"/>
              </w:rPr>
              <w:softHyphen/>
              <w:t>нове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491AC4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областной  бюджет</w:t>
            </w:r>
          </w:p>
          <w:p w:rsidR="00E428A0" w:rsidRPr="001653D0" w:rsidRDefault="00E428A0" w:rsidP="00E428A0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1653D0">
              <w:rPr>
                <w:color w:val="000000"/>
                <w:sz w:val="24"/>
              </w:rPr>
              <w:t>бюджет Ма</w:t>
            </w:r>
            <w:r w:rsidRPr="001653D0">
              <w:rPr>
                <w:color w:val="000000"/>
                <w:sz w:val="24"/>
              </w:rPr>
              <w:softHyphen/>
              <w:t>лови</w:t>
            </w:r>
            <w:r w:rsidRPr="001653D0">
              <w:rPr>
                <w:color w:val="000000"/>
                <w:sz w:val="24"/>
              </w:rPr>
              <w:softHyphen/>
              <w:t>шерского город</w:t>
            </w:r>
            <w:r w:rsidRPr="001653D0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6D" w:rsidRDefault="006F79AD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325,8</w:t>
            </w:r>
          </w:p>
          <w:p w:rsidR="003F446D" w:rsidRDefault="003F446D" w:rsidP="003F446D"/>
          <w:p w:rsidR="00E428A0" w:rsidRPr="006F79AD" w:rsidRDefault="006F79AD" w:rsidP="003F446D">
            <w:pPr>
              <w:rPr>
                <w:sz w:val="24"/>
              </w:rPr>
            </w:pPr>
            <w:r w:rsidRPr="006F79AD">
              <w:rPr>
                <w:sz w:val="24"/>
              </w:rPr>
              <w:t>3,7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Pr="00491AC4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A0" w:rsidRDefault="00E428A0" w:rsidP="00491AC4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</w:tbl>
    <w:p w:rsidR="00BE27E4" w:rsidRDefault="00BE27E4" w:rsidP="00BE27E4">
      <w:pPr>
        <w:ind w:firstLine="708"/>
        <w:jc w:val="both"/>
      </w:pPr>
    </w:p>
    <w:p w:rsidR="001E2E43" w:rsidRPr="00100682" w:rsidRDefault="001E2E43" w:rsidP="00912320">
      <w:pPr>
        <w:jc w:val="center"/>
        <w:rPr>
          <w:b/>
          <w:szCs w:val="28"/>
        </w:rPr>
      </w:pPr>
    </w:p>
    <w:sectPr w:rsidR="001E2E43" w:rsidRPr="00100682" w:rsidSect="00EA139A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25" w:rsidRDefault="00024825">
      <w:r>
        <w:separator/>
      </w:r>
    </w:p>
  </w:endnote>
  <w:endnote w:type="continuationSeparator" w:id="1">
    <w:p w:rsidR="00024825" w:rsidRDefault="0002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25" w:rsidRDefault="00024825">
      <w:r>
        <w:separator/>
      </w:r>
    </w:p>
  </w:footnote>
  <w:footnote w:type="continuationSeparator" w:id="1">
    <w:p w:rsidR="00024825" w:rsidRDefault="0002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D" w:rsidRDefault="00882D04" w:rsidP="00213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4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46D" w:rsidRDefault="003F44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D" w:rsidRPr="00213F74" w:rsidRDefault="00882D04" w:rsidP="00AC3D6E">
    <w:pPr>
      <w:pStyle w:val="a4"/>
      <w:framePr w:h="457" w:hRule="exact" w:wrap="around" w:vAnchor="text" w:hAnchor="margin" w:xAlign="center" w:y="1"/>
      <w:jc w:val="center"/>
      <w:rPr>
        <w:rStyle w:val="a6"/>
        <w:sz w:val="24"/>
      </w:rPr>
    </w:pPr>
    <w:r w:rsidRPr="00213F74">
      <w:rPr>
        <w:rStyle w:val="a6"/>
        <w:sz w:val="24"/>
      </w:rPr>
      <w:fldChar w:fldCharType="begin"/>
    </w:r>
    <w:r w:rsidR="003F446D" w:rsidRPr="00213F74">
      <w:rPr>
        <w:rStyle w:val="a6"/>
        <w:sz w:val="24"/>
      </w:rPr>
      <w:instrText xml:space="preserve">PAGE  </w:instrText>
    </w:r>
    <w:r w:rsidRPr="00213F74">
      <w:rPr>
        <w:rStyle w:val="a6"/>
        <w:sz w:val="24"/>
      </w:rPr>
      <w:fldChar w:fldCharType="separate"/>
    </w:r>
    <w:r w:rsidR="00BC43BE">
      <w:rPr>
        <w:rStyle w:val="a6"/>
        <w:noProof/>
        <w:sz w:val="24"/>
      </w:rPr>
      <w:t>2</w:t>
    </w:r>
    <w:r w:rsidRPr="00213F74">
      <w:rPr>
        <w:rStyle w:val="a6"/>
        <w:sz w:val="24"/>
      </w:rPr>
      <w:fldChar w:fldCharType="end"/>
    </w:r>
  </w:p>
  <w:p w:rsidR="003F446D" w:rsidRPr="00F86A90" w:rsidRDefault="003F446D" w:rsidP="00615A9F">
    <w:pPr>
      <w:pStyle w:val="a4"/>
      <w:framePr w:wrap="around" w:vAnchor="text" w:hAnchor="margin" w:xAlign="center" w:y="1"/>
      <w:rPr>
        <w:rStyle w:val="a6"/>
        <w:sz w:val="24"/>
      </w:rPr>
    </w:pPr>
  </w:p>
  <w:p w:rsidR="003F446D" w:rsidRDefault="003F44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B9" w:rsidRDefault="00882D04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CB9" w:rsidRDefault="00CA7CB9" w:rsidP="007F571C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B9" w:rsidRDefault="00882D04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22D">
      <w:rPr>
        <w:rStyle w:val="a6"/>
        <w:noProof/>
      </w:rPr>
      <w:t>2</w:t>
    </w:r>
    <w:r>
      <w:rPr>
        <w:rStyle w:val="a6"/>
      </w:rPr>
      <w:fldChar w:fldCharType="end"/>
    </w:r>
  </w:p>
  <w:p w:rsidR="00CA7CB9" w:rsidRDefault="00CA7CB9" w:rsidP="007F57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4DD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357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0F17"/>
    <w:rsid w:val="000062DF"/>
    <w:rsid w:val="00010DAD"/>
    <w:rsid w:val="00014060"/>
    <w:rsid w:val="00015567"/>
    <w:rsid w:val="0002300E"/>
    <w:rsid w:val="00023A6A"/>
    <w:rsid w:val="00024825"/>
    <w:rsid w:val="000265EA"/>
    <w:rsid w:val="00033766"/>
    <w:rsid w:val="00033E08"/>
    <w:rsid w:val="00055C5A"/>
    <w:rsid w:val="0006011F"/>
    <w:rsid w:val="00065363"/>
    <w:rsid w:val="0007017F"/>
    <w:rsid w:val="00075DA1"/>
    <w:rsid w:val="00082647"/>
    <w:rsid w:val="00087F21"/>
    <w:rsid w:val="00090CA6"/>
    <w:rsid w:val="00091D84"/>
    <w:rsid w:val="0009216E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C77DF"/>
    <w:rsid w:val="000D3EB2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63D8"/>
    <w:rsid w:val="00116605"/>
    <w:rsid w:val="00120E43"/>
    <w:rsid w:val="0012229F"/>
    <w:rsid w:val="00123BDB"/>
    <w:rsid w:val="001317ED"/>
    <w:rsid w:val="00131D96"/>
    <w:rsid w:val="00131E32"/>
    <w:rsid w:val="001358A8"/>
    <w:rsid w:val="001376B8"/>
    <w:rsid w:val="00142194"/>
    <w:rsid w:val="00145670"/>
    <w:rsid w:val="00151B81"/>
    <w:rsid w:val="00151D0F"/>
    <w:rsid w:val="00154818"/>
    <w:rsid w:val="00155AEE"/>
    <w:rsid w:val="00157439"/>
    <w:rsid w:val="001623E7"/>
    <w:rsid w:val="001631CB"/>
    <w:rsid w:val="001652E6"/>
    <w:rsid w:val="001653D0"/>
    <w:rsid w:val="00167692"/>
    <w:rsid w:val="00183E9E"/>
    <w:rsid w:val="00186464"/>
    <w:rsid w:val="001876FA"/>
    <w:rsid w:val="001905D2"/>
    <w:rsid w:val="00190D97"/>
    <w:rsid w:val="0019229E"/>
    <w:rsid w:val="001951F1"/>
    <w:rsid w:val="001A3227"/>
    <w:rsid w:val="001B59BD"/>
    <w:rsid w:val="001C6D97"/>
    <w:rsid w:val="001D319B"/>
    <w:rsid w:val="001D4E2D"/>
    <w:rsid w:val="001E2E43"/>
    <w:rsid w:val="001E3783"/>
    <w:rsid w:val="001F0218"/>
    <w:rsid w:val="001F0417"/>
    <w:rsid w:val="001F106F"/>
    <w:rsid w:val="001F4CA0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290E"/>
    <w:rsid w:val="00250C76"/>
    <w:rsid w:val="0025726F"/>
    <w:rsid w:val="00262F1D"/>
    <w:rsid w:val="00267177"/>
    <w:rsid w:val="00271025"/>
    <w:rsid w:val="00273594"/>
    <w:rsid w:val="002772D7"/>
    <w:rsid w:val="00277A64"/>
    <w:rsid w:val="002849C3"/>
    <w:rsid w:val="002933F3"/>
    <w:rsid w:val="002B12D5"/>
    <w:rsid w:val="002B5527"/>
    <w:rsid w:val="002B798E"/>
    <w:rsid w:val="002C0DFD"/>
    <w:rsid w:val="002C2234"/>
    <w:rsid w:val="002C3C18"/>
    <w:rsid w:val="002C63BA"/>
    <w:rsid w:val="002C6483"/>
    <w:rsid w:val="002D39AA"/>
    <w:rsid w:val="002D582D"/>
    <w:rsid w:val="002D60D9"/>
    <w:rsid w:val="002D6A3D"/>
    <w:rsid w:val="002F3283"/>
    <w:rsid w:val="002F3CEF"/>
    <w:rsid w:val="002F41A1"/>
    <w:rsid w:val="00303384"/>
    <w:rsid w:val="00303633"/>
    <w:rsid w:val="00304269"/>
    <w:rsid w:val="00304F10"/>
    <w:rsid w:val="00307601"/>
    <w:rsid w:val="00310D4C"/>
    <w:rsid w:val="003151F0"/>
    <w:rsid w:val="003153FA"/>
    <w:rsid w:val="003202C0"/>
    <w:rsid w:val="003235D8"/>
    <w:rsid w:val="00340125"/>
    <w:rsid w:val="00341D4D"/>
    <w:rsid w:val="00351916"/>
    <w:rsid w:val="00354475"/>
    <w:rsid w:val="003559F3"/>
    <w:rsid w:val="0036229F"/>
    <w:rsid w:val="003656F1"/>
    <w:rsid w:val="00366C63"/>
    <w:rsid w:val="00370690"/>
    <w:rsid w:val="00372BF4"/>
    <w:rsid w:val="00373CB8"/>
    <w:rsid w:val="003749E7"/>
    <w:rsid w:val="003853AF"/>
    <w:rsid w:val="00391334"/>
    <w:rsid w:val="00393998"/>
    <w:rsid w:val="00393D2C"/>
    <w:rsid w:val="00394563"/>
    <w:rsid w:val="00397352"/>
    <w:rsid w:val="003A1527"/>
    <w:rsid w:val="003A23DD"/>
    <w:rsid w:val="003A38E0"/>
    <w:rsid w:val="003B1ECA"/>
    <w:rsid w:val="003B77F8"/>
    <w:rsid w:val="003B7A13"/>
    <w:rsid w:val="003C0C67"/>
    <w:rsid w:val="003C184E"/>
    <w:rsid w:val="003C284A"/>
    <w:rsid w:val="003C2F68"/>
    <w:rsid w:val="003C2FC1"/>
    <w:rsid w:val="003C50F0"/>
    <w:rsid w:val="003D36B6"/>
    <w:rsid w:val="003D5DB2"/>
    <w:rsid w:val="003E5095"/>
    <w:rsid w:val="003F446D"/>
    <w:rsid w:val="003F73DF"/>
    <w:rsid w:val="0040072A"/>
    <w:rsid w:val="00400A7D"/>
    <w:rsid w:val="004065B5"/>
    <w:rsid w:val="00411988"/>
    <w:rsid w:val="00414142"/>
    <w:rsid w:val="00416225"/>
    <w:rsid w:val="00435F01"/>
    <w:rsid w:val="00437CD2"/>
    <w:rsid w:val="00442593"/>
    <w:rsid w:val="0045023F"/>
    <w:rsid w:val="004517A2"/>
    <w:rsid w:val="00452765"/>
    <w:rsid w:val="00460903"/>
    <w:rsid w:val="004631AC"/>
    <w:rsid w:val="00472F8B"/>
    <w:rsid w:val="00472FB9"/>
    <w:rsid w:val="004743DF"/>
    <w:rsid w:val="0047500A"/>
    <w:rsid w:val="00491AC4"/>
    <w:rsid w:val="00492E2F"/>
    <w:rsid w:val="004935B4"/>
    <w:rsid w:val="00497D36"/>
    <w:rsid w:val="004A0A48"/>
    <w:rsid w:val="004A23F0"/>
    <w:rsid w:val="004A5AD9"/>
    <w:rsid w:val="004A7FF6"/>
    <w:rsid w:val="004B2CED"/>
    <w:rsid w:val="004B3FEB"/>
    <w:rsid w:val="004C2A5D"/>
    <w:rsid w:val="004C6CC9"/>
    <w:rsid w:val="004D1B3B"/>
    <w:rsid w:val="004D1F10"/>
    <w:rsid w:val="004D39F9"/>
    <w:rsid w:val="004D46ED"/>
    <w:rsid w:val="004D67A6"/>
    <w:rsid w:val="004D6CDF"/>
    <w:rsid w:val="004E1C58"/>
    <w:rsid w:val="004E20BD"/>
    <w:rsid w:val="004E7395"/>
    <w:rsid w:val="004F1A13"/>
    <w:rsid w:val="004F57DF"/>
    <w:rsid w:val="005000E4"/>
    <w:rsid w:val="00501ED3"/>
    <w:rsid w:val="0050475A"/>
    <w:rsid w:val="00514C8F"/>
    <w:rsid w:val="005172E5"/>
    <w:rsid w:val="00525053"/>
    <w:rsid w:val="00530B3F"/>
    <w:rsid w:val="0053192B"/>
    <w:rsid w:val="005322AA"/>
    <w:rsid w:val="0053254B"/>
    <w:rsid w:val="0053413C"/>
    <w:rsid w:val="005350D0"/>
    <w:rsid w:val="00535A2C"/>
    <w:rsid w:val="005423B0"/>
    <w:rsid w:val="00551E37"/>
    <w:rsid w:val="00561346"/>
    <w:rsid w:val="005635B4"/>
    <w:rsid w:val="0057106D"/>
    <w:rsid w:val="00571EBA"/>
    <w:rsid w:val="00576F88"/>
    <w:rsid w:val="005825EA"/>
    <w:rsid w:val="00585A13"/>
    <w:rsid w:val="00587FF7"/>
    <w:rsid w:val="00592A48"/>
    <w:rsid w:val="00595072"/>
    <w:rsid w:val="005A11CF"/>
    <w:rsid w:val="005A5D39"/>
    <w:rsid w:val="005B2547"/>
    <w:rsid w:val="005B2C91"/>
    <w:rsid w:val="005B63BD"/>
    <w:rsid w:val="005B7901"/>
    <w:rsid w:val="005C068F"/>
    <w:rsid w:val="005C5A80"/>
    <w:rsid w:val="005C6851"/>
    <w:rsid w:val="005D6482"/>
    <w:rsid w:val="005E0BE0"/>
    <w:rsid w:val="005E1200"/>
    <w:rsid w:val="005E24E7"/>
    <w:rsid w:val="005E58C4"/>
    <w:rsid w:val="00600172"/>
    <w:rsid w:val="00604941"/>
    <w:rsid w:val="006100A7"/>
    <w:rsid w:val="006105C7"/>
    <w:rsid w:val="0061193B"/>
    <w:rsid w:val="00613FE7"/>
    <w:rsid w:val="0061557A"/>
    <w:rsid w:val="00615A9F"/>
    <w:rsid w:val="00615F0C"/>
    <w:rsid w:val="0062187D"/>
    <w:rsid w:val="00626EE7"/>
    <w:rsid w:val="0063089B"/>
    <w:rsid w:val="0063569A"/>
    <w:rsid w:val="00635A46"/>
    <w:rsid w:val="00644628"/>
    <w:rsid w:val="0066175D"/>
    <w:rsid w:val="00664F58"/>
    <w:rsid w:val="006831E7"/>
    <w:rsid w:val="0069215D"/>
    <w:rsid w:val="00693586"/>
    <w:rsid w:val="006B7A7F"/>
    <w:rsid w:val="006C12A9"/>
    <w:rsid w:val="006C3F9B"/>
    <w:rsid w:val="006C722D"/>
    <w:rsid w:val="006D5023"/>
    <w:rsid w:val="006D6F17"/>
    <w:rsid w:val="006E140A"/>
    <w:rsid w:val="006E23C3"/>
    <w:rsid w:val="006F239B"/>
    <w:rsid w:val="006F4013"/>
    <w:rsid w:val="006F6D56"/>
    <w:rsid w:val="006F79AD"/>
    <w:rsid w:val="007062EA"/>
    <w:rsid w:val="00706F45"/>
    <w:rsid w:val="00710305"/>
    <w:rsid w:val="0071262F"/>
    <w:rsid w:val="00716721"/>
    <w:rsid w:val="007176EA"/>
    <w:rsid w:val="00720BBE"/>
    <w:rsid w:val="007319F3"/>
    <w:rsid w:val="0073332A"/>
    <w:rsid w:val="007345D6"/>
    <w:rsid w:val="00745F12"/>
    <w:rsid w:val="00747876"/>
    <w:rsid w:val="00752C2E"/>
    <w:rsid w:val="00755565"/>
    <w:rsid w:val="00761530"/>
    <w:rsid w:val="0076241C"/>
    <w:rsid w:val="00765CD4"/>
    <w:rsid w:val="00766C03"/>
    <w:rsid w:val="00766EBB"/>
    <w:rsid w:val="00771AC1"/>
    <w:rsid w:val="007769AB"/>
    <w:rsid w:val="007859D8"/>
    <w:rsid w:val="00786745"/>
    <w:rsid w:val="007879A8"/>
    <w:rsid w:val="00790007"/>
    <w:rsid w:val="00791FB3"/>
    <w:rsid w:val="00794BD0"/>
    <w:rsid w:val="007A11D8"/>
    <w:rsid w:val="007A6E70"/>
    <w:rsid w:val="007B6A21"/>
    <w:rsid w:val="007B707C"/>
    <w:rsid w:val="007C4887"/>
    <w:rsid w:val="007D3097"/>
    <w:rsid w:val="007E479E"/>
    <w:rsid w:val="007F571C"/>
    <w:rsid w:val="0080106F"/>
    <w:rsid w:val="008071D6"/>
    <w:rsid w:val="00810DE1"/>
    <w:rsid w:val="0082392A"/>
    <w:rsid w:val="00824984"/>
    <w:rsid w:val="008253D6"/>
    <w:rsid w:val="008268CF"/>
    <w:rsid w:val="00835AF6"/>
    <w:rsid w:val="00845651"/>
    <w:rsid w:val="00850728"/>
    <w:rsid w:val="00852057"/>
    <w:rsid w:val="008577B2"/>
    <w:rsid w:val="00865406"/>
    <w:rsid w:val="00877A21"/>
    <w:rsid w:val="0088052C"/>
    <w:rsid w:val="00882D04"/>
    <w:rsid w:val="0088502B"/>
    <w:rsid w:val="00885579"/>
    <w:rsid w:val="00892676"/>
    <w:rsid w:val="008967E5"/>
    <w:rsid w:val="008A0716"/>
    <w:rsid w:val="008A31CA"/>
    <w:rsid w:val="008B02F7"/>
    <w:rsid w:val="008B24EA"/>
    <w:rsid w:val="008B5DFB"/>
    <w:rsid w:val="008B75F1"/>
    <w:rsid w:val="008C2A1C"/>
    <w:rsid w:val="008C4683"/>
    <w:rsid w:val="008D4999"/>
    <w:rsid w:val="008D52E8"/>
    <w:rsid w:val="008E1C73"/>
    <w:rsid w:val="008E3C16"/>
    <w:rsid w:val="008F31F5"/>
    <w:rsid w:val="008F7C14"/>
    <w:rsid w:val="008F7C66"/>
    <w:rsid w:val="0090591C"/>
    <w:rsid w:val="00906F5D"/>
    <w:rsid w:val="00912320"/>
    <w:rsid w:val="009134CC"/>
    <w:rsid w:val="00914574"/>
    <w:rsid w:val="00915435"/>
    <w:rsid w:val="009163E5"/>
    <w:rsid w:val="009209CC"/>
    <w:rsid w:val="0092174D"/>
    <w:rsid w:val="00923EEC"/>
    <w:rsid w:val="00926518"/>
    <w:rsid w:val="00930867"/>
    <w:rsid w:val="009312CD"/>
    <w:rsid w:val="00932B62"/>
    <w:rsid w:val="00936D6D"/>
    <w:rsid w:val="00941B97"/>
    <w:rsid w:val="00941DAF"/>
    <w:rsid w:val="00947AD0"/>
    <w:rsid w:val="00952494"/>
    <w:rsid w:val="00952644"/>
    <w:rsid w:val="0095417F"/>
    <w:rsid w:val="009551FF"/>
    <w:rsid w:val="009617D0"/>
    <w:rsid w:val="00962D8C"/>
    <w:rsid w:val="009632C0"/>
    <w:rsid w:val="00964E01"/>
    <w:rsid w:val="0096626E"/>
    <w:rsid w:val="00970ACF"/>
    <w:rsid w:val="00973EEF"/>
    <w:rsid w:val="00974EE6"/>
    <w:rsid w:val="00977397"/>
    <w:rsid w:val="009954F5"/>
    <w:rsid w:val="009A10AD"/>
    <w:rsid w:val="009B2945"/>
    <w:rsid w:val="009B7F4B"/>
    <w:rsid w:val="009D266A"/>
    <w:rsid w:val="009D46F5"/>
    <w:rsid w:val="009E24FA"/>
    <w:rsid w:val="009E7701"/>
    <w:rsid w:val="009F128E"/>
    <w:rsid w:val="009F3DD4"/>
    <w:rsid w:val="009F4E84"/>
    <w:rsid w:val="00A0020E"/>
    <w:rsid w:val="00A01145"/>
    <w:rsid w:val="00A01197"/>
    <w:rsid w:val="00A02750"/>
    <w:rsid w:val="00A03141"/>
    <w:rsid w:val="00A04528"/>
    <w:rsid w:val="00A10B6E"/>
    <w:rsid w:val="00A10B8F"/>
    <w:rsid w:val="00A11562"/>
    <w:rsid w:val="00A120A8"/>
    <w:rsid w:val="00A12FC6"/>
    <w:rsid w:val="00A15B22"/>
    <w:rsid w:val="00A216BF"/>
    <w:rsid w:val="00A23592"/>
    <w:rsid w:val="00A2572C"/>
    <w:rsid w:val="00A300DB"/>
    <w:rsid w:val="00A31EEE"/>
    <w:rsid w:val="00A3384B"/>
    <w:rsid w:val="00A33CA0"/>
    <w:rsid w:val="00A37B53"/>
    <w:rsid w:val="00A37C50"/>
    <w:rsid w:val="00A41FDB"/>
    <w:rsid w:val="00A42A44"/>
    <w:rsid w:val="00A518BA"/>
    <w:rsid w:val="00A52027"/>
    <w:rsid w:val="00A527D3"/>
    <w:rsid w:val="00A5544B"/>
    <w:rsid w:val="00A627A9"/>
    <w:rsid w:val="00A638CE"/>
    <w:rsid w:val="00A67320"/>
    <w:rsid w:val="00A71FF1"/>
    <w:rsid w:val="00A76293"/>
    <w:rsid w:val="00A7796F"/>
    <w:rsid w:val="00A8151C"/>
    <w:rsid w:val="00A8232D"/>
    <w:rsid w:val="00A83615"/>
    <w:rsid w:val="00A84687"/>
    <w:rsid w:val="00A8582B"/>
    <w:rsid w:val="00AA0B02"/>
    <w:rsid w:val="00AA22A7"/>
    <w:rsid w:val="00AA2392"/>
    <w:rsid w:val="00AA3F52"/>
    <w:rsid w:val="00AA3F6D"/>
    <w:rsid w:val="00AA58E7"/>
    <w:rsid w:val="00AA5E20"/>
    <w:rsid w:val="00AA7179"/>
    <w:rsid w:val="00AB10A8"/>
    <w:rsid w:val="00AB30B8"/>
    <w:rsid w:val="00AB5639"/>
    <w:rsid w:val="00AC06A4"/>
    <w:rsid w:val="00AC09A9"/>
    <w:rsid w:val="00AC2328"/>
    <w:rsid w:val="00AD02A7"/>
    <w:rsid w:val="00AD0A04"/>
    <w:rsid w:val="00AD714E"/>
    <w:rsid w:val="00AE0049"/>
    <w:rsid w:val="00AE1C88"/>
    <w:rsid w:val="00AF059C"/>
    <w:rsid w:val="00AF0B6A"/>
    <w:rsid w:val="00AF113C"/>
    <w:rsid w:val="00AF5C7B"/>
    <w:rsid w:val="00B03225"/>
    <w:rsid w:val="00B0425B"/>
    <w:rsid w:val="00B0432D"/>
    <w:rsid w:val="00B15935"/>
    <w:rsid w:val="00B20B10"/>
    <w:rsid w:val="00B262A1"/>
    <w:rsid w:val="00B354E0"/>
    <w:rsid w:val="00B37960"/>
    <w:rsid w:val="00B435B9"/>
    <w:rsid w:val="00B4411F"/>
    <w:rsid w:val="00B468C6"/>
    <w:rsid w:val="00B55445"/>
    <w:rsid w:val="00B57E59"/>
    <w:rsid w:val="00B6673C"/>
    <w:rsid w:val="00B741EF"/>
    <w:rsid w:val="00B7628C"/>
    <w:rsid w:val="00B814FA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B29E3"/>
    <w:rsid w:val="00BC0F17"/>
    <w:rsid w:val="00BC43BE"/>
    <w:rsid w:val="00BC4AAB"/>
    <w:rsid w:val="00BC77E9"/>
    <w:rsid w:val="00BD1E3B"/>
    <w:rsid w:val="00BD2E93"/>
    <w:rsid w:val="00BD375C"/>
    <w:rsid w:val="00BD4902"/>
    <w:rsid w:val="00BE0BC6"/>
    <w:rsid w:val="00BE1E7E"/>
    <w:rsid w:val="00BE27E4"/>
    <w:rsid w:val="00BE746C"/>
    <w:rsid w:val="00BF03A9"/>
    <w:rsid w:val="00BF4C25"/>
    <w:rsid w:val="00C02E6E"/>
    <w:rsid w:val="00C03732"/>
    <w:rsid w:val="00C0420A"/>
    <w:rsid w:val="00C059ED"/>
    <w:rsid w:val="00C137F2"/>
    <w:rsid w:val="00C30BFD"/>
    <w:rsid w:val="00C32C4D"/>
    <w:rsid w:val="00C35E73"/>
    <w:rsid w:val="00C44A63"/>
    <w:rsid w:val="00C44F15"/>
    <w:rsid w:val="00C46931"/>
    <w:rsid w:val="00C47F05"/>
    <w:rsid w:val="00C5393C"/>
    <w:rsid w:val="00C53C0E"/>
    <w:rsid w:val="00C674CC"/>
    <w:rsid w:val="00C72C01"/>
    <w:rsid w:val="00C774BB"/>
    <w:rsid w:val="00C83540"/>
    <w:rsid w:val="00C8549A"/>
    <w:rsid w:val="00C864A9"/>
    <w:rsid w:val="00C871D1"/>
    <w:rsid w:val="00C87EFA"/>
    <w:rsid w:val="00C90E76"/>
    <w:rsid w:val="00C961A0"/>
    <w:rsid w:val="00C97A8C"/>
    <w:rsid w:val="00CA2A58"/>
    <w:rsid w:val="00CA5A72"/>
    <w:rsid w:val="00CA7CB9"/>
    <w:rsid w:val="00CB099C"/>
    <w:rsid w:val="00CC4036"/>
    <w:rsid w:val="00CC54BC"/>
    <w:rsid w:val="00CD0A77"/>
    <w:rsid w:val="00CD4AD6"/>
    <w:rsid w:val="00CD5FDA"/>
    <w:rsid w:val="00CE1072"/>
    <w:rsid w:val="00CE4F5A"/>
    <w:rsid w:val="00CE7352"/>
    <w:rsid w:val="00CF38EE"/>
    <w:rsid w:val="00CF4CB0"/>
    <w:rsid w:val="00CF5F7B"/>
    <w:rsid w:val="00CF709C"/>
    <w:rsid w:val="00D02BA7"/>
    <w:rsid w:val="00D04462"/>
    <w:rsid w:val="00D10387"/>
    <w:rsid w:val="00D25FF3"/>
    <w:rsid w:val="00D328B3"/>
    <w:rsid w:val="00D334E7"/>
    <w:rsid w:val="00D34F82"/>
    <w:rsid w:val="00D373E9"/>
    <w:rsid w:val="00D40D6E"/>
    <w:rsid w:val="00D43EC0"/>
    <w:rsid w:val="00D51D48"/>
    <w:rsid w:val="00D5273B"/>
    <w:rsid w:val="00D60A4A"/>
    <w:rsid w:val="00D61351"/>
    <w:rsid w:val="00D6260C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309C"/>
    <w:rsid w:val="00DC5904"/>
    <w:rsid w:val="00DD04D9"/>
    <w:rsid w:val="00DD0A4D"/>
    <w:rsid w:val="00DD1615"/>
    <w:rsid w:val="00DD194F"/>
    <w:rsid w:val="00DD284F"/>
    <w:rsid w:val="00DD4701"/>
    <w:rsid w:val="00DD7A21"/>
    <w:rsid w:val="00DD7CAC"/>
    <w:rsid w:val="00DE28AC"/>
    <w:rsid w:val="00DE2B4E"/>
    <w:rsid w:val="00DF3047"/>
    <w:rsid w:val="00DF32F0"/>
    <w:rsid w:val="00E0112B"/>
    <w:rsid w:val="00E0196A"/>
    <w:rsid w:val="00E06DA6"/>
    <w:rsid w:val="00E10519"/>
    <w:rsid w:val="00E16F2A"/>
    <w:rsid w:val="00E21583"/>
    <w:rsid w:val="00E2410D"/>
    <w:rsid w:val="00E25490"/>
    <w:rsid w:val="00E26C1D"/>
    <w:rsid w:val="00E344BD"/>
    <w:rsid w:val="00E35969"/>
    <w:rsid w:val="00E37770"/>
    <w:rsid w:val="00E37F50"/>
    <w:rsid w:val="00E42223"/>
    <w:rsid w:val="00E428A0"/>
    <w:rsid w:val="00E47A98"/>
    <w:rsid w:val="00E517C6"/>
    <w:rsid w:val="00E51931"/>
    <w:rsid w:val="00E52CA5"/>
    <w:rsid w:val="00E62399"/>
    <w:rsid w:val="00E635D1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0DB6"/>
    <w:rsid w:val="00E93B8C"/>
    <w:rsid w:val="00E953AB"/>
    <w:rsid w:val="00E97731"/>
    <w:rsid w:val="00EA1072"/>
    <w:rsid w:val="00EA139A"/>
    <w:rsid w:val="00EA2B99"/>
    <w:rsid w:val="00EA7E6C"/>
    <w:rsid w:val="00EB18EA"/>
    <w:rsid w:val="00EB701E"/>
    <w:rsid w:val="00EC0587"/>
    <w:rsid w:val="00EC6710"/>
    <w:rsid w:val="00EC7459"/>
    <w:rsid w:val="00EC775C"/>
    <w:rsid w:val="00ED0B1C"/>
    <w:rsid w:val="00ED5037"/>
    <w:rsid w:val="00ED572D"/>
    <w:rsid w:val="00EE0BD0"/>
    <w:rsid w:val="00EE2613"/>
    <w:rsid w:val="00EE359A"/>
    <w:rsid w:val="00EF0D01"/>
    <w:rsid w:val="00EF118B"/>
    <w:rsid w:val="00EF4D0E"/>
    <w:rsid w:val="00EF6088"/>
    <w:rsid w:val="00EF7908"/>
    <w:rsid w:val="00F02FFF"/>
    <w:rsid w:val="00F058DC"/>
    <w:rsid w:val="00F11BAF"/>
    <w:rsid w:val="00F127ED"/>
    <w:rsid w:val="00F17969"/>
    <w:rsid w:val="00F27C45"/>
    <w:rsid w:val="00F3442C"/>
    <w:rsid w:val="00F37295"/>
    <w:rsid w:val="00F37963"/>
    <w:rsid w:val="00F401FD"/>
    <w:rsid w:val="00F414A4"/>
    <w:rsid w:val="00F439A4"/>
    <w:rsid w:val="00F45453"/>
    <w:rsid w:val="00F45EAD"/>
    <w:rsid w:val="00F50735"/>
    <w:rsid w:val="00F50C10"/>
    <w:rsid w:val="00F71FA5"/>
    <w:rsid w:val="00F81A39"/>
    <w:rsid w:val="00F81E46"/>
    <w:rsid w:val="00F824F4"/>
    <w:rsid w:val="00F87944"/>
    <w:rsid w:val="00F93721"/>
    <w:rsid w:val="00FA6E35"/>
    <w:rsid w:val="00FB72B8"/>
    <w:rsid w:val="00FB7EE4"/>
    <w:rsid w:val="00FC5455"/>
    <w:rsid w:val="00FC697A"/>
    <w:rsid w:val="00FD0A72"/>
    <w:rsid w:val="00FD5161"/>
    <w:rsid w:val="00FE42EB"/>
    <w:rsid w:val="00FF1529"/>
    <w:rsid w:val="00FF3D62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1232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912320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12320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12320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12320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rsid w:val="00912320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12320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320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91232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раздел Знак"/>
    <w:basedOn w:val="a0"/>
    <w:link w:val="3"/>
    <w:rsid w:val="00912320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912320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912320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912320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912320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912320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2320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766EBB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12320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link w:val="ae"/>
    <w:qFormat/>
    <w:rsid w:val="005350D0"/>
    <w:pPr>
      <w:jc w:val="center"/>
    </w:pPr>
    <w:rPr>
      <w:szCs w:val="20"/>
    </w:rPr>
  </w:style>
  <w:style w:type="character" w:customStyle="1" w:styleId="ae">
    <w:name w:val="Название Знак"/>
    <w:link w:val="ad"/>
    <w:rsid w:val="005350D0"/>
    <w:rPr>
      <w:sz w:val="28"/>
      <w:lang w:val="ru-RU" w:eastAsia="ru-RU" w:bidi="ar-SA"/>
    </w:rPr>
  </w:style>
  <w:style w:type="paragraph" w:styleId="af">
    <w:name w:val="Body Text Indent"/>
    <w:basedOn w:val="a"/>
    <w:link w:val="af0"/>
    <w:rsid w:val="004D6C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1232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E37770"/>
    <w:pPr>
      <w:jc w:val="both"/>
    </w:pPr>
    <w:rPr>
      <w:sz w:val="24"/>
      <w:szCs w:val="22"/>
    </w:rPr>
  </w:style>
  <w:style w:type="character" w:customStyle="1" w:styleId="af3">
    <w:name w:val="Без интервала Знак"/>
    <w:link w:val="af2"/>
    <w:rsid w:val="00E37770"/>
    <w:rPr>
      <w:sz w:val="24"/>
      <w:szCs w:val="22"/>
      <w:lang w:val="ru-RU" w:eastAsia="ru-RU" w:bidi="ar-SA"/>
    </w:rPr>
  </w:style>
  <w:style w:type="character" w:customStyle="1" w:styleId="13">
    <w:name w:val="Знак Знак13"/>
    <w:basedOn w:val="a0"/>
    <w:rsid w:val="00912320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12320"/>
    <w:rPr>
      <w:rFonts w:cs="Times New Roman"/>
    </w:rPr>
  </w:style>
  <w:style w:type="character" w:customStyle="1" w:styleId="100">
    <w:name w:val="Знак Знак10"/>
    <w:basedOn w:val="a0"/>
    <w:locked/>
    <w:rsid w:val="00912320"/>
    <w:rPr>
      <w:rFonts w:cs="Times New Roman"/>
      <w:b/>
      <w:bCs/>
      <w:sz w:val="28"/>
      <w:szCs w:val="28"/>
    </w:rPr>
  </w:style>
  <w:style w:type="paragraph" w:customStyle="1" w:styleId="FR2">
    <w:name w:val="FR2"/>
    <w:rsid w:val="00912320"/>
    <w:pPr>
      <w:widowControl w:val="0"/>
      <w:spacing w:before="60"/>
    </w:pPr>
    <w:rPr>
      <w:sz w:val="18"/>
    </w:rPr>
  </w:style>
  <w:style w:type="paragraph" w:styleId="af4">
    <w:name w:val="Subtitle"/>
    <w:basedOn w:val="a"/>
    <w:link w:val="af5"/>
    <w:qFormat/>
    <w:rsid w:val="0091232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5">
    <w:name w:val="Подзаголовок Знак"/>
    <w:basedOn w:val="a0"/>
    <w:link w:val="af4"/>
    <w:locked/>
    <w:rsid w:val="0091232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912320"/>
    <w:pPr>
      <w:ind w:left="720"/>
    </w:pPr>
  </w:style>
  <w:style w:type="paragraph" w:customStyle="1" w:styleId="ConsPlusTitle">
    <w:name w:val="ConsPlusTitle"/>
    <w:rsid w:val="009123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912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912320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912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link w:val="NoSpacingChar"/>
    <w:rsid w:val="00912320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912320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14"/>
    <w:semiHidden/>
    <w:rsid w:val="00912320"/>
    <w:rPr>
      <w:rFonts w:eastAsia="Calibri"/>
      <w:sz w:val="20"/>
      <w:szCs w:val="20"/>
    </w:rPr>
  </w:style>
  <w:style w:type="character" w:customStyle="1" w:styleId="14">
    <w:name w:val="Текст сноски Знак1"/>
    <w:aliases w:val="Table_Footnote_last Знак Знак1,Table_Footnote_last Знак Знак Знак,Table_Footnote_last Знак1"/>
    <w:basedOn w:val="a0"/>
    <w:link w:val="af7"/>
    <w:locked/>
    <w:rsid w:val="00912320"/>
    <w:rPr>
      <w:rFonts w:eastAsia="Calibri"/>
      <w:lang w:val="ru-RU" w:eastAsia="ru-RU" w:bidi="ar-SA"/>
    </w:rPr>
  </w:style>
  <w:style w:type="character" w:customStyle="1" w:styleId="21">
    <w:name w:val="Знак Знак21"/>
    <w:basedOn w:val="a0"/>
    <w:rsid w:val="00912320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91232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91232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91232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232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91232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9123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9123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912320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rsid w:val="0091232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1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320"/>
    <w:rPr>
      <w:rFonts w:ascii="Courier New" w:hAnsi="Courier New" w:cs="Courier New"/>
      <w:lang w:val="ru-RU" w:eastAsia="ru-RU" w:bidi="ar-SA"/>
    </w:rPr>
  </w:style>
  <w:style w:type="character" w:styleId="afa">
    <w:name w:val="FollowedHyperlink"/>
    <w:basedOn w:val="a0"/>
    <w:unhideWhenUsed/>
    <w:rsid w:val="00912320"/>
    <w:rPr>
      <w:color w:val="800080"/>
      <w:u w:val="single"/>
    </w:rPr>
  </w:style>
  <w:style w:type="character" w:styleId="afb">
    <w:name w:val="Emphasis"/>
    <w:basedOn w:val="a0"/>
    <w:qFormat/>
    <w:rsid w:val="00912320"/>
    <w:rPr>
      <w:rFonts w:ascii="Times New Roman" w:hAnsi="Times New Roman" w:cs="Times New Roman" w:hint="default"/>
      <w:i/>
      <w:iCs w:val="0"/>
    </w:rPr>
  </w:style>
  <w:style w:type="character" w:styleId="afc">
    <w:name w:val="Strong"/>
    <w:basedOn w:val="a0"/>
    <w:qFormat/>
    <w:rsid w:val="00912320"/>
    <w:rPr>
      <w:rFonts w:ascii="Times New Roman" w:hAnsi="Times New Roman" w:cs="Times New Roman" w:hint="default"/>
      <w:b/>
      <w:bCs w:val="0"/>
    </w:rPr>
  </w:style>
  <w:style w:type="character" w:customStyle="1" w:styleId="80">
    <w:name w:val="Знак Знак8"/>
    <w:basedOn w:val="a0"/>
    <w:locked/>
    <w:rsid w:val="00912320"/>
    <w:rPr>
      <w:lang w:eastAsia="ar-SA"/>
    </w:rPr>
  </w:style>
  <w:style w:type="character" w:customStyle="1" w:styleId="afd">
    <w:name w:val="Текст сноски Знак"/>
    <w:basedOn w:val="a0"/>
    <w:rsid w:val="00912320"/>
  </w:style>
  <w:style w:type="paragraph" w:styleId="afe">
    <w:name w:val="annotation text"/>
    <w:basedOn w:val="a"/>
    <w:link w:val="15"/>
    <w:unhideWhenUsed/>
    <w:rsid w:val="00912320"/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e"/>
    <w:locked/>
    <w:rsid w:val="00912320"/>
    <w:rPr>
      <w:lang w:val="ru-RU" w:eastAsia="ar-SA" w:bidi="ar-SA"/>
    </w:rPr>
  </w:style>
  <w:style w:type="character" w:customStyle="1" w:styleId="aff">
    <w:name w:val="Текст примечания Знак"/>
    <w:basedOn w:val="a0"/>
    <w:rsid w:val="00912320"/>
  </w:style>
  <w:style w:type="character" w:customStyle="1" w:styleId="aff0">
    <w:name w:val="Название объекта Знак"/>
    <w:aliases w:val="Знак1 Знак"/>
    <w:basedOn w:val="a0"/>
    <w:link w:val="aff1"/>
    <w:semiHidden/>
    <w:locked/>
    <w:rsid w:val="00912320"/>
    <w:rPr>
      <w:sz w:val="24"/>
      <w:lang w:bidi="ar-SA"/>
    </w:rPr>
  </w:style>
  <w:style w:type="paragraph" w:styleId="aff1">
    <w:name w:val="caption"/>
    <w:aliases w:val="Знак1"/>
    <w:basedOn w:val="a"/>
    <w:next w:val="a"/>
    <w:link w:val="aff0"/>
    <w:qFormat/>
    <w:rsid w:val="00912320"/>
    <w:pPr>
      <w:jc w:val="center"/>
    </w:pPr>
    <w:rPr>
      <w:sz w:val="24"/>
      <w:szCs w:val="20"/>
    </w:rPr>
  </w:style>
  <w:style w:type="paragraph" w:styleId="aff2">
    <w:name w:val="List"/>
    <w:basedOn w:val="a"/>
    <w:unhideWhenUsed/>
    <w:rsid w:val="00912320"/>
    <w:pPr>
      <w:ind w:left="283" w:hanging="283"/>
    </w:pPr>
    <w:rPr>
      <w:sz w:val="20"/>
      <w:szCs w:val="20"/>
      <w:lang w:eastAsia="ar-SA"/>
    </w:rPr>
  </w:style>
  <w:style w:type="paragraph" w:styleId="aff3">
    <w:name w:val="List Bullet"/>
    <w:basedOn w:val="a"/>
    <w:unhideWhenUsed/>
    <w:rsid w:val="00912320"/>
    <w:pPr>
      <w:tabs>
        <w:tab w:val="num" w:pos="720"/>
      </w:tabs>
      <w:ind w:left="720" w:hanging="360"/>
    </w:pPr>
    <w:rPr>
      <w:sz w:val="20"/>
      <w:szCs w:val="20"/>
    </w:rPr>
  </w:style>
  <w:style w:type="paragraph" w:styleId="22">
    <w:name w:val="List 2"/>
    <w:basedOn w:val="a"/>
    <w:unhideWhenUsed/>
    <w:rsid w:val="00912320"/>
    <w:pPr>
      <w:ind w:left="566" w:hanging="283"/>
    </w:pPr>
    <w:rPr>
      <w:sz w:val="20"/>
      <w:szCs w:val="20"/>
    </w:rPr>
  </w:style>
  <w:style w:type="paragraph" w:styleId="51">
    <w:name w:val="List 5"/>
    <w:basedOn w:val="a"/>
    <w:unhideWhenUsed/>
    <w:rsid w:val="00912320"/>
    <w:pPr>
      <w:ind w:left="1415" w:hanging="283"/>
    </w:pPr>
    <w:rPr>
      <w:sz w:val="24"/>
    </w:rPr>
  </w:style>
  <w:style w:type="character" w:customStyle="1" w:styleId="61">
    <w:name w:val="Знак Знак6"/>
    <w:basedOn w:val="a0"/>
    <w:rsid w:val="00912320"/>
    <w:rPr>
      <w:rFonts w:ascii="Arial" w:hAnsi="Arial" w:cs="Arial"/>
      <w:sz w:val="24"/>
      <w:szCs w:val="24"/>
      <w:lang w:eastAsia="ar-SA"/>
    </w:rPr>
  </w:style>
  <w:style w:type="paragraph" w:styleId="23">
    <w:name w:val="Body Text 2"/>
    <w:basedOn w:val="a"/>
    <w:link w:val="220"/>
    <w:unhideWhenUsed/>
    <w:rsid w:val="00912320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link w:val="23"/>
    <w:locked/>
    <w:rsid w:val="00912320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rsid w:val="00912320"/>
    <w:rPr>
      <w:sz w:val="28"/>
      <w:szCs w:val="24"/>
    </w:rPr>
  </w:style>
  <w:style w:type="paragraph" w:styleId="31">
    <w:name w:val="Body Text 3"/>
    <w:basedOn w:val="a"/>
    <w:link w:val="32"/>
    <w:unhideWhenUsed/>
    <w:rsid w:val="00912320"/>
    <w:pPr>
      <w:spacing w:after="120"/>
    </w:pPr>
    <w:rPr>
      <w:sz w:val="16"/>
      <w:szCs w:val="16"/>
    </w:rPr>
  </w:style>
  <w:style w:type="character" w:customStyle="1" w:styleId="32">
    <w:name w:val="Основной текст 3 Знак2"/>
    <w:basedOn w:val="a0"/>
    <w:link w:val="31"/>
    <w:locked/>
    <w:rsid w:val="00912320"/>
    <w:rPr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rsid w:val="00912320"/>
    <w:rPr>
      <w:sz w:val="16"/>
      <w:szCs w:val="16"/>
    </w:rPr>
  </w:style>
  <w:style w:type="paragraph" w:styleId="25">
    <w:name w:val="Body Text Indent 2"/>
    <w:basedOn w:val="a"/>
    <w:link w:val="221"/>
    <w:unhideWhenUsed/>
    <w:rsid w:val="00912320"/>
    <w:pPr>
      <w:spacing w:after="120" w:line="480" w:lineRule="auto"/>
      <w:ind w:left="283"/>
    </w:pPr>
    <w:rPr>
      <w:sz w:val="24"/>
      <w:lang w:eastAsia="ar-SA"/>
    </w:rPr>
  </w:style>
  <w:style w:type="character" w:customStyle="1" w:styleId="221">
    <w:name w:val="Основной текст с отступом 2 Знак2"/>
    <w:basedOn w:val="a0"/>
    <w:link w:val="25"/>
    <w:rsid w:val="00912320"/>
    <w:rPr>
      <w:sz w:val="24"/>
      <w:szCs w:val="24"/>
      <w:lang w:val="ru-RU" w:eastAsia="ar-SA" w:bidi="ar-SA"/>
    </w:rPr>
  </w:style>
  <w:style w:type="paragraph" w:styleId="34">
    <w:name w:val="Body Text Indent 3"/>
    <w:basedOn w:val="a"/>
    <w:unhideWhenUsed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styleId="aff4">
    <w:name w:val="Plain Text"/>
    <w:basedOn w:val="a"/>
    <w:link w:val="aff5"/>
    <w:unhideWhenUsed/>
    <w:rsid w:val="00912320"/>
    <w:rPr>
      <w:rFonts w:ascii="Courier New" w:hAnsi="Courier New" w:cs="Courier New"/>
      <w:sz w:val="20"/>
      <w:szCs w:val="20"/>
    </w:rPr>
  </w:style>
  <w:style w:type="paragraph" w:customStyle="1" w:styleId="aff6">
    <w:name w:val="Заголовок"/>
    <w:basedOn w:val="a"/>
    <w:next w:val="a9"/>
    <w:rsid w:val="00912320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6">
    <w:name w:val="Название1"/>
    <w:basedOn w:val="a"/>
    <w:rsid w:val="00912320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7">
    <w:name w:val="Указатель1"/>
    <w:basedOn w:val="a"/>
    <w:rsid w:val="00912320"/>
    <w:pPr>
      <w:suppressLineNumbers/>
    </w:pPr>
    <w:rPr>
      <w:rFonts w:cs="Mangal"/>
      <w:sz w:val="24"/>
      <w:lang w:eastAsia="ar-SA"/>
    </w:rPr>
  </w:style>
  <w:style w:type="paragraph" w:customStyle="1" w:styleId="aff7">
    <w:name w:val="подпись к объекту"/>
    <w:basedOn w:val="a"/>
    <w:next w:val="a"/>
    <w:rsid w:val="00912320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rsid w:val="00912320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rsid w:val="00912320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8">
    <w:name w:val="Текст1"/>
    <w:basedOn w:val="a"/>
    <w:rsid w:val="00912320"/>
    <w:rPr>
      <w:rFonts w:ascii="Courier New" w:hAnsi="Courier New" w:cs="Courier New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912320"/>
    <w:pPr>
      <w:spacing w:after="120" w:line="480" w:lineRule="auto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12320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"/>
    <w:rsid w:val="00912320"/>
    <w:pPr>
      <w:ind w:left="1415" w:hanging="283"/>
    </w:pPr>
    <w:rPr>
      <w:sz w:val="24"/>
      <w:lang w:eastAsia="ar-SA"/>
    </w:rPr>
  </w:style>
  <w:style w:type="paragraph" w:customStyle="1" w:styleId="19">
    <w:name w:val="Стиль1"/>
    <w:basedOn w:val="a"/>
    <w:next w:val="510"/>
    <w:rsid w:val="00912320"/>
    <w:pPr>
      <w:ind w:left="36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912320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2320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a">
    <w:name w:val="Обычный1"/>
    <w:rsid w:val="00912320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rsid w:val="0091232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8">
    <w:name w:val="Знак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b">
    <w:name w:val="1 Обычный"/>
    <w:basedOn w:val="a"/>
    <w:rsid w:val="0091232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3">
    <w:name w:val="Основной текст с отступом 22"/>
    <w:basedOn w:val="a"/>
    <w:rsid w:val="00912320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91232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9">
    <w:name w:val="Ðàçäåë"/>
    <w:basedOn w:val="a"/>
    <w:rsid w:val="00912320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c">
    <w:name w:val="Название объекта1"/>
    <w:basedOn w:val="a"/>
    <w:next w:val="a"/>
    <w:rsid w:val="00912320"/>
    <w:pPr>
      <w:jc w:val="center"/>
    </w:pPr>
    <w:rPr>
      <w:sz w:val="24"/>
      <w:szCs w:val="20"/>
      <w:lang w:eastAsia="ar-SA"/>
    </w:rPr>
  </w:style>
  <w:style w:type="paragraph" w:customStyle="1" w:styleId="1d">
    <w:name w:val="заголовок 1"/>
    <w:basedOn w:val="a"/>
    <w:next w:val="a"/>
    <w:rsid w:val="00912320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a">
    <w:name w:val="Содержание"/>
    <w:basedOn w:val="a"/>
    <w:rsid w:val="00912320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b">
    <w:name w:val="текст сноски"/>
    <w:basedOn w:val="a"/>
    <w:rsid w:val="00912320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912320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"/>
    <w:rsid w:val="00912320"/>
    <w:pPr>
      <w:spacing w:before="280" w:after="280"/>
    </w:pPr>
    <w:rPr>
      <w:sz w:val="24"/>
      <w:lang w:eastAsia="ar-SA"/>
    </w:rPr>
  </w:style>
  <w:style w:type="paragraph" w:customStyle="1" w:styleId="1e">
    <w:name w:val="Текст примечания1"/>
    <w:basedOn w:val="a"/>
    <w:rsid w:val="00912320"/>
    <w:rPr>
      <w:sz w:val="20"/>
      <w:szCs w:val="20"/>
      <w:lang w:eastAsia="ar-SA"/>
    </w:rPr>
  </w:style>
  <w:style w:type="paragraph" w:customStyle="1" w:styleId="1f">
    <w:name w:val="Маркированный список1"/>
    <w:basedOn w:val="a"/>
    <w:rsid w:val="00912320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2">
    <w:name w:val="Список 21"/>
    <w:basedOn w:val="a"/>
    <w:rsid w:val="00912320"/>
    <w:pPr>
      <w:ind w:left="566" w:hanging="283"/>
    </w:pPr>
    <w:rPr>
      <w:sz w:val="20"/>
      <w:szCs w:val="20"/>
      <w:lang w:eastAsia="ar-SA"/>
    </w:rPr>
  </w:style>
  <w:style w:type="paragraph" w:customStyle="1" w:styleId="affc">
    <w:name w:val="Готовый"/>
    <w:basedOn w:val="a"/>
    <w:rsid w:val="009123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8"/>
    <w:rsid w:val="00912320"/>
    <w:rPr>
      <w:rFonts w:ascii="Times New Roman" w:hAnsi="Times New Roman"/>
      <w:sz w:val="28"/>
    </w:rPr>
  </w:style>
  <w:style w:type="paragraph" w:customStyle="1" w:styleId="affd">
    <w:name w:val="Содержимое таблицы"/>
    <w:basedOn w:val="a"/>
    <w:rsid w:val="00912320"/>
    <w:pPr>
      <w:suppressLineNumbers/>
    </w:pPr>
    <w:rPr>
      <w:sz w:val="24"/>
      <w:lang w:eastAsia="ar-SA"/>
    </w:rPr>
  </w:style>
  <w:style w:type="paragraph" w:customStyle="1" w:styleId="affe">
    <w:name w:val="Заголовок таблицы"/>
    <w:basedOn w:val="affd"/>
    <w:rsid w:val="00912320"/>
    <w:pPr>
      <w:jc w:val="center"/>
    </w:pPr>
    <w:rPr>
      <w:b/>
      <w:bCs/>
    </w:rPr>
  </w:style>
  <w:style w:type="paragraph" w:customStyle="1" w:styleId="afff">
    <w:name w:val="Содержимое врезки"/>
    <w:basedOn w:val="a9"/>
    <w:rsid w:val="00912320"/>
    <w:pPr>
      <w:tabs>
        <w:tab w:val="left" w:pos="1140"/>
      </w:tabs>
    </w:pPr>
    <w:rPr>
      <w:lang w:eastAsia="ar-SA"/>
    </w:rPr>
  </w:style>
  <w:style w:type="paragraph" w:customStyle="1" w:styleId="1f0">
    <w:name w:val="Знак Знак Знак Знак Знак Знак Знак Знак Знак Знак Знак Знак1 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1"/>
    <w:basedOn w:val="a"/>
    <w:rsid w:val="00912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Без интервала1"/>
    <w:rsid w:val="0091232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"/>
    <w:rsid w:val="00912320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0"/>
    <w:locked/>
    <w:rsid w:val="00912320"/>
    <w:rPr>
      <w:b/>
      <w:sz w:val="28"/>
      <w:szCs w:val="24"/>
      <w:lang w:eastAsia="ar-SA"/>
    </w:rPr>
  </w:style>
  <w:style w:type="character" w:customStyle="1" w:styleId="WW8Num1z0">
    <w:name w:val="WW8Num1z0"/>
    <w:rsid w:val="00912320"/>
    <w:rPr>
      <w:rFonts w:ascii="Symbol" w:hAnsi="Symbol" w:hint="default"/>
    </w:rPr>
  </w:style>
  <w:style w:type="character" w:customStyle="1" w:styleId="WW8Num2z0">
    <w:name w:val="WW8Num2z0"/>
    <w:rsid w:val="00912320"/>
  </w:style>
  <w:style w:type="character" w:customStyle="1" w:styleId="1f3">
    <w:name w:val="Основной шрифт абзаца1"/>
    <w:rsid w:val="00912320"/>
  </w:style>
  <w:style w:type="character" w:customStyle="1" w:styleId="afff0">
    <w:name w:val="Символ сноски"/>
    <w:rsid w:val="00912320"/>
    <w:rPr>
      <w:vertAlign w:val="superscript"/>
    </w:rPr>
  </w:style>
  <w:style w:type="character" w:customStyle="1" w:styleId="312">
    <w:name w:val="Заголовок 3 Знак1"/>
    <w:rsid w:val="00912320"/>
    <w:rPr>
      <w:sz w:val="24"/>
      <w:lang w:val="ru-RU" w:eastAsia="ar-SA" w:bidi="ar-SA"/>
    </w:rPr>
  </w:style>
  <w:style w:type="character" w:customStyle="1" w:styleId="91">
    <w:name w:val="Знак Знак9"/>
    <w:basedOn w:val="1f3"/>
    <w:rsid w:val="00912320"/>
    <w:rPr>
      <w:rFonts w:ascii="Times New Roman" w:hAnsi="Times New Roman" w:cs="Times New Roman" w:hint="default"/>
    </w:rPr>
  </w:style>
  <w:style w:type="character" w:customStyle="1" w:styleId="exem1">
    <w:name w:val="exem1"/>
    <w:rsid w:val="00912320"/>
    <w:rPr>
      <w:i/>
      <w:iCs w:val="0"/>
    </w:rPr>
  </w:style>
  <w:style w:type="character" w:customStyle="1" w:styleId="afff1">
    <w:name w:val="знак сноски"/>
    <w:rsid w:val="00912320"/>
    <w:rPr>
      <w:vertAlign w:val="superscript"/>
    </w:rPr>
  </w:style>
  <w:style w:type="character" w:customStyle="1" w:styleId="per1">
    <w:name w:val="per1"/>
    <w:rsid w:val="00912320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912320"/>
    <w:rPr>
      <w:color w:val="5C5836"/>
      <w:sz w:val="16"/>
    </w:rPr>
  </w:style>
  <w:style w:type="character" w:customStyle="1" w:styleId="afff2">
    <w:name w:val="Символ нумерации"/>
    <w:rsid w:val="00912320"/>
  </w:style>
  <w:style w:type="paragraph" w:customStyle="1" w:styleId="Default">
    <w:name w:val="Default"/>
    <w:rsid w:val="009123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a0"/>
    <w:locked/>
    <w:rsid w:val="00912320"/>
    <w:rPr>
      <w:rFonts w:eastAsia="Calibri"/>
      <w:sz w:val="28"/>
      <w:lang w:val="ru-RU" w:eastAsia="ru-RU" w:bidi="ar-SA"/>
    </w:rPr>
  </w:style>
  <w:style w:type="paragraph" w:customStyle="1" w:styleId="1f4">
    <w:name w:val="Абзац списка1"/>
    <w:basedOn w:val="a"/>
    <w:rsid w:val="00912320"/>
    <w:pPr>
      <w:ind w:left="720"/>
    </w:pPr>
    <w:rPr>
      <w:sz w:val="24"/>
    </w:rPr>
  </w:style>
  <w:style w:type="paragraph" w:customStyle="1" w:styleId="ConsTitle">
    <w:name w:val="ConsTitle"/>
    <w:rsid w:val="009123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27">
    <w:name w:val="Основной текст с отступом 2 Знак"/>
    <w:basedOn w:val="a0"/>
    <w:rsid w:val="00912320"/>
    <w:rPr>
      <w:sz w:val="28"/>
      <w:szCs w:val="24"/>
    </w:rPr>
  </w:style>
  <w:style w:type="character" w:customStyle="1" w:styleId="35">
    <w:name w:val="Основной текст с отступом 3 Знак"/>
    <w:basedOn w:val="a0"/>
    <w:rsid w:val="00912320"/>
    <w:rPr>
      <w:sz w:val="16"/>
      <w:szCs w:val="16"/>
    </w:rPr>
  </w:style>
  <w:style w:type="paragraph" w:styleId="1f5">
    <w:name w:val="toc 1"/>
    <w:basedOn w:val="a"/>
    <w:next w:val="a"/>
    <w:autoRedefine/>
    <w:rsid w:val="00912320"/>
    <w:pPr>
      <w:tabs>
        <w:tab w:val="right" w:leader="dot" w:pos="9345"/>
      </w:tabs>
      <w:spacing w:before="120" w:line="360" w:lineRule="auto"/>
    </w:pPr>
    <w:rPr>
      <w:b/>
      <w:noProof/>
      <w:szCs w:val="20"/>
    </w:rPr>
  </w:style>
  <w:style w:type="paragraph" w:styleId="28">
    <w:name w:val="toc 2"/>
    <w:basedOn w:val="a"/>
    <w:next w:val="a"/>
    <w:autoRedefine/>
    <w:rsid w:val="00912320"/>
    <w:pPr>
      <w:tabs>
        <w:tab w:val="right" w:leader="dot" w:pos="9345"/>
      </w:tabs>
      <w:spacing w:before="120"/>
      <w:ind w:left="220"/>
    </w:pPr>
    <w:rPr>
      <w:i/>
      <w:noProof/>
      <w:szCs w:val="20"/>
    </w:rPr>
  </w:style>
  <w:style w:type="paragraph" w:customStyle="1" w:styleId="140">
    <w:name w:val="Гиперссылка 14 пт"/>
    <w:basedOn w:val="5"/>
    <w:rsid w:val="00912320"/>
    <w:pPr>
      <w:keepNext w:val="0"/>
      <w:keepLines w:val="0"/>
      <w:tabs>
        <w:tab w:val="num" w:pos="360"/>
      </w:tabs>
      <w:spacing w:before="0" w:after="120"/>
      <w:ind w:left="720" w:hanging="360"/>
      <w:jc w:val="center"/>
    </w:pPr>
    <w:rPr>
      <w:rFonts w:ascii="Times New Roman" w:eastAsia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1f6">
    <w:name w:val="Заголовок 1 без номера"/>
    <w:basedOn w:val="1"/>
    <w:next w:val="a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Style1">
    <w:name w:val="Style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f3">
    <w:name w:val="Знак Знак Знак Знак Знак Знак Знак Знак Знак Знак Знак Знак"/>
    <w:basedOn w:val="a"/>
    <w:rsid w:val="009123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basedOn w:val="a0"/>
    <w:rsid w:val="00912320"/>
    <w:rPr>
      <w:rFonts w:ascii="Times New Roman" w:hAnsi="Times New Roman" w:cs="Times New Roman" w:hint="default"/>
      <w:sz w:val="30"/>
      <w:szCs w:val="30"/>
    </w:rPr>
  </w:style>
  <w:style w:type="character" w:customStyle="1" w:styleId="FontStyle57">
    <w:name w:val="Font Style57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912320"/>
  </w:style>
  <w:style w:type="paragraph" w:customStyle="1" w:styleId="p2">
    <w:name w:val="p2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912320"/>
  </w:style>
  <w:style w:type="paragraph" w:customStyle="1" w:styleId="afff4">
    <w:name w:val="Знак 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9123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1">
    <w:name w:val="s1"/>
    <w:basedOn w:val="a0"/>
    <w:rsid w:val="00912320"/>
  </w:style>
  <w:style w:type="character" w:customStyle="1" w:styleId="s2">
    <w:name w:val="s2"/>
    <w:basedOn w:val="a0"/>
    <w:rsid w:val="00912320"/>
  </w:style>
  <w:style w:type="paragraph" w:customStyle="1" w:styleId="tekstob">
    <w:name w:val="tekstob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7">
    <w:name w:val="s7"/>
    <w:basedOn w:val="a0"/>
    <w:rsid w:val="00912320"/>
  </w:style>
  <w:style w:type="character" w:customStyle="1" w:styleId="FontStyle30">
    <w:name w:val="Font Style30"/>
    <w:basedOn w:val="a0"/>
    <w:rsid w:val="00912320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1f7">
    <w:name w:val="1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HTML1">
    <w:name w:val="Стандартный HTML Знак1"/>
    <w:basedOn w:val="a0"/>
    <w:rsid w:val="00912320"/>
    <w:rPr>
      <w:rFonts w:ascii="Courier New" w:hAnsi="Courier New" w:cs="Courier New"/>
    </w:rPr>
  </w:style>
  <w:style w:type="character" w:customStyle="1" w:styleId="1f8">
    <w:name w:val="Верхний колонтитул Знак1"/>
    <w:basedOn w:val="a0"/>
    <w:rsid w:val="00912320"/>
    <w:rPr>
      <w:sz w:val="24"/>
      <w:szCs w:val="24"/>
    </w:rPr>
  </w:style>
  <w:style w:type="character" w:customStyle="1" w:styleId="1f9">
    <w:name w:val="Нижний колонтитул Знак1"/>
    <w:basedOn w:val="a0"/>
    <w:rsid w:val="00912320"/>
    <w:rPr>
      <w:sz w:val="24"/>
      <w:szCs w:val="24"/>
    </w:rPr>
  </w:style>
  <w:style w:type="paragraph" w:styleId="afff6">
    <w:name w:val="endnote text"/>
    <w:basedOn w:val="a"/>
    <w:rsid w:val="00912320"/>
    <w:rPr>
      <w:b/>
      <w:bCs/>
      <w:sz w:val="32"/>
      <w:szCs w:val="20"/>
      <w:lang w:eastAsia="ar-SA"/>
    </w:rPr>
  </w:style>
  <w:style w:type="character" w:customStyle="1" w:styleId="1fa">
    <w:name w:val="Текст концевой сноски Знак1"/>
    <w:basedOn w:val="a0"/>
    <w:rsid w:val="00912320"/>
  </w:style>
  <w:style w:type="character" w:customStyle="1" w:styleId="1fb">
    <w:name w:val="Название Знак1"/>
    <w:basedOn w:val="a0"/>
    <w:rsid w:val="009123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c">
    <w:name w:val="Основной текст Знак1"/>
    <w:basedOn w:val="a0"/>
    <w:rsid w:val="00912320"/>
    <w:rPr>
      <w:sz w:val="24"/>
      <w:szCs w:val="24"/>
    </w:rPr>
  </w:style>
  <w:style w:type="character" w:customStyle="1" w:styleId="1fd">
    <w:name w:val="Основной текст с отступом Знак1"/>
    <w:basedOn w:val="a0"/>
    <w:rsid w:val="00912320"/>
    <w:rPr>
      <w:sz w:val="24"/>
      <w:szCs w:val="24"/>
    </w:rPr>
  </w:style>
  <w:style w:type="character" w:customStyle="1" w:styleId="1fe">
    <w:name w:val="Подзаголовок Знак1"/>
    <w:basedOn w:val="a0"/>
    <w:rsid w:val="00912320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Основной текст 2 Знак1"/>
    <w:basedOn w:val="a0"/>
    <w:rsid w:val="00912320"/>
    <w:rPr>
      <w:sz w:val="28"/>
      <w:szCs w:val="24"/>
    </w:rPr>
  </w:style>
  <w:style w:type="character" w:customStyle="1" w:styleId="313">
    <w:name w:val="Основной текст 3 Знак1"/>
    <w:basedOn w:val="a0"/>
    <w:rsid w:val="00912320"/>
    <w:rPr>
      <w:sz w:val="16"/>
      <w:szCs w:val="16"/>
    </w:rPr>
  </w:style>
  <w:style w:type="character" w:customStyle="1" w:styleId="214">
    <w:name w:val="Основной текст с отступом 2 Знак1"/>
    <w:basedOn w:val="a0"/>
    <w:rsid w:val="00912320"/>
    <w:rPr>
      <w:sz w:val="28"/>
      <w:szCs w:val="24"/>
    </w:rPr>
  </w:style>
  <w:style w:type="character" w:customStyle="1" w:styleId="314">
    <w:name w:val="Основной текст с отступом 3 Знак1"/>
    <w:basedOn w:val="a0"/>
    <w:rsid w:val="00912320"/>
    <w:rPr>
      <w:sz w:val="16"/>
      <w:szCs w:val="16"/>
    </w:rPr>
  </w:style>
  <w:style w:type="paragraph" w:customStyle="1" w:styleId="afff7">
    <w:name w:val="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rsid w:val="00912320"/>
    <w:rPr>
      <w:rFonts w:ascii="Times New Roman" w:hAnsi="Times New Roman" w:cs="Times New Roman"/>
      <w:sz w:val="24"/>
      <w:szCs w:val="24"/>
    </w:rPr>
  </w:style>
  <w:style w:type="paragraph" w:customStyle="1" w:styleId="1ff">
    <w:name w:val="[ ]1"/>
    <w:basedOn w:val="a"/>
    <w:rsid w:val="00912320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</w:rPr>
  </w:style>
  <w:style w:type="paragraph" w:customStyle="1" w:styleId="afff8">
    <w:name w:val="Основной"/>
    <w:basedOn w:val="a"/>
    <w:locked/>
    <w:rsid w:val="00912320"/>
    <w:pPr>
      <w:spacing w:after="20" w:line="360" w:lineRule="auto"/>
      <w:ind w:firstLine="709"/>
      <w:jc w:val="both"/>
    </w:pPr>
    <w:rPr>
      <w:rFonts w:eastAsia="Calibri"/>
      <w:szCs w:val="28"/>
    </w:rPr>
  </w:style>
  <w:style w:type="paragraph" w:customStyle="1" w:styleId="1ff0">
    <w:name w:val="Знак1 Знак Знак Знак Знак Знак Знак Знак Знак Знак"/>
    <w:basedOn w:val="a"/>
    <w:rsid w:val="0091232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9"/>
    <w:rsid w:val="00912320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Cs w:val="28"/>
    </w:rPr>
  </w:style>
  <w:style w:type="character" w:customStyle="1" w:styleId="afff9">
    <w:name w:val="Основной текст_"/>
    <w:link w:val="71"/>
    <w:locked/>
    <w:rsid w:val="00912320"/>
    <w:rPr>
      <w:rFonts w:eastAsia="Calibri"/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912320"/>
    <w:rPr>
      <w:sz w:val="28"/>
      <w:szCs w:val="28"/>
      <w:lang w:val="ru-RU" w:eastAsia="ru-RU" w:bidi="ar-SA"/>
    </w:rPr>
  </w:style>
  <w:style w:type="character" w:customStyle="1" w:styleId="FontStyle24">
    <w:name w:val="Font Style24"/>
    <w:rsid w:val="00912320"/>
    <w:rPr>
      <w:rFonts w:ascii="Arial" w:hAnsi="Arial" w:cs="Arial"/>
      <w:sz w:val="20"/>
      <w:szCs w:val="20"/>
    </w:rPr>
  </w:style>
  <w:style w:type="table" w:styleId="afffa">
    <w:name w:val="Table Grid"/>
    <w:basedOn w:val="a1"/>
    <w:rsid w:val="00A1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cxspmiddle">
    <w:name w:val="consplusnormalcxspmiddle"/>
    <w:basedOn w:val="a"/>
    <w:rsid w:val="003153FA"/>
    <w:pPr>
      <w:spacing w:before="100" w:beforeAutospacing="1" w:after="100" w:afterAutospacing="1"/>
    </w:pPr>
    <w:rPr>
      <w:sz w:val="24"/>
    </w:rPr>
  </w:style>
  <w:style w:type="paragraph" w:customStyle="1" w:styleId="1ff1">
    <w:name w:val="Знак Знак Знак Знак Знак Знак1 Знак"/>
    <w:basedOn w:val="a"/>
    <w:rsid w:val="00915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915435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91543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973EEF"/>
    <w:rPr>
      <w:rFonts w:ascii="Times New Roman" w:hAnsi="Times New Roman"/>
      <w:b/>
      <w:sz w:val="22"/>
    </w:rPr>
  </w:style>
  <w:style w:type="paragraph" w:customStyle="1" w:styleId="1ff2">
    <w:name w:val="Знак Знак Знак Знак Знак Знак1 Знак"/>
    <w:basedOn w:val="a"/>
    <w:rsid w:val="003A23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rsid w:val="003A23DD"/>
    <w:pPr>
      <w:spacing w:before="100" w:beforeAutospacing="1" w:after="100" w:afterAutospacing="1"/>
    </w:pPr>
    <w:rPr>
      <w:sz w:val="24"/>
    </w:rPr>
  </w:style>
  <w:style w:type="character" w:customStyle="1" w:styleId="aff5">
    <w:name w:val="Текст Знак"/>
    <w:basedOn w:val="a0"/>
    <w:link w:val="aff4"/>
    <w:rsid w:val="003A23DD"/>
    <w:rPr>
      <w:rFonts w:ascii="Courier New" w:hAnsi="Courier New" w:cs="Courier New"/>
    </w:rPr>
  </w:style>
  <w:style w:type="paragraph" w:customStyle="1" w:styleId="afffb">
    <w:name w:val="Для внутренних документов ПНР"/>
    <w:basedOn w:val="1"/>
    <w:link w:val="afffc"/>
    <w:qFormat/>
    <w:rsid w:val="001F4CA0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c">
    <w:name w:val="Для внутренних документов ПНР Знак"/>
    <w:link w:val="afffb"/>
    <w:rsid w:val="001F4CA0"/>
    <w:rPr>
      <w:rFonts w:ascii="Arial Black" w:hAnsi="Arial Black"/>
      <w:b/>
      <w:bCs/>
      <w:color w:val="365F91"/>
      <w:kern w:val="28"/>
      <w:sz w:val="52"/>
      <w:szCs w:val="24"/>
    </w:rPr>
  </w:style>
  <w:style w:type="paragraph" w:styleId="afffd">
    <w:name w:val="annotation subject"/>
    <w:basedOn w:val="afe"/>
    <w:next w:val="afe"/>
    <w:link w:val="afffe"/>
    <w:rsid w:val="001F4CA0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character" w:customStyle="1" w:styleId="afffe">
    <w:name w:val="Тема примечания Знак"/>
    <w:basedOn w:val="15"/>
    <w:link w:val="afffd"/>
    <w:rsid w:val="001F4CA0"/>
    <w:rPr>
      <w:b/>
      <w:bCs/>
    </w:rPr>
  </w:style>
  <w:style w:type="paragraph" w:customStyle="1" w:styleId="29">
    <w:name w:val="Номер2"/>
    <w:basedOn w:val="a"/>
    <w:rsid w:val="001F4CA0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DDD6-85A5-4E25-9016-36677A7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46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        ПОСТАНОВЛЕНИЕ</vt:lpstr>
    </vt:vector>
  </TitlesOfParts>
  <Company>AUZsoft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7</cp:revision>
  <cp:lastPrinted>2020-07-30T06:30:00Z</cp:lastPrinted>
  <dcterms:created xsi:type="dcterms:W3CDTF">2020-07-28T12:31:00Z</dcterms:created>
  <dcterms:modified xsi:type="dcterms:W3CDTF">2020-07-30T06:35:00Z</dcterms:modified>
  <cp:category>VBA</cp:category>
</cp:coreProperties>
</file>