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1D" w:rsidRPr="00D57041" w:rsidRDefault="0015121D" w:rsidP="00D57041">
      <w:pPr>
        <w:spacing w:before="100" w:beforeAutospacing="1" w:after="100" w:afterAutospacing="1"/>
        <w:jc w:val="right"/>
        <w:outlineLvl w:val="0"/>
        <w:rPr>
          <w:b/>
          <w:bCs/>
          <w:kern w:val="36"/>
          <w:sz w:val="28"/>
          <w:szCs w:val="28"/>
        </w:rPr>
      </w:pPr>
      <w:r w:rsidRPr="00D57041">
        <w:rPr>
          <w:b/>
          <w:bCs/>
          <w:kern w:val="36"/>
          <w:sz w:val="28"/>
          <w:szCs w:val="28"/>
        </w:rPr>
        <w:t>15.07.2019</w:t>
      </w:r>
    </w:p>
    <w:p w:rsidR="0015121D" w:rsidRDefault="0015121D" w:rsidP="004A4B1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0" w:name="_GoBack"/>
      <w:bookmarkEnd w:id="0"/>
    </w:p>
    <w:p w:rsidR="0015121D" w:rsidRPr="007E3F5B" w:rsidRDefault="0015121D" w:rsidP="00376D53">
      <w:pPr>
        <w:autoSpaceDE w:val="0"/>
        <w:autoSpaceDN w:val="0"/>
        <w:adjustRightInd w:val="0"/>
        <w:ind w:left="540"/>
        <w:jc w:val="center"/>
        <w:rPr>
          <w:b/>
          <w:bCs/>
          <w:color w:val="0000FF"/>
          <w:sz w:val="28"/>
          <w:szCs w:val="28"/>
          <w:lang w:eastAsia="en-US"/>
        </w:rPr>
      </w:pPr>
      <w:r w:rsidRPr="007E3F5B">
        <w:rPr>
          <w:b/>
          <w:bCs/>
          <w:color w:val="0000FF"/>
          <w:sz w:val="28"/>
          <w:szCs w:val="28"/>
          <w:lang w:eastAsia="en-US"/>
        </w:rPr>
        <w:t>Об ожидаемом периоде выплаты накопительной пенсии на 2020 год</w:t>
      </w:r>
    </w:p>
    <w:p w:rsidR="0015121D" w:rsidRPr="007E3F5B" w:rsidRDefault="0015121D" w:rsidP="004A4B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5121D" w:rsidRPr="007E3F5B" w:rsidRDefault="0015121D" w:rsidP="00376D53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 w:rsidRPr="007E3F5B">
        <w:rPr>
          <w:sz w:val="28"/>
          <w:szCs w:val="28"/>
          <w:lang w:eastAsia="en-US"/>
        </w:rPr>
        <w:t>Ожидаемый период выплаты накопительной пенсии применяется для расчета размера накопительной пенсии.</w:t>
      </w:r>
    </w:p>
    <w:p w:rsidR="0015121D" w:rsidRPr="007E3F5B" w:rsidRDefault="0015121D" w:rsidP="00376D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3F5B">
        <w:rPr>
          <w:sz w:val="28"/>
          <w:szCs w:val="28"/>
          <w:lang w:eastAsia="en-US"/>
        </w:rPr>
        <w:t>Согласно проекта федерального закона ожидаемый период выплаты накопительной пенсии на 2020 год может составить 258 месяцев.</w:t>
      </w:r>
    </w:p>
    <w:p w:rsidR="0015121D" w:rsidRPr="007E3F5B" w:rsidRDefault="0015121D" w:rsidP="00376D53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 w:rsidRPr="007E3F5B">
        <w:rPr>
          <w:sz w:val="28"/>
          <w:szCs w:val="28"/>
          <w:lang w:eastAsia="en-US"/>
        </w:rPr>
        <w:t>Продолжительность такого периода определяется ежегодно на основании официальных статистических данных о продолжительности жизни получателей накопительной пенсии в соответствии с Методикой, утвержденной Постановлением Правительства РФ от 02.06.2015 №531.</w:t>
      </w:r>
    </w:p>
    <w:p w:rsidR="0015121D" w:rsidRPr="007E3F5B" w:rsidRDefault="0015121D" w:rsidP="00376D53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 w:rsidRPr="007E3F5B">
        <w:rPr>
          <w:sz w:val="28"/>
          <w:szCs w:val="28"/>
          <w:lang w:eastAsia="en-US"/>
        </w:rPr>
        <w:t>В целях недопущения резкого увеличения продолжительности ожидаемого периода выплаты накопительной пенсии, Методика предусматривает максимальные значения данного показателя в переходный период с 2016 года по 2020 год.</w:t>
      </w:r>
    </w:p>
    <w:p w:rsidR="0015121D" w:rsidRPr="007E3F5B" w:rsidRDefault="0015121D" w:rsidP="00376D53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 w:rsidRPr="007E3F5B">
        <w:rPr>
          <w:sz w:val="28"/>
          <w:szCs w:val="28"/>
          <w:lang w:eastAsia="en-US"/>
        </w:rPr>
        <w:t>Поскольку рассчитанная по установленной формуле величина превышает предусмотренное Методикой максимальное значение, проектом устанавливается продолжительность ожидаемого периода выплаты накопительной пенсии на 2020 год в соответствии с его максимальным значением - 258 месяцев.</w:t>
      </w:r>
    </w:p>
    <w:p w:rsidR="0015121D" w:rsidRPr="007E3F5B" w:rsidRDefault="0015121D" w:rsidP="00376D53">
      <w:pPr>
        <w:ind w:firstLine="709"/>
        <w:rPr>
          <w:sz w:val="28"/>
          <w:szCs w:val="28"/>
        </w:rPr>
      </w:pPr>
    </w:p>
    <w:p w:rsidR="0015121D" w:rsidRPr="007E3F5B" w:rsidRDefault="0015121D" w:rsidP="00376D53">
      <w:pPr>
        <w:ind w:firstLine="709"/>
        <w:rPr>
          <w:sz w:val="28"/>
          <w:szCs w:val="28"/>
        </w:rPr>
      </w:pPr>
    </w:p>
    <w:p w:rsidR="0015121D" w:rsidRPr="007E3F5B" w:rsidRDefault="0015121D" w:rsidP="00E67D24">
      <w:pPr>
        <w:ind w:firstLine="709"/>
        <w:rPr>
          <w:sz w:val="28"/>
          <w:szCs w:val="28"/>
        </w:rPr>
      </w:pPr>
    </w:p>
    <w:p w:rsidR="0015121D" w:rsidRPr="007E3F5B" w:rsidRDefault="0015121D" w:rsidP="00D57041">
      <w:pPr>
        <w:pStyle w:val="BodyTextIndent"/>
        <w:tabs>
          <w:tab w:val="left" w:pos="426"/>
        </w:tabs>
        <w:spacing w:after="0"/>
        <w:ind w:left="-567" w:right="-1"/>
        <w:jc w:val="both"/>
        <w:rPr>
          <w:b/>
          <w:bCs/>
          <w:sz w:val="28"/>
          <w:szCs w:val="28"/>
        </w:rPr>
      </w:pPr>
      <w:r w:rsidRPr="007E3F5B">
        <w:rPr>
          <w:sz w:val="28"/>
          <w:szCs w:val="28"/>
        </w:rPr>
        <w:t xml:space="preserve">         </w:t>
      </w:r>
      <w:r w:rsidRPr="007E3F5B">
        <w:rPr>
          <w:b/>
          <w:bCs/>
          <w:sz w:val="28"/>
          <w:szCs w:val="28"/>
        </w:rPr>
        <w:t>По всем возникающим вопросам  обращаться по адресу:</w:t>
      </w:r>
    </w:p>
    <w:p w:rsidR="0015121D" w:rsidRPr="007E3F5B" w:rsidRDefault="0015121D" w:rsidP="00D57041">
      <w:pPr>
        <w:pStyle w:val="BodyTextIndent"/>
        <w:tabs>
          <w:tab w:val="left" w:pos="426"/>
        </w:tabs>
        <w:spacing w:after="0"/>
        <w:ind w:left="-567" w:right="-1"/>
        <w:jc w:val="both"/>
        <w:rPr>
          <w:b/>
          <w:bCs/>
          <w:sz w:val="28"/>
          <w:szCs w:val="28"/>
        </w:rPr>
      </w:pPr>
      <w:r w:rsidRPr="007E3F5B">
        <w:rPr>
          <w:b/>
          <w:bCs/>
          <w:sz w:val="28"/>
          <w:szCs w:val="28"/>
        </w:rPr>
        <w:t xml:space="preserve">         ул. Володарского д.16 кабинет №  8, 9,                   </w:t>
      </w:r>
    </w:p>
    <w:p w:rsidR="0015121D" w:rsidRPr="007E3F5B" w:rsidRDefault="0015121D" w:rsidP="00D57041">
      <w:pPr>
        <w:pStyle w:val="BodyTextIndent"/>
        <w:tabs>
          <w:tab w:val="left" w:pos="426"/>
        </w:tabs>
        <w:spacing w:after="0"/>
        <w:ind w:left="-567" w:right="-1"/>
        <w:jc w:val="both"/>
        <w:rPr>
          <w:b/>
          <w:bCs/>
          <w:sz w:val="28"/>
          <w:szCs w:val="28"/>
        </w:rPr>
      </w:pPr>
      <w:r w:rsidRPr="007E3F5B">
        <w:rPr>
          <w:b/>
          <w:bCs/>
          <w:sz w:val="28"/>
          <w:szCs w:val="28"/>
        </w:rPr>
        <w:t xml:space="preserve">         Контактные телефоны: 36-743, 31-500 </w:t>
      </w:r>
    </w:p>
    <w:p w:rsidR="0015121D" w:rsidRPr="007E3F5B" w:rsidRDefault="0015121D" w:rsidP="00E67D24">
      <w:pPr>
        <w:ind w:firstLine="709"/>
        <w:rPr>
          <w:sz w:val="28"/>
          <w:szCs w:val="28"/>
        </w:rPr>
      </w:pPr>
    </w:p>
    <w:sectPr w:rsidR="0015121D" w:rsidRPr="007E3F5B" w:rsidSect="008B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664"/>
    <w:rsid w:val="00041DAD"/>
    <w:rsid w:val="001209B9"/>
    <w:rsid w:val="0015121D"/>
    <w:rsid w:val="00232009"/>
    <w:rsid w:val="00376D53"/>
    <w:rsid w:val="003B49BE"/>
    <w:rsid w:val="004A4B1C"/>
    <w:rsid w:val="006B1A3C"/>
    <w:rsid w:val="006C112A"/>
    <w:rsid w:val="0075213E"/>
    <w:rsid w:val="007E3F5B"/>
    <w:rsid w:val="008B41E8"/>
    <w:rsid w:val="008F2999"/>
    <w:rsid w:val="00AD6A45"/>
    <w:rsid w:val="00B0429A"/>
    <w:rsid w:val="00D14664"/>
    <w:rsid w:val="00D2674F"/>
    <w:rsid w:val="00D57041"/>
    <w:rsid w:val="00D72EBF"/>
    <w:rsid w:val="00DA6AD3"/>
    <w:rsid w:val="00E03192"/>
    <w:rsid w:val="00E47B36"/>
    <w:rsid w:val="00E67D24"/>
    <w:rsid w:val="00F06C92"/>
    <w:rsid w:val="00FD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99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146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D146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4664"/>
    <w:rPr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14664"/>
    <w:rPr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D14664"/>
    <w:pPr>
      <w:spacing w:before="100" w:beforeAutospacing="1" w:after="100" w:afterAutospacing="1"/>
    </w:pPr>
  </w:style>
  <w:style w:type="paragraph" w:customStyle="1" w:styleId="2Char">
    <w:name w:val="Знак2 Знак Знак Знак Знак Знак Знак Знак Знак Знак Знак Знак Знак Знак Знак Знак Char"/>
    <w:basedOn w:val="Normal"/>
    <w:uiPriority w:val="99"/>
    <w:rsid w:val="001209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2674F"/>
    <w:rPr>
      <w:color w:val="0000FF"/>
      <w:u w:val="single"/>
    </w:rPr>
  </w:style>
  <w:style w:type="paragraph" w:styleId="BodyTextIndent">
    <w:name w:val="Body Text Indent"/>
    <w:basedOn w:val="Normal"/>
    <w:link w:val="BodyTextIndentChar1"/>
    <w:uiPriority w:val="99"/>
    <w:rsid w:val="00D57041"/>
    <w:pPr>
      <w:suppressAutoHyphens/>
      <w:spacing w:after="120"/>
      <w:ind w:left="283"/>
    </w:pPr>
    <w:rPr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D57041"/>
    <w:rPr>
      <w:rFonts w:eastAsia="Times New Roman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5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182</Words>
  <Characters>1044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063011-0101</dc:creator>
  <cp:keywords/>
  <dc:description/>
  <cp:lastModifiedBy>Админ</cp:lastModifiedBy>
  <cp:revision>3</cp:revision>
  <cp:lastPrinted>2019-03-26T13:43:00Z</cp:lastPrinted>
  <dcterms:created xsi:type="dcterms:W3CDTF">2019-07-12T13:20:00Z</dcterms:created>
  <dcterms:modified xsi:type="dcterms:W3CDTF">2019-07-12T13:24:00Z</dcterms:modified>
</cp:coreProperties>
</file>