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E2" w:rsidRDefault="00C603E2" w:rsidP="00BA5B5C">
      <w:pPr>
        <w:spacing w:before="100" w:beforeAutospacing="1" w:after="100" w:afterAutospacing="1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19.09.2019</w:t>
      </w:r>
    </w:p>
    <w:p w:rsidR="00C603E2" w:rsidRPr="00992641" w:rsidRDefault="00C603E2" w:rsidP="00992641">
      <w:pPr>
        <w:spacing w:before="100" w:beforeAutospacing="1" w:after="100" w:afterAutospacing="1"/>
        <w:jc w:val="center"/>
        <w:rPr>
          <w:sz w:val="32"/>
          <w:szCs w:val="32"/>
        </w:rPr>
      </w:pPr>
      <w:r w:rsidRPr="00992641">
        <w:rPr>
          <w:b/>
          <w:bCs/>
          <w:sz w:val="32"/>
          <w:szCs w:val="32"/>
        </w:rPr>
        <w:t>Кто относится к самозанятому населению?</w:t>
      </w:r>
    </w:p>
    <w:p w:rsidR="00C603E2" w:rsidRPr="00992641" w:rsidRDefault="00C603E2" w:rsidP="0099264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992641">
        <w:rPr>
          <w:b/>
          <w:bCs/>
          <w:sz w:val="28"/>
          <w:szCs w:val="28"/>
        </w:rPr>
        <w:t>Самозанятое население</w:t>
      </w:r>
      <w:r w:rsidRPr="00992641">
        <w:rPr>
          <w:sz w:val="28"/>
          <w:szCs w:val="28"/>
        </w:rPr>
        <w:t xml:space="preserve"> – это индивидуальные предприниматели, </w:t>
      </w:r>
      <w:r>
        <w:rPr>
          <w:sz w:val="28"/>
          <w:szCs w:val="28"/>
        </w:rPr>
        <w:t xml:space="preserve"> </w:t>
      </w:r>
      <w:r w:rsidRPr="00992641">
        <w:rPr>
          <w:sz w:val="28"/>
          <w:szCs w:val="28"/>
        </w:rPr>
        <w:t>главы и члены крестьянских (фермерских) хозяйств,</w:t>
      </w:r>
      <w:r>
        <w:rPr>
          <w:sz w:val="28"/>
          <w:szCs w:val="28"/>
        </w:rPr>
        <w:t xml:space="preserve"> </w:t>
      </w:r>
      <w:r w:rsidRPr="00992641">
        <w:rPr>
          <w:sz w:val="28"/>
          <w:szCs w:val="28"/>
        </w:rPr>
        <w:t xml:space="preserve"> адвокаты, </w:t>
      </w:r>
      <w:r>
        <w:rPr>
          <w:sz w:val="28"/>
          <w:szCs w:val="28"/>
        </w:rPr>
        <w:t xml:space="preserve"> </w:t>
      </w:r>
      <w:r w:rsidRPr="00992641">
        <w:rPr>
          <w:sz w:val="28"/>
          <w:szCs w:val="28"/>
        </w:rPr>
        <w:t>арбитражные управляющие, нотариусы, занимающиеся частной практикой, и иные лица, занимающиеся частной практикой, и не являющиеся индивидуальными предпринимателями, а также  с 1 января 2019 года к данной категории отнесены лица, применяющие специальный налоговый режим «Налог на профессиональный доход» (уплачивающие профессиональный налог).</w:t>
      </w:r>
    </w:p>
    <w:p w:rsidR="00C603E2" w:rsidRPr="00992641" w:rsidRDefault="00C603E2" w:rsidP="0099264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92641">
        <w:rPr>
          <w:sz w:val="28"/>
          <w:szCs w:val="28"/>
        </w:rPr>
        <w:t>Если Вы решили работать сами на себя, а не по найму, не забывайте, что только от Вас зависит Ваша будущая пенсия! Граждане из числа самозанятого населения уплачивают страховые взносы на обязательное пенсионное страхование за себя самостоятельно!</w:t>
      </w:r>
    </w:p>
    <w:p w:rsidR="00C603E2" w:rsidRPr="00992641" w:rsidRDefault="00C603E2" w:rsidP="0099264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92641">
        <w:rPr>
          <w:sz w:val="28"/>
          <w:szCs w:val="28"/>
        </w:rPr>
        <w:t>ВАЖНО!</w:t>
      </w:r>
      <w:r w:rsidRPr="00992641">
        <w:rPr>
          <w:b/>
          <w:bCs/>
          <w:sz w:val="28"/>
          <w:szCs w:val="28"/>
        </w:rPr>
        <w:t> Лица, уплачивающие профессиональный налог, не являются плательщиками страховых взносов на обязательное пенсионное страхование (статья 419 НК РФ). Пенсионные права данных лиц возникают только в случае вступления в добровольные правоот</w:t>
      </w:r>
      <w:bookmarkStart w:id="0" w:name="_GoBack"/>
      <w:bookmarkEnd w:id="0"/>
      <w:r w:rsidRPr="00992641">
        <w:rPr>
          <w:b/>
          <w:bCs/>
          <w:sz w:val="28"/>
          <w:szCs w:val="28"/>
        </w:rPr>
        <w:t>ношения по обязательному пенсионному страхованию и уплаты страховых взносов в соответствии со статьей 29 Федерального закона № 167-ФЗ.</w:t>
      </w:r>
    </w:p>
    <w:p w:rsidR="00C603E2" w:rsidRPr="00376D53" w:rsidRDefault="00C603E2" w:rsidP="00992641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sectPr w:rsidR="00C603E2" w:rsidRPr="00376D53" w:rsidSect="0022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BF8"/>
    <w:multiLevelType w:val="multilevel"/>
    <w:tmpl w:val="6BD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9727870"/>
    <w:multiLevelType w:val="multilevel"/>
    <w:tmpl w:val="6A3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664"/>
    <w:rsid w:val="00041DAD"/>
    <w:rsid w:val="000E243F"/>
    <w:rsid w:val="001209B9"/>
    <w:rsid w:val="002237F5"/>
    <w:rsid w:val="00234745"/>
    <w:rsid w:val="00297B48"/>
    <w:rsid w:val="00376D53"/>
    <w:rsid w:val="003B49BE"/>
    <w:rsid w:val="004A4B1C"/>
    <w:rsid w:val="006A4319"/>
    <w:rsid w:val="006B1A3C"/>
    <w:rsid w:val="006C112A"/>
    <w:rsid w:val="0075213E"/>
    <w:rsid w:val="008E7F85"/>
    <w:rsid w:val="008F2999"/>
    <w:rsid w:val="00992641"/>
    <w:rsid w:val="00AD6A45"/>
    <w:rsid w:val="00BA1505"/>
    <w:rsid w:val="00BA5B5C"/>
    <w:rsid w:val="00BC1F35"/>
    <w:rsid w:val="00C33DEE"/>
    <w:rsid w:val="00C603E2"/>
    <w:rsid w:val="00D14664"/>
    <w:rsid w:val="00D2674F"/>
    <w:rsid w:val="00D72EBF"/>
    <w:rsid w:val="00E67D24"/>
    <w:rsid w:val="00F0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9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14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D14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664"/>
    <w:rPr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4664"/>
    <w:rPr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D14664"/>
    <w:pPr>
      <w:spacing w:before="100" w:beforeAutospacing="1" w:after="100" w:afterAutospacing="1"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Normal"/>
    <w:uiPriority w:val="99"/>
    <w:rsid w:val="0012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674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C1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170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063011-0101</dc:creator>
  <cp:keywords/>
  <dc:description/>
  <cp:lastModifiedBy>Админ</cp:lastModifiedBy>
  <cp:revision>3</cp:revision>
  <cp:lastPrinted>2019-09-04T08:27:00Z</cp:lastPrinted>
  <dcterms:created xsi:type="dcterms:W3CDTF">2019-09-17T09:21:00Z</dcterms:created>
  <dcterms:modified xsi:type="dcterms:W3CDTF">2019-09-19T06:26:00Z</dcterms:modified>
</cp:coreProperties>
</file>